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8B4F" w14:textId="77777777" w:rsidR="00001CFD" w:rsidRDefault="001465A5" w:rsidP="00C36969">
      <w:pPr>
        <w:spacing w:line="240" w:lineRule="auto"/>
        <w:ind w:firstLine="0"/>
        <w:rPr>
          <w:rFonts w:ascii="Calibri" w:hAnsi="Calibri" w:cs="Arial"/>
          <w:b/>
          <w:color w:val="005426"/>
          <w:sz w:val="28"/>
          <w:szCs w:val="28"/>
          <w:shd w:val="clear" w:color="auto" w:fill="FFFFFF"/>
        </w:rPr>
      </w:pPr>
      <w:r>
        <w:rPr>
          <w:rFonts w:ascii="Calibri" w:hAnsi="Calibri" w:cs="Arial"/>
          <w:b/>
          <w:noProof/>
          <w:color w:val="005426"/>
          <w:sz w:val="28"/>
          <w:szCs w:val="28"/>
          <w:lang w:eastAsia="en-US"/>
        </w:rPr>
        <mc:AlternateContent>
          <mc:Choice Requires="wps">
            <w:drawing>
              <wp:anchor distT="0" distB="182880" distL="114300" distR="114300" simplePos="0" relativeHeight="251658752" behindDoc="0" locked="0" layoutInCell="1" allowOverlap="1" wp14:anchorId="522C864E" wp14:editId="054A1C1C">
                <wp:simplePos x="0" y="0"/>
                <wp:positionH relativeFrom="page">
                  <wp:posOffset>660400</wp:posOffset>
                </wp:positionH>
                <wp:positionV relativeFrom="page">
                  <wp:posOffset>1057275</wp:posOffset>
                </wp:positionV>
                <wp:extent cx="6528816" cy="475488"/>
                <wp:effectExtent l="0" t="0" r="5715" b="1270"/>
                <wp:wrapSquare wrapText="bothSides"/>
                <wp:docPr id="8" name="Box: Company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8816" cy="475488"/>
                        </a:xfrm>
                        <a:prstGeom prst="rect">
                          <a:avLst/>
                        </a:prstGeom>
                        <a:gradFill rotWithShape="1">
                          <a:gsLst>
                            <a:gs pos="0">
                              <a:srgbClr val="005024">
                                <a:alpha val="44000"/>
                              </a:srgbClr>
                            </a:gs>
                            <a:gs pos="50000">
                              <a:srgbClr val="004C22"/>
                            </a:gs>
                            <a:gs pos="100000">
                              <a:srgbClr val="005024">
                                <a:alpha val="44000"/>
                              </a:srgbClr>
                            </a:gs>
                          </a:gsLst>
                          <a:lin ang="5400000" scaled="1"/>
                        </a:gradFill>
                        <a:ln w="9525">
                          <a:noFill/>
                          <a:miter lim="800000"/>
                          <a:headEnd/>
                          <a:tailEnd/>
                        </a:ln>
                      </wps:spPr>
                      <wps:txbx>
                        <w:txbxContent>
                          <w:p w14:paraId="1A346162" w14:textId="72DFF8C4" w:rsidR="008A6572" w:rsidRPr="009A06DC" w:rsidRDefault="008A6572" w:rsidP="00AA051E">
                            <w:pPr>
                              <w:pStyle w:val="Subtitle"/>
                              <w:jc w:val="center"/>
                              <w:rPr>
                                <w:rFonts w:ascii="Calibri" w:hAnsi="Calibri" w:cs="Arial"/>
                                <w:color w:val="FFE101"/>
                                <w:szCs w:val="32"/>
                              </w:rPr>
                            </w:pPr>
                            <w:r>
                              <w:rPr>
                                <w:rFonts w:ascii="Calibri" w:hAnsi="Calibri" w:cs="Arial"/>
                                <w:color w:val="FFE101"/>
                                <w:szCs w:val="32"/>
                              </w:rPr>
                              <w:t xml:space="preserve">assp northeast florida Chapter </w:t>
                            </w:r>
                            <w:r w:rsidRPr="009A06DC">
                              <w:rPr>
                                <w:rFonts w:ascii="Calibri" w:hAnsi="Calibri" w:cs="Arial"/>
                                <w:color w:val="FFE101"/>
                                <w:szCs w:val="32"/>
                              </w:rPr>
                              <w:t>Newsletter</w:t>
                            </w:r>
                            <w:r>
                              <w:rPr>
                                <w:rFonts w:ascii="Calibri" w:hAnsi="Calibri" w:cs="Arial"/>
                                <w:color w:val="FFE101"/>
                                <w:szCs w:val="32"/>
                              </w:rPr>
                              <w:t xml:space="preserve"> – </w:t>
                            </w:r>
                            <w:r w:rsidR="00864451">
                              <w:rPr>
                                <w:rFonts w:ascii="Calibri" w:hAnsi="Calibri" w:cs="Arial"/>
                                <w:color w:val="FFE101"/>
                                <w:szCs w:val="32"/>
                              </w:rPr>
                              <w:t>October</w:t>
                            </w:r>
                            <w:r>
                              <w:rPr>
                                <w:rFonts w:ascii="Calibri" w:hAnsi="Calibri" w:cs="Arial"/>
                                <w:color w:val="FFE101"/>
                                <w:szCs w:val="32"/>
                              </w:rPr>
                              <w:t xml:space="preserve"> 2019</w:t>
                            </w:r>
                          </w:p>
                        </w:txbxContent>
                      </wps:txbx>
                      <wps:bodyPr rot="0" vert="horz" wrap="square" lIns="91405" tIns="45702" rIns="91405" bIns="54864"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2C864E" id="Box: Company name" o:spid="_x0000_s1026" style="position:absolute;margin-left:52pt;margin-top:83.25pt;width:514.1pt;height:37.45pt;z-index:251658752;visibility:visible;mso-wrap-style:square;mso-width-percent:0;mso-height-percent:0;mso-wrap-distance-left:9pt;mso-wrap-distance-top:0;mso-wrap-distance-right:9pt;mso-wrap-distance-bottom:14.4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" fillcolor="#005024" stroked="f">
                <v:fill opacity="28835f" color2="#004c22" rotate="t" focus="50%" type="gradient"/>
                <v:textbox inset="2.53903mm,1.2695mm,2.53903mm,4.32pt">
                  <w:txbxContent>
                    <w:p w14:paraId="1A346162" w14:textId="72DFF8C4" w:rsidR="008A6572" w:rsidRPr="009A06DC" w:rsidRDefault="008A6572" w:rsidP="00AA051E">
                      <w:pPr>
                        <w:pStyle w:val="Subtitle"/>
                        <w:jc w:val="center"/>
                        <w:rPr>
                          <w:rFonts w:ascii="Calibri" w:hAnsi="Calibri" w:cs="Arial"/>
                          <w:color w:val="FFE101"/>
                          <w:szCs w:val="32"/>
                        </w:rPr>
                      </w:pPr>
                      <w:r>
                        <w:rPr>
                          <w:rFonts w:ascii="Calibri" w:hAnsi="Calibri" w:cs="Arial"/>
                          <w:color w:val="FFE101"/>
                          <w:szCs w:val="32"/>
                        </w:rPr>
                        <w:t xml:space="preserve">assp northeast florida Chapter </w:t>
                      </w:r>
                      <w:r w:rsidRPr="009A06DC">
                        <w:rPr>
                          <w:rFonts w:ascii="Calibri" w:hAnsi="Calibri" w:cs="Arial"/>
                          <w:color w:val="FFE101"/>
                          <w:szCs w:val="32"/>
                        </w:rPr>
                        <w:t>Newsletter</w:t>
                      </w:r>
                      <w:r>
                        <w:rPr>
                          <w:rFonts w:ascii="Calibri" w:hAnsi="Calibri" w:cs="Arial"/>
                          <w:color w:val="FFE101"/>
                          <w:szCs w:val="32"/>
                        </w:rPr>
                        <w:t xml:space="preserve"> – </w:t>
                      </w:r>
                      <w:r w:rsidR="00864451">
                        <w:rPr>
                          <w:rFonts w:ascii="Calibri" w:hAnsi="Calibri" w:cs="Arial"/>
                          <w:color w:val="FFE101"/>
                          <w:szCs w:val="32"/>
                        </w:rPr>
                        <w:t>October</w:t>
                      </w:r>
                      <w:r>
                        <w:rPr>
                          <w:rFonts w:ascii="Calibri" w:hAnsi="Calibri" w:cs="Arial"/>
                          <w:color w:val="FFE101"/>
                          <w:szCs w:val="32"/>
                        </w:rPr>
                        <w:t xml:space="preserve"> 2019</w:t>
                      </w:r>
                    </w:p>
                  </w:txbxContent>
                </v:textbox>
                <w10:wrap type="square" anchorx="page" anchory="page"/>
              </v:rect>
            </w:pict>
          </mc:Fallback>
        </mc:AlternateContent>
      </w:r>
      <w:r w:rsidR="00001CFD" w:rsidRPr="00427F50">
        <w:rPr>
          <w:rFonts w:ascii="Calibri" w:hAnsi="Calibri" w:cs="Arial"/>
          <w:b/>
          <w:color w:val="005426"/>
          <w:sz w:val="28"/>
          <w:szCs w:val="28"/>
          <w:shd w:val="clear" w:color="auto" w:fill="FFFFFF"/>
        </w:rPr>
        <w:t>In This Issue</w:t>
      </w:r>
      <w:r w:rsidR="009A36B1">
        <w:rPr>
          <w:rFonts w:ascii="Calibri" w:hAnsi="Calibri" w:cs="Arial"/>
          <w:b/>
          <w:color w:val="005426"/>
          <w:sz w:val="28"/>
          <w:szCs w:val="28"/>
          <w:shd w:val="clear" w:color="auto" w:fill="FFFFFF"/>
        </w:rPr>
        <w:t>:</w:t>
      </w:r>
    </w:p>
    <w:p w14:paraId="11AFC870" w14:textId="77777777" w:rsidR="00C7012F" w:rsidRPr="00B31A78" w:rsidRDefault="00C7012F" w:rsidP="00906437">
      <w:pPr>
        <w:spacing w:before="120"/>
        <w:ind w:firstLine="0"/>
        <w:rPr>
          <w:rFonts w:ascii="Calibri" w:hAnsi="Calibri" w:cs="Arial"/>
          <w:b/>
          <w:color w:val="005426"/>
          <w:sz w:val="28"/>
          <w:szCs w:val="28"/>
          <w:u w:val="single"/>
          <w:shd w:val="clear" w:color="auto" w:fill="FFFFFF"/>
        </w:rPr>
      </w:pPr>
      <w:r w:rsidRPr="00B31A78">
        <w:rPr>
          <w:rFonts w:ascii="Calibri" w:hAnsi="Calibri" w:cs="Arial"/>
          <w:b/>
          <w:color w:val="005426"/>
          <w:sz w:val="28"/>
          <w:szCs w:val="28"/>
          <w:u w:val="single"/>
          <w:shd w:val="clear" w:color="auto" w:fill="FFFFFF"/>
        </w:rPr>
        <w:t>Safety</w:t>
      </w:r>
    </w:p>
    <w:p w14:paraId="78573E9D" w14:textId="062F03D1" w:rsidR="001966B8" w:rsidRPr="00B31A78" w:rsidRDefault="001B0EF3" w:rsidP="00B31A78">
      <w:pPr>
        <w:spacing w:before="120" w:line="324" w:lineRule="auto"/>
        <w:ind w:firstLine="0"/>
        <w:rPr>
          <w:rFonts w:ascii="Calibri" w:hAnsi="Calibri" w:cs="Arial"/>
          <w:b/>
          <w:bCs/>
          <w:color w:val="005426"/>
          <w:sz w:val="28"/>
          <w:szCs w:val="28"/>
          <w:shd w:val="clear" w:color="auto" w:fill="FFFFFF"/>
        </w:rPr>
      </w:pPr>
      <w:r w:rsidRPr="00B31A78">
        <w:rPr>
          <w:rFonts w:ascii="Calibri" w:hAnsi="Calibri" w:cs="Arial"/>
          <w:b/>
          <w:bCs/>
          <w:color w:val="005426"/>
          <w:sz w:val="28"/>
          <w:szCs w:val="28"/>
          <w:shd w:val="clear" w:color="auto" w:fill="FFFFFF"/>
        </w:rPr>
        <w:t>Pg</w:t>
      </w:r>
      <w:r w:rsidR="00B72058" w:rsidRPr="00B31A78">
        <w:rPr>
          <w:rFonts w:ascii="Calibri" w:hAnsi="Calibri" w:cs="Arial"/>
          <w:b/>
          <w:bCs/>
          <w:color w:val="005426"/>
          <w:sz w:val="28"/>
          <w:szCs w:val="28"/>
          <w:shd w:val="clear" w:color="auto" w:fill="FFFFFF"/>
        </w:rPr>
        <w:t>.</w:t>
      </w:r>
      <w:r w:rsidRPr="00B31A78">
        <w:rPr>
          <w:rFonts w:ascii="Calibri" w:hAnsi="Calibri" w:cs="Arial"/>
          <w:b/>
          <w:bCs/>
          <w:color w:val="005426"/>
          <w:sz w:val="28"/>
          <w:szCs w:val="28"/>
          <w:shd w:val="clear" w:color="auto" w:fill="FFFFFF"/>
        </w:rPr>
        <w:t xml:space="preserve"> 1-</w:t>
      </w:r>
      <w:r w:rsidR="004057EE" w:rsidRPr="00B31A78">
        <w:rPr>
          <w:rFonts w:ascii="Calibri" w:hAnsi="Calibri" w:cs="Arial"/>
          <w:b/>
          <w:bCs/>
          <w:color w:val="005426"/>
          <w:sz w:val="28"/>
          <w:szCs w:val="28"/>
          <w:shd w:val="clear" w:color="auto" w:fill="FFFFFF"/>
        </w:rPr>
        <w:t>2</w:t>
      </w:r>
      <w:r w:rsidR="00BF792B" w:rsidRPr="00B31A78">
        <w:rPr>
          <w:rFonts w:ascii="Calibri" w:hAnsi="Calibri" w:cs="Arial"/>
          <w:b/>
          <w:bCs/>
          <w:color w:val="005426"/>
          <w:sz w:val="28"/>
          <w:szCs w:val="28"/>
          <w:shd w:val="clear" w:color="auto" w:fill="FFFFFF"/>
        </w:rPr>
        <w:t xml:space="preserve"> </w:t>
      </w:r>
      <w:r w:rsidRPr="00B31A78">
        <w:rPr>
          <w:rFonts w:ascii="Calibri" w:hAnsi="Calibri" w:cs="Arial"/>
          <w:b/>
          <w:bCs/>
          <w:color w:val="005426"/>
          <w:sz w:val="28"/>
          <w:szCs w:val="28"/>
          <w:shd w:val="clear" w:color="auto" w:fill="FFFFFF"/>
        </w:rPr>
        <w:t>Are Safety Leaders Up to the Challenge?</w:t>
      </w:r>
    </w:p>
    <w:p w14:paraId="66E59C73" w14:textId="707F00E1" w:rsidR="00C7012F" w:rsidRPr="00B31A78" w:rsidRDefault="00C7012F" w:rsidP="00B31A78">
      <w:pPr>
        <w:spacing w:before="120" w:line="324" w:lineRule="auto"/>
        <w:ind w:firstLine="0"/>
        <w:rPr>
          <w:rFonts w:ascii="Calibri" w:hAnsi="Calibri" w:cs="Arial"/>
          <w:b/>
          <w:bCs/>
          <w:color w:val="005426"/>
          <w:sz w:val="28"/>
          <w:szCs w:val="28"/>
          <w:shd w:val="clear" w:color="auto" w:fill="FFFFFF"/>
        </w:rPr>
      </w:pPr>
      <w:r w:rsidRPr="00B31A78">
        <w:rPr>
          <w:rFonts w:ascii="Calibri" w:hAnsi="Calibri" w:cs="Arial"/>
          <w:b/>
          <w:bCs/>
          <w:color w:val="005426"/>
          <w:sz w:val="28"/>
          <w:szCs w:val="28"/>
          <w:shd w:val="clear" w:color="auto" w:fill="FFFFFF"/>
        </w:rPr>
        <w:t>Pg.</w:t>
      </w:r>
      <w:r w:rsidR="004057EE" w:rsidRPr="00B31A78">
        <w:rPr>
          <w:rFonts w:ascii="Calibri" w:hAnsi="Calibri" w:cs="Arial"/>
          <w:b/>
          <w:bCs/>
          <w:color w:val="005426"/>
          <w:sz w:val="28"/>
          <w:szCs w:val="28"/>
          <w:shd w:val="clear" w:color="auto" w:fill="FFFFFF"/>
        </w:rPr>
        <w:t xml:space="preserve"> 2-3 </w:t>
      </w:r>
      <w:r w:rsidRPr="00B31A78">
        <w:rPr>
          <w:rFonts w:ascii="Calibri" w:hAnsi="Calibri" w:cs="Arial"/>
          <w:b/>
          <w:bCs/>
          <w:color w:val="005426"/>
          <w:sz w:val="28"/>
          <w:szCs w:val="28"/>
          <w:shd w:val="clear" w:color="auto" w:fill="FFFFFF"/>
        </w:rPr>
        <w:t>Men Drown in Sewage Tank After Trying to Rescue Farmer Trapped Inside</w:t>
      </w:r>
    </w:p>
    <w:p w14:paraId="1BF1A870" w14:textId="77777777" w:rsidR="00166039" w:rsidRPr="00B31A78" w:rsidRDefault="00166039" w:rsidP="00B31A78">
      <w:pPr>
        <w:shd w:val="clear" w:color="auto" w:fill="FFFFFF"/>
        <w:spacing w:before="160" w:after="160"/>
        <w:ind w:firstLine="0"/>
        <w:outlineLvl w:val="3"/>
        <w:rPr>
          <w:rFonts w:ascii="Calibri" w:hAnsi="Calibri" w:cs="Arial"/>
          <w:b/>
          <w:color w:val="0070C0"/>
          <w:sz w:val="28"/>
          <w:szCs w:val="28"/>
          <w:u w:val="single"/>
          <w:shd w:val="clear" w:color="auto" w:fill="FFFFFF"/>
        </w:rPr>
      </w:pPr>
      <w:r w:rsidRPr="00B31A78">
        <w:rPr>
          <w:rFonts w:ascii="Calibri" w:hAnsi="Calibri" w:cs="Arial"/>
          <w:b/>
          <w:color w:val="0070C0"/>
          <w:sz w:val="28"/>
          <w:szCs w:val="28"/>
          <w:u w:val="single"/>
          <w:shd w:val="clear" w:color="auto" w:fill="FFFFFF"/>
        </w:rPr>
        <w:t>Health</w:t>
      </w:r>
    </w:p>
    <w:p w14:paraId="20D7848A" w14:textId="48419FAF" w:rsidR="00166039" w:rsidRPr="00B31A78" w:rsidRDefault="00166039" w:rsidP="00B31A78">
      <w:pPr>
        <w:shd w:val="clear" w:color="auto" w:fill="FFFFFF"/>
        <w:spacing w:before="120" w:after="120" w:line="324" w:lineRule="auto"/>
        <w:ind w:firstLine="0"/>
        <w:outlineLvl w:val="3"/>
        <w:rPr>
          <w:rFonts w:ascii="Calibri" w:hAnsi="Calibri" w:cs="Arial"/>
          <w:b/>
          <w:color w:val="0070C0"/>
          <w:sz w:val="28"/>
          <w:szCs w:val="28"/>
          <w:shd w:val="clear" w:color="auto" w:fill="FFFFFF"/>
        </w:rPr>
      </w:pPr>
      <w:r w:rsidRPr="00B31A78">
        <w:rPr>
          <w:rFonts w:ascii="Calibri" w:hAnsi="Calibri" w:cs="Arial"/>
          <w:b/>
          <w:color w:val="0070C0"/>
          <w:sz w:val="28"/>
          <w:szCs w:val="28"/>
          <w:shd w:val="clear" w:color="auto" w:fill="FFFFFF"/>
        </w:rPr>
        <w:t xml:space="preserve">Pg. </w:t>
      </w:r>
      <w:r w:rsidR="00000309" w:rsidRPr="00B31A78">
        <w:rPr>
          <w:rFonts w:ascii="Calibri" w:hAnsi="Calibri" w:cs="Arial"/>
          <w:b/>
          <w:color w:val="0070C0"/>
          <w:sz w:val="28"/>
          <w:szCs w:val="28"/>
          <w:shd w:val="clear" w:color="auto" w:fill="FFFFFF"/>
        </w:rPr>
        <w:t>3</w:t>
      </w:r>
      <w:r w:rsidR="00B238DB" w:rsidRPr="00B31A78">
        <w:rPr>
          <w:rFonts w:ascii="Calibri" w:hAnsi="Calibri" w:cs="Arial"/>
          <w:b/>
          <w:color w:val="0070C0"/>
          <w:sz w:val="28"/>
          <w:szCs w:val="28"/>
          <w:shd w:val="clear" w:color="auto" w:fill="FFFFFF"/>
        </w:rPr>
        <w:t>-</w:t>
      </w:r>
      <w:r w:rsidR="00000309" w:rsidRPr="00B31A78">
        <w:rPr>
          <w:rFonts w:ascii="Calibri" w:hAnsi="Calibri" w:cs="Arial"/>
          <w:b/>
          <w:color w:val="0070C0"/>
          <w:sz w:val="28"/>
          <w:szCs w:val="28"/>
          <w:shd w:val="clear" w:color="auto" w:fill="FFFFFF"/>
        </w:rPr>
        <w:t xml:space="preserve">4 </w:t>
      </w:r>
      <w:r w:rsidR="006857E6" w:rsidRPr="00B31A78">
        <w:rPr>
          <w:rFonts w:ascii="Calibri" w:hAnsi="Calibri" w:cs="Arial"/>
          <w:b/>
          <w:color w:val="0070C0"/>
          <w:sz w:val="28"/>
          <w:szCs w:val="28"/>
          <w:shd w:val="clear" w:color="auto" w:fill="FFFFFF"/>
        </w:rPr>
        <w:t>New Opioid Toolkit for Worker Safety</w:t>
      </w:r>
    </w:p>
    <w:p w14:paraId="07047049" w14:textId="77777777" w:rsidR="00166039" w:rsidRPr="00B31A78" w:rsidRDefault="00166039" w:rsidP="00B31A78">
      <w:pPr>
        <w:pStyle w:val="text-align-center"/>
        <w:shd w:val="clear" w:color="auto" w:fill="FFFFFF"/>
        <w:spacing w:before="160" w:after="160" w:line="317" w:lineRule="auto"/>
        <w:jc w:val="left"/>
        <w:rPr>
          <w:rFonts w:ascii="Calibri" w:hAnsi="Calibri" w:cs="Arial"/>
          <w:b/>
          <w:bCs/>
          <w:color w:val="C09200"/>
          <w:sz w:val="28"/>
          <w:szCs w:val="28"/>
          <w:u w:val="single"/>
        </w:rPr>
      </w:pPr>
      <w:r w:rsidRPr="00B31A78">
        <w:rPr>
          <w:rFonts w:ascii="Calibri" w:hAnsi="Calibri" w:cs="Arial"/>
          <w:b/>
          <w:bCs/>
          <w:color w:val="C09200"/>
          <w:sz w:val="28"/>
          <w:szCs w:val="28"/>
          <w:u w:val="single"/>
        </w:rPr>
        <w:t>Workers’ Compensation</w:t>
      </w:r>
    </w:p>
    <w:p w14:paraId="5054654E" w14:textId="1E18B390" w:rsidR="00166039" w:rsidRPr="00B31A78" w:rsidRDefault="00166039" w:rsidP="00E44886">
      <w:pPr>
        <w:pStyle w:val="text-align-center"/>
        <w:shd w:val="clear" w:color="auto" w:fill="FFFFFF"/>
        <w:spacing w:after="0" w:line="324" w:lineRule="auto"/>
        <w:jc w:val="left"/>
        <w:rPr>
          <w:rStyle w:val="Strong"/>
          <w:rFonts w:ascii="Calibri" w:hAnsi="Calibri" w:cs="Calibri"/>
          <w:color w:val="C00000"/>
          <w:sz w:val="28"/>
          <w:szCs w:val="28"/>
        </w:rPr>
      </w:pPr>
      <w:r w:rsidRPr="00B31A78">
        <w:rPr>
          <w:rFonts w:ascii="Calibri" w:hAnsi="Calibri" w:cs="Arial"/>
          <w:b/>
          <w:bCs/>
          <w:color w:val="C09200"/>
          <w:sz w:val="28"/>
          <w:szCs w:val="28"/>
        </w:rPr>
        <w:t xml:space="preserve">Pg. </w:t>
      </w:r>
      <w:r w:rsidR="0049111B" w:rsidRPr="00B31A78">
        <w:rPr>
          <w:rFonts w:ascii="Calibri" w:hAnsi="Calibri" w:cs="Arial"/>
          <w:b/>
          <w:bCs/>
          <w:color w:val="C09200"/>
          <w:sz w:val="28"/>
          <w:szCs w:val="28"/>
        </w:rPr>
        <w:t>4</w:t>
      </w:r>
      <w:r w:rsidR="00B238DB" w:rsidRPr="00B31A78">
        <w:rPr>
          <w:rFonts w:ascii="Calibri" w:hAnsi="Calibri" w:cs="Arial"/>
          <w:b/>
          <w:bCs/>
          <w:color w:val="C09200"/>
          <w:sz w:val="28"/>
          <w:szCs w:val="28"/>
        </w:rPr>
        <w:t>-</w:t>
      </w:r>
      <w:r w:rsidR="00000309" w:rsidRPr="00B31A78">
        <w:rPr>
          <w:rFonts w:ascii="Calibri" w:hAnsi="Calibri" w:cs="Arial"/>
          <w:b/>
          <w:bCs/>
          <w:color w:val="C09200"/>
          <w:sz w:val="28"/>
          <w:szCs w:val="28"/>
        </w:rPr>
        <w:t xml:space="preserve">5 </w:t>
      </w:r>
      <w:r w:rsidR="005006E6" w:rsidRPr="00B31A78">
        <w:rPr>
          <w:rFonts w:ascii="Calibri" w:hAnsi="Calibri" w:cs="Arial"/>
          <w:b/>
          <w:bCs/>
          <w:color w:val="C09200"/>
          <w:sz w:val="28"/>
          <w:szCs w:val="28"/>
        </w:rPr>
        <w:t>Employee struck by train, injured at work; did he suffer psychological injuries, too?</w:t>
      </w:r>
    </w:p>
    <w:p w14:paraId="50BF316F" w14:textId="77777777" w:rsidR="00166039" w:rsidRPr="00B31A78" w:rsidRDefault="00166039" w:rsidP="002134F9">
      <w:pPr>
        <w:pStyle w:val="text-align-center"/>
        <w:shd w:val="clear" w:color="auto" w:fill="FFFFFF"/>
        <w:spacing w:before="160" w:after="0" w:line="317" w:lineRule="auto"/>
        <w:jc w:val="left"/>
        <w:rPr>
          <w:rStyle w:val="Strong"/>
          <w:rFonts w:ascii="Calibri" w:hAnsi="Calibri" w:cs="Calibri"/>
          <w:color w:val="C00000"/>
          <w:sz w:val="28"/>
          <w:szCs w:val="28"/>
          <w:u w:val="single"/>
        </w:rPr>
      </w:pPr>
      <w:r w:rsidRPr="00B31A78">
        <w:rPr>
          <w:rStyle w:val="Strong"/>
          <w:rFonts w:ascii="Calibri" w:hAnsi="Calibri" w:cs="Calibri"/>
          <w:color w:val="C00000"/>
          <w:sz w:val="28"/>
          <w:szCs w:val="28"/>
          <w:u w:val="single"/>
        </w:rPr>
        <w:t>OSHA News</w:t>
      </w:r>
    </w:p>
    <w:p w14:paraId="51D84FD5" w14:textId="1A9EBC1F" w:rsidR="00166039" w:rsidRPr="00B31A78" w:rsidRDefault="00166039" w:rsidP="00E44886">
      <w:pPr>
        <w:pStyle w:val="text-align-center"/>
        <w:shd w:val="clear" w:color="auto" w:fill="FFFFFF"/>
        <w:spacing w:after="0" w:line="324" w:lineRule="auto"/>
        <w:jc w:val="left"/>
        <w:rPr>
          <w:rFonts w:ascii="Calibri" w:hAnsi="Calibri" w:cs="Calibri"/>
          <w:color w:val="C00000"/>
          <w:sz w:val="28"/>
          <w:szCs w:val="28"/>
        </w:rPr>
      </w:pPr>
      <w:r w:rsidRPr="00B31A78">
        <w:rPr>
          <w:rStyle w:val="Strong"/>
          <w:rFonts w:ascii="Calibri" w:hAnsi="Calibri" w:cs="Calibri"/>
          <w:color w:val="C00000"/>
          <w:sz w:val="28"/>
          <w:szCs w:val="28"/>
        </w:rPr>
        <w:t>Pg. 6-</w:t>
      </w:r>
      <w:r w:rsidR="00F45CF0" w:rsidRPr="00B31A78">
        <w:rPr>
          <w:rStyle w:val="Strong"/>
          <w:rFonts w:ascii="Calibri" w:hAnsi="Calibri" w:cs="Calibri"/>
          <w:color w:val="C00000"/>
          <w:sz w:val="28"/>
          <w:szCs w:val="28"/>
        </w:rPr>
        <w:t xml:space="preserve">7 Ohio Roofing Contractor </w:t>
      </w:r>
      <w:r w:rsidR="00244DE8" w:rsidRPr="00B31A78">
        <w:rPr>
          <w:rStyle w:val="Strong"/>
          <w:rFonts w:ascii="Calibri" w:hAnsi="Calibri" w:cs="Calibri"/>
          <w:color w:val="C00000"/>
          <w:sz w:val="28"/>
          <w:szCs w:val="28"/>
        </w:rPr>
        <w:t xml:space="preserve">Sentenced </w:t>
      </w:r>
      <w:r w:rsidR="00F45CF0" w:rsidRPr="00B31A78">
        <w:rPr>
          <w:rStyle w:val="Strong"/>
          <w:rFonts w:ascii="Calibri" w:hAnsi="Calibri" w:cs="Calibri"/>
          <w:color w:val="C00000"/>
          <w:sz w:val="28"/>
          <w:szCs w:val="28"/>
        </w:rPr>
        <w:t>to 3 Years in Prison for Ignoring Safety Hazards</w:t>
      </w:r>
    </w:p>
    <w:p w14:paraId="727B766B" w14:textId="77777777" w:rsidR="00166039" w:rsidRPr="00B31A78" w:rsidRDefault="00166039" w:rsidP="008F4EB5">
      <w:pPr>
        <w:spacing w:before="120"/>
        <w:ind w:firstLine="0"/>
        <w:rPr>
          <w:rFonts w:ascii="Calibri" w:hAnsi="Calibri" w:cs="Arial"/>
          <w:b/>
          <w:color w:val="005426"/>
          <w:sz w:val="28"/>
          <w:szCs w:val="28"/>
          <w:u w:val="single"/>
          <w:shd w:val="clear" w:color="auto" w:fill="FFFFFF"/>
        </w:rPr>
      </w:pPr>
      <w:r w:rsidRPr="00B31A78">
        <w:rPr>
          <w:rFonts w:ascii="Calibri" w:hAnsi="Calibri" w:cs="Arial"/>
          <w:b/>
          <w:color w:val="005426"/>
          <w:sz w:val="28"/>
          <w:szCs w:val="28"/>
          <w:u w:val="single"/>
          <w:shd w:val="clear" w:color="auto" w:fill="FFFFFF"/>
        </w:rPr>
        <w:t>Miscellaneous</w:t>
      </w:r>
    </w:p>
    <w:p w14:paraId="59493E40" w14:textId="77777777" w:rsidR="000F7F1A" w:rsidRPr="00B31A78" w:rsidRDefault="00166039" w:rsidP="002134F9">
      <w:pPr>
        <w:pStyle w:val="ListParagraph"/>
        <w:spacing w:line="288" w:lineRule="auto"/>
        <w:ind w:left="0" w:firstLine="0"/>
        <w:contextualSpacing w:val="0"/>
        <w:rPr>
          <w:rFonts w:ascii="Calibri" w:hAnsi="Calibri" w:cs="Arial"/>
          <w:b/>
          <w:color w:val="005426"/>
          <w:sz w:val="28"/>
          <w:szCs w:val="28"/>
          <w:shd w:val="clear" w:color="auto" w:fill="FFFFFF"/>
        </w:rPr>
      </w:pPr>
      <w:r w:rsidRPr="00B31A78">
        <w:rPr>
          <w:rFonts w:ascii="Calibri" w:hAnsi="Calibri" w:cs="Arial"/>
          <w:b/>
          <w:color w:val="005426"/>
          <w:sz w:val="28"/>
          <w:szCs w:val="28"/>
          <w:shd w:val="clear" w:color="auto" w:fill="FFFFFF"/>
        </w:rPr>
        <w:t xml:space="preserve">Pg. 7 - Job Market Links </w:t>
      </w:r>
    </w:p>
    <w:p w14:paraId="53B55B9E" w14:textId="0E652501" w:rsidR="00166039" w:rsidRPr="00B31A78" w:rsidRDefault="00166039" w:rsidP="002134F9">
      <w:pPr>
        <w:pStyle w:val="ListParagraph"/>
        <w:spacing w:line="288" w:lineRule="auto"/>
        <w:ind w:left="0" w:firstLine="0"/>
        <w:contextualSpacing w:val="0"/>
        <w:rPr>
          <w:rFonts w:ascii="Calibri" w:hAnsi="Calibri" w:cs="Arial"/>
          <w:b/>
          <w:color w:val="005426"/>
          <w:sz w:val="28"/>
          <w:szCs w:val="28"/>
          <w:shd w:val="clear" w:color="auto" w:fill="FFFFFF"/>
        </w:rPr>
      </w:pPr>
      <w:r w:rsidRPr="00B31A78">
        <w:rPr>
          <w:rFonts w:ascii="Calibri" w:hAnsi="Calibri" w:cs="Arial"/>
          <w:b/>
          <w:color w:val="005426"/>
          <w:sz w:val="28"/>
          <w:szCs w:val="28"/>
          <w:shd w:val="clear" w:color="auto" w:fill="FFFFFF"/>
        </w:rPr>
        <w:t>Pg. 8 – ASSP Chapter Links</w:t>
      </w:r>
    </w:p>
    <w:p w14:paraId="6F888F91"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rPr>
        <w:t>Pg. 8 - Local Chapter Officers and Chairs</w:t>
      </w:r>
    </w:p>
    <w:p w14:paraId="64F89F57"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shd w:val="clear" w:color="auto" w:fill="FFFFFF"/>
        </w:rPr>
        <w:t xml:space="preserve">Pg. 8 - </w:t>
      </w:r>
      <w:r w:rsidRPr="00B31A78">
        <w:rPr>
          <w:rFonts w:ascii="Calibri" w:hAnsi="Calibri" w:cs="Arial"/>
          <w:b/>
          <w:color w:val="005426"/>
          <w:sz w:val="28"/>
          <w:szCs w:val="28"/>
        </w:rPr>
        <w:t>Local Chapter Information</w:t>
      </w:r>
    </w:p>
    <w:p w14:paraId="3105BB93"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rPr>
        <w:t>Pg. 8 – Help Wanted</w:t>
      </w:r>
    </w:p>
    <w:p w14:paraId="43F9D09E"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rPr>
        <w:t>Pg. 8 – Local Meeting Schedule</w:t>
      </w:r>
    </w:p>
    <w:p w14:paraId="61C50B8C"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rPr>
        <w:t xml:space="preserve">Pg. 9 – Apply for a Foundation Scholarship or Grant  </w:t>
      </w:r>
    </w:p>
    <w:p w14:paraId="5F58E501" w14:textId="77777777" w:rsidR="00166039" w:rsidRPr="00B31A78" w:rsidRDefault="00166039" w:rsidP="002134F9">
      <w:pPr>
        <w:pStyle w:val="ListParagraph"/>
        <w:spacing w:line="288" w:lineRule="auto"/>
        <w:ind w:left="0" w:firstLine="0"/>
        <w:contextualSpacing w:val="0"/>
        <w:rPr>
          <w:rFonts w:ascii="Calibri" w:hAnsi="Calibri" w:cs="Arial"/>
          <w:b/>
          <w:color w:val="005426"/>
          <w:sz w:val="28"/>
          <w:szCs w:val="28"/>
        </w:rPr>
      </w:pPr>
      <w:r w:rsidRPr="00B31A78">
        <w:rPr>
          <w:rFonts w:ascii="Calibri" w:hAnsi="Calibri" w:cs="Arial"/>
          <w:b/>
          <w:color w:val="005426"/>
          <w:sz w:val="28"/>
          <w:szCs w:val="28"/>
        </w:rPr>
        <w:t>Pg. 10 – Volunteering for an ASSP leadership Position</w:t>
      </w:r>
    </w:p>
    <w:p w14:paraId="304B5ED2" w14:textId="77777777" w:rsidR="00001CFD" w:rsidRDefault="001465A5" w:rsidP="00001CFD">
      <w:pPr>
        <w:ind w:firstLine="0"/>
        <w:rPr>
          <w:rFonts w:ascii="Arial" w:hAnsi="Arial" w:cs="Arial"/>
          <w:b/>
          <w:color w:val="006C31"/>
          <w:sz w:val="22"/>
          <w:shd w:val="clear" w:color="auto" w:fill="FFFFFF"/>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18656" behindDoc="0" locked="0" layoutInCell="1" allowOverlap="1" wp14:anchorId="76C437DA" wp14:editId="609F9589">
                <wp:simplePos x="0" y="0"/>
                <wp:positionH relativeFrom="column">
                  <wp:posOffset>-28575</wp:posOffset>
                </wp:positionH>
                <wp:positionV relativeFrom="paragraph">
                  <wp:posOffset>62865</wp:posOffset>
                </wp:positionV>
                <wp:extent cx="2000250" cy="9525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5426"/>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174F10" id="Rectangle 25" o:spid="_x0000_s1026" style="position:absolute;margin-left:-2.25pt;margin-top:4.95pt;width:15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" fillcolor="#005426" strokecolor="#00863d" strokeweight="1pt">
                <v:path arrowok="t"/>
              </v:rect>
            </w:pict>
          </mc:Fallback>
        </mc:AlternateContent>
      </w:r>
    </w:p>
    <w:p w14:paraId="7984F154" w14:textId="610686E2" w:rsidR="001966B8" w:rsidRPr="00B414F6" w:rsidRDefault="000311FE" w:rsidP="002134F9">
      <w:pPr>
        <w:spacing w:before="120" w:line="240" w:lineRule="auto"/>
        <w:ind w:firstLine="0"/>
        <w:rPr>
          <w:rFonts w:ascii="Calibri" w:hAnsi="Calibri" w:cs="Arial"/>
          <w:b/>
          <w:bCs/>
          <w:color w:val="005426"/>
          <w:sz w:val="28"/>
          <w:szCs w:val="28"/>
          <w:shd w:val="clear" w:color="auto" w:fill="FFFFFF"/>
        </w:rPr>
      </w:pPr>
      <w:r w:rsidRPr="00B414F6">
        <w:rPr>
          <w:rFonts w:ascii="Calibri" w:hAnsi="Calibri" w:cs="Arial"/>
          <w:b/>
          <w:bCs/>
          <w:color w:val="005426"/>
          <w:sz w:val="28"/>
          <w:szCs w:val="28"/>
          <w:shd w:val="clear" w:color="auto" w:fill="FFFFFF"/>
        </w:rPr>
        <w:t>Are</w:t>
      </w:r>
      <w:r w:rsidR="001966B8" w:rsidRPr="00B414F6">
        <w:rPr>
          <w:rFonts w:ascii="Calibri" w:hAnsi="Calibri" w:cs="Arial"/>
          <w:b/>
          <w:color w:val="005426"/>
          <w:sz w:val="28"/>
          <w:szCs w:val="28"/>
          <w:shd w:val="clear" w:color="auto" w:fill="FFFFFF"/>
        </w:rPr>
        <w:t xml:space="preserve"> Safety Leaders Up to the Challenge?</w:t>
      </w:r>
    </w:p>
    <w:p w14:paraId="4003B294"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You might think that if you asked 1,500 EHS professionals a question, you’d get 1,500 different answers, but as it turns out that’s not quite accurate. For instance, when EHS Today conducted the 2019 National Safety Survey, one of the questions we asked was, “What is the biggest challenge facing the industry today?”</w:t>
      </w:r>
    </w:p>
    <w:p w14:paraId="0196678D" w14:textId="019CE7BC"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Far and away, the most common answer to that question was…well, let me offer a few examples, and see if you can guess:</w:t>
      </w:r>
    </w:p>
    <w:p w14:paraId="020F4EFD"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“New employees entering the workforce without a sound understanding of risks related to job and work processes.”</w:t>
      </w:r>
    </w:p>
    <w:p w14:paraId="2055ED52"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“Older workers set in their ways on how to do their jobs.”</w:t>
      </w:r>
    </w:p>
    <w:p w14:paraId="1B7E249D"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“Employees who think safety is the responsibility of one person and not everyone.”</w:t>
      </w:r>
    </w:p>
    <w:p w14:paraId="514F609B"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“Developing and delivering effective and engaging training for a generation of employees with very short attention spans. Micro-burst training seems to be the new norm and I’m not convinced it’s adequate.”</w:t>
      </w:r>
    </w:p>
    <w:p w14:paraId="6D39FA07" w14:textId="47341791"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xml:space="preserve">• “Young people are not studying industrial hygiene </w:t>
      </w:r>
      <w:r w:rsidR="00263252" w:rsidRPr="00A94D5E">
        <w:rPr>
          <w:rFonts w:ascii="Century Schoolbook" w:eastAsia="Times New Roman" w:hAnsi="Century Schoolbook" w:cs="Arial"/>
          <w:color w:val="0D0D0D"/>
          <w:sz w:val="22"/>
          <w:lang w:eastAsia="en-US"/>
        </w:rPr>
        <w:t>anymore</w:t>
      </w:r>
      <w:r w:rsidRPr="00A94D5E">
        <w:rPr>
          <w:rFonts w:ascii="Century Schoolbook" w:eastAsia="Times New Roman" w:hAnsi="Century Schoolbook" w:cs="Arial"/>
          <w:color w:val="0D0D0D"/>
          <w:sz w:val="22"/>
          <w:lang w:eastAsia="en-US"/>
        </w:rPr>
        <w:t>. It’s a dying field.”</w:t>
      </w:r>
    </w:p>
    <w:p w14:paraId="6439CD49"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lastRenderedPageBreak/>
        <w:t>• “Getting everybody to buy into the safety culture and put it foremost in their everyday activities.”</w:t>
      </w:r>
    </w:p>
    <w:p w14:paraId="18855558"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“Everyone is so wrapped up in the next hot topic that the basics are forgotten about, or at least not getting the attention they deserve.”</w:t>
      </w:r>
    </w:p>
    <w:p w14:paraId="4E27D30E"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“Finding quality employees who are willing and able to work.”</w:t>
      </w:r>
    </w:p>
    <w:p w14:paraId="68D8A1DD"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“Hiring like crazy. Need to train everyone properly.”</w:t>
      </w:r>
    </w:p>
    <w:p w14:paraId="59C69D0F" w14:textId="77777777" w:rsidR="00A94D5E" w:rsidRPr="00A94D5E" w:rsidRDefault="00A94D5E" w:rsidP="00982C9E">
      <w:pPr>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“Getting buy-in to the safety program from senior leaders.”</w:t>
      </w:r>
    </w:p>
    <w:p w14:paraId="72999AB8"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xml:space="preserve">Certainly, there was a lot of variety in how that “biggest challenge” question was answered, but basically everybody is pointing to the same thing: “employee engagement.” Whether it’s due to young people coming into the industry, older workers who think they know it all, or senior management who consider “safety” as just a cost rather than an avenue to increased profitability, EHS professionals seem uncannily consistent in the way most of them believe that establishing and </w:t>
      </w:r>
      <w:r w:rsidRPr="00A94D5E">
        <w:rPr>
          <w:rFonts w:ascii="Century Schoolbook" w:eastAsia="Times New Roman" w:hAnsi="Century Schoolbook" w:cs="Arial"/>
          <w:color w:val="0D0D0D"/>
          <w:sz w:val="22"/>
          <w:lang w:eastAsia="en-US"/>
        </w:rPr>
        <w:t>maintaining a culture of safety at their organizations is their top challenge.</w:t>
      </w:r>
    </w:p>
    <w:p w14:paraId="455A3593"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xml:space="preserve">Safety leaders, who make up </w:t>
      </w:r>
      <w:proofErr w:type="gramStart"/>
      <w:r w:rsidRPr="00A94D5E">
        <w:rPr>
          <w:rFonts w:ascii="Century Schoolbook" w:eastAsia="Times New Roman" w:hAnsi="Century Schoolbook" w:cs="Arial"/>
          <w:color w:val="0D0D0D"/>
          <w:sz w:val="22"/>
          <w:lang w:eastAsia="en-US"/>
        </w:rPr>
        <w:t>the majority of</w:t>
      </w:r>
      <w:proofErr w:type="gramEnd"/>
      <w:r w:rsidRPr="00A94D5E">
        <w:rPr>
          <w:rFonts w:ascii="Century Schoolbook" w:eastAsia="Times New Roman" w:hAnsi="Century Schoolbook" w:cs="Arial"/>
          <w:color w:val="0D0D0D"/>
          <w:sz w:val="22"/>
          <w:lang w:eastAsia="en-US"/>
        </w:rPr>
        <w:t xml:space="preserve"> our audience, tend to be seasoned professionals. In our survey, we found that nearly two-thirds have more than 10 years of experience, and more than one-third of all respondents have at least 20 years of experience. </w:t>
      </w:r>
      <w:proofErr w:type="gramStart"/>
      <w:r w:rsidRPr="00A94D5E">
        <w:rPr>
          <w:rFonts w:ascii="Century Schoolbook" w:eastAsia="Times New Roman" w:hAnsi="Century Schoolbook" w:cs="Arial"/>
          <w:color w:val="0D0D0D"/>
          <w:sz w:val="22"/>
          <w:lang w:eastAsia="en-US"/>
        </w:rPr>
        <w:t>So</w:t>
      </w:r>
      <w:proofErr w:type="gramEnd"/>
      <w:r w:rsidRPr="00A94D5E">
        <w:rPr>
          <w:rFonts w:ascii="Century Schoolbook" w:eastAsia="Times New Roman" w:hAnsi="Century Schoolbook" w:cs="Arial"/>
          <w:color w:val="0D0D0D"/>
          <w:sz w:val="22"/>
          <w:lang w:eastAsia="en-US"/>
        </w:rPr>
        <w:t xml:space="preserve"> while safety leaders may not have seen everything, they have seen a lot. </w:t>
      </w:r>
    </w:p>
    <w:p w14:paraId="3978F496"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xml:space="preserve">And one thing they’ve seen a lot of—perhaps too much of—is the transition of the economy away from manufacturing and construction jobs towards service sector jobs, making it harder to attract young people to replace an aging workforce, putting more of a burden on safety leaders to train workers who may be here today, gone tomorrow, but who nevertheless have to be kept safe on the job while not threatening the safety of their co-workers. </w:t>
      </w:r>
    </w:p>
    <w:p w14:paraId="2ED8B72A"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 xml:space="preserve">As one survey respondent put it, “Engagement and </w:t>
      </w:r>
      <w:r w:rsidRPr="00A94D5E">
        <w:rPr>
          <w:rFonts w:ascii="Century Schoolbook" w:eastAsia="Times New Roman" w:hAnsi="Century Schoolbook" w:cs="Arial"/>
          <w:color w:val="0D0D0D"/>
          <w:sz w:val="22"/>
          <w:lang w:eastAsia="en-US"/>
        </w:rPr>
        <w:t>involvement from the younger safety professionals seem to be lacking. In the next 10 years there will be a lot of safety professionals retiring. Will the next generation of safety professionals be ready?”</w:t>
      </w:r>
    </w:p>
    <w:p w14:paraId="1436A543" w14:textId="77777777" w:rsidR="00A94D5E" w:rsidRPr="00A94D5E" w:rsidRDefault="00A94D5E" w:rsidP="00982C9E">
      <w:pPr>
        <w:spacing w:before="160" w:after="160"/>
        <w:ind w:firstLine="0"/>
        <w:jc w:val="both"/>
        <w:rPr>
          <w:rFonts w:ascii="Century Schoolbook" w:eastAsia="Times New Roman" w:hAnsi="Century Schoolbook" w:cs="Arial"/>
          <w:color w:val="0D0D0D"/>
          <w:sz w:val="22"/>
          <w:lang w:eastAsia="en-US"/>
        </w:rPr>
      </w:pPr>
      <w:r w:rsidRPr="00A94D5E">
        <w:rPr>
          <w:rFonts w:ascii="Century Schoolbook" w:eastAsia="Times New Roman" w:hAnsi="Century Schoolbook" w:cs="Arial"/>
          <w:color w:val="0D0D0D"/>
          <w:sz w:val="22"/>
          <w:lang w:eastAsia="en-US"/>
        </w:rPr>
        <w:t>Another respondent remarked, “As economics force more people to seek part-time employment, the challenge is to help employees shift their focus from their paycheck to their work satisfaction, personal worksite health and safety, and a commitment to learn new skills.”</w:t>
      </w:r>
    </w:p>
    <w:p w14:paraId="6BFD6557" w14:textId="173041EA" w:rsidR="00A66BCC" w:rsidRDefault="00A94D5E" w:rsidP="00982C9E">
      <w:pPr>
        <w:spacing w:before="160" w:after="160"/>
        <w:ind w:firstLine="0"/>
        <w:jc w:val="both"/>
        <w:rPr>
          <w:rFonts w:ascii="Century Schoolbook" w:eastAsia="Times New Roman" w:hAnsi="Century Schoolbook" w:cs="Arial"/>
          <w:color w:val="0D0D0D"/>
          <w:sz w:val="22"/>
          <w:szCs w:val="26"/>
          <w:shd w:val="clear" w:color="auto" w:fill="FFFFFF"/>
          <w:lang w:eastAsia="en-US"/>
        </w:rPr>
      </w:pPr>
      <w:r w:rsidRPr="00A94D5E">
        <w:rPr>
          <w:rFonts w:ascii="Century Schoolbook" w:eastAsia="Times New Roman" w:hAnsi="Century Schoolbook" w:cs="Arial"/>
          <w:color w:val="0D0D0D"/>
          <w:sz w:val="22"/>
          <w:lang w:eastAsia="en-US"/>
        </w:rPr>
        <w:t>That’s really what it comes down to, isn’t it?—finding the best ways to engage with workers so that they themselves feel engaged enough in their roles (and in some cases, in their own lives) so that safety becomes a second nature to them.</w:t>
      </w:r>
      <w:r w:rsidRPr="00A94D5E">
        <w:rPr>
          <w:rFonts w:ascii="Century Schoolbook" w:eastAsia="Times New Roman" w:hAnsi="Century Schoolbook" w:cs="Arial"/>
          <w:b/>
          <w:bCs/>
          <w:color w:val="0D0D0D"/>
          <w:sz w:val="22"/>
          <w:szCs w:val="26"/>
          <w:shd w:val="clear" w:color="auto" w:fill="FFFFFF"/>
          <w:lang w:eastAsia="en-US"/>
        </w:rPr>
        <w:t xml:space="preserve"> </w:t>
      </w:r>
      <w:r w:rsidR="009B63B7" w:rsidRPr="009B63B7">
        <w:rPr>
          <w:rFonts w:ascii="Century Schoolbook" w:eastAsia="Times New Roman" w:hAnsi="Century Schoolbook" w:cs="Arial"/>
          <w:color w:val="0D0D0D"/>
          <w:sz w:val="22"/>
          <w:szCs w:val="26"/>
          <w:shd w:val="clear" w:color="auto" w:fill="FFFFFF"/>
          <w:lang w:eastAsia="en-US"/>
        </w:rPr>
        <w:t>It’s a challenging job you all have, but no job is more important.</w:t>
      </w:r>
    </w:p>
    <w:p w14:paraId="49A6C237" w14:textId="47BBA9E9" w:rsidR="00026CEA" w:rsidRPr="00942F6D" w:rsidRDefault="00026CEA" w:rsidP="00781822">
      <w:pPr>
        <w:spacing w:before="240" w:line="264" w:lineRule="auto"/>
        <w:ind w:firstLine="0"/>
        <w:rPr>
          <w:rFonts w:ascii="Calibri" w:eastAsia="Times New Roman" w:hAnsi="Calibri" w:cs="Times New Roman"/>
          <w:b/>
          <w:i/>
          <w:noProof/>
          <w:sz w:val="22"/>
        </w:rPr>
      </w:pPr>
      <w:r>
        <w:rPr>
          <w:rFonts w:ascii="Calibri" w:eastAsia="Times New Roman" w:hAnsi="Calibri" w:cs="Times New Roman"/>
          <w:b/>
          <w:i/>
          <w:noProof/>
          <w:sz w:val="22"/>
        </w:rPr>
        <w:t>Edited from:</w:t>
      </w:r>
      <w:r w:rsidR="007A1630">
        <w:rPr>
          <w:rFonts w:ascii="Calibri" w:eastAsia="Times New Roman" w:hAnsi="Calibri" w:cs="Times New Roman"/>
          <w:b/>
          <w:i/>
          <w:noProof/>
          <w:sz w:val="22"/>
        </w:rPr>
        <w:t xml:space="preserve"> </w:t>
      </w:r>
      <w:r w:rsidR="00E660B6">
        <w:rPr>
          <w:rFonts w:ascii="Calibri" w:eastAsia="Times New Roman" w:hAnsi="Calibri" w:cs="Times New Roman"/>
          <w:b/>
          <w:i/>
          <w:noProof/>
          <w:sz w:val="22"/>
        </w:rPr>
        <w:t>EHS Today</w:t>
      </w:r>
    </w:p>
    <w:p w14:paraId="1D759D23" w14:textId="77777777" w:rsidR="00026CEA" w:rsidRPr="006E78D3" w:rsidRDefault="00026CEA" w:rsidP="00781822">
      <w:pPr>
        <w:spacing w:line="264" w:lineRule="auto"/>
        <w:ind w:firstLine="0"/>
        <w:rPr>
          <w:rFonts w:ascii="Calibri" w:eastAsia="Times New Roman" w:hAnsi="Calibri" w:cs="Times New Roman"/>
          <w:sz w:val="22"/>
        </w:rPr>
      </w:pPr>
      <w:r w:rsidRPr="006E78D3">
        <w:rPr>
          <w:rFonts w:ascii="Calibri" w:eastAsia="Times New Roman" w:hAnsi="Calibri" w:cs="Times New Roman"/>
          <w:sz w:val="22"/>
        </w:rPr>
        <w:t>Online Edition</w:t>
      </w:r>
    </w:p>
    <w:p w14:paraId="441A036F" w14:textId="61266657" w:rsidR="00026CEA" w:rsidRPr="00086E33" w:rsidRDefault="00026CEA" w:rsidP="00781822">
      <w:pPr>
        <w:spacing w:line="264" w:lineRule="auto"/>
        <w:ind w:firstLine="0"/>
        <w:rPr>
          <w:rFonts w:ascii="Calibri" w:eastAsia="Times New Roman" w:hAnsi="Calibri" w:cs="Times New Roman"/>
          <w:sz w:val="22"/>
        </w:rPr>
      </w:pPr>
      <w:r>
        <w:rPr>
          <w:rFonts w:ascii="Calibri" w:eastAsia="Times New Roman" w:hAnsi="Calibri" w:cs="Times New Roman"/>
          <w:sz w:val="22"/>
        </w:rPr>
        <w:t xml:space="preserve">September </w:t>
      </w:r>
      <w:r w:rsidR="00E660B6">
        <w:rPr>
          <w:rFonts w:ascii="Calibri" w:eastAsia="Times New Roman" w:hAnsi="Calibri" w:cs="Times New Roman"/>
          <w:sz w:val="22"/>
        </w:rPr>
        <w:t>24</w:t>
      </w:r>
      <w:r w:rsidRPr="00086E33">
        <w:rPr>
          <w:rFonts w:ascii="Calibri" w:eastAsia="Times New Roman" w:hAnsi="Calibri" w:cs="Times New Roman"/>
          <w:sz w:val="22"/>
        </w:rPr>
        <w:t>, 2019</w:t>
      </w:r>
    </w:p>
    <w:p w14:paraId="77A76F51" w14:textId="668E626C" w:rsidR="00906437" w:rsidRDefault="00564383" w:rsidP="00E44886">
      <w:pPr>
        <w:spacing w:line="264" w:lineRule="auto"/>
        <w:ind w:firstLine="0"/>
        <w:rPr>
          <w:rStyle w:val="Hyperlink"/>
        </w:rPr>
      </w:pPr>
      <w:hyperlink r:id="rId9" w:history="1">
        <w:r w:rsidR="00950C82">
          <w:rPr>
            <w:rStyle w:val="Hyperlink"/>
          </w:rPr>
          <w:t>EHS Today</w:t>
        </w:r>
      </w:hyperlink>
    </w:p>
    <w:p w14:paraId="4AAECBC7" w14:textId="273BAF3C" w:rsidR="00026CEA" w:rsidRPr="009B63B7" w:rsidRDefault="002D0DDB" w:rsidP="002D0DDB">
      <w:pPr>
        <w:spacing w:before="120"/>
        <w:ind w:firstLine="0"/>
        <w:rPr>
          <w:rFonts w:ascii="Century Schoolbook" w:eastAsia="Times New Roman" w:hAnsi="Century Schoolbook" w:cs="Arial"/>
          <w:color w:val="0D0D0D"/>
          <w:sz w:val="22"/>
          <w:szCs w:val="26"/>
          <w:shd w:val="clear" w:color="auto" w:fill="FFFFFF"/>
          <w:lang w:eastAsia="en-US"/>
        </w:rPr>
      </w:pPr>
      <w:r>
        <w:rPr>
          <w:rFonts w:ascii="Arial" w:eastAsia="Times New Roman" w:hAnsi="Arial" w:cs="Arial"/>
          <w:noProof/>
          <w:color w:val="151515"/>
          <w:kern w:val="36"/>
          <w:sz w:val="22"/>
          <w:lang w:eastAsia="en-US"/>
        </w:rPr>
        <w:lastRenderedPageBreak/>
        <mc:AlternateContent>
          <mc:Choice Requires="wps">
            <w:drawing>
              <wp:anchor distT="0" distB="0" distL="114300" distR="114300" simplePos="0" relativeHeight="251793408" behindDoc="0" locked="0" layoutInCell="1" allowOverlap="1" wp14:anchorId="3C518C7A" wp14:editId="52283F24">
                <wp:simplePos x="0" y="0"/>
                <wp:positionH relativeFrom="column">
                  <wp:posOffset>0</wp:posOffset>
                </wp:positionH>
                <wp:positionV relativeFrom="paragraph">
                  <wp:posOffset>142875</wp:posOffset>
                </wp:positionV>
                <wp:extent cx="2000250" cy="952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5426"/>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424187" id="Rectangle 17" o:spid="_x0000_s1026" style="position:absolute;margin-left:0;margin-top:11.25pt;width:157.5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" fillcolor="#005426" strokecolor="#00863d" strokeweight="1pt">
                <v:path arrowok="t"/>
              </v:rect>
            </w:pict>
          </mc:Fallback>
        </mc:AlternateContent>
      </w:r>
    </w:p>
    <w:p w14:paraId="21A3F0BE" w14:textId="77777777" w:rsidR="00026CEA" w:rsidRDefault="00C43C6A" w:rsidP="0050050B">
      <w:pPr>
        <w:spacing w:before="240" w:line="276" w:lineRule="auto"/>
        <w:ind w:firstLine="0"/>
        <w:rPr>
          <w:rFonts w:ascii="Calibri" w:hAnsi="Calibri" w:cs="Arial"/>
          <w:b/>
          <w:bCs/>
          <w:color w:val="005426"/>
          <w:sz w:val="26"/>
          <w:szCs w:val="26"/>
          <w:shd w:val="clear" w:color="auto" w:fill="FFFFFF"/>
        </w:rPr>
      </w:pPr>
      <w:r w:rsidRPr="00C43C6A">
        <w:rPr>
          <w:rFonts w:ascii="Calibri" w:hAnsi="Calibri" w:cs="Arial"/>
          <w:b/>
          <w:bCs/>
          <w:color w:val="005426"/>
          <w:sz w:val="26"/>
          <w:szCs w:val="26"/>
          <w:shd w:val="clear" w:color="auto" w:fill="FFFFFF"/>
        </w:rPr>
        <w:t>Men Drown in Sewage</w:t>
      </w:r>
    </w:p>
    <w:p w14:paraId="0C80BD9C" w14:textId="6D0B3758" w:rsidR="00C43C6A" w:rsidRDefault="00C43C6A" w:rsidP="00EF4017">
      <w:pPr>
        <w:spacing w:line="276" w:lineRule="auto"/>
        <w:ind w:firstLine="0"/>
        <w:rPr>
          <w:rFonts w:ascii="Calibri" w:hAnsi="Calibri" w:cs="Arial"/>
          <w:b/>
          <w:bCs/>
          <w:color w:val="005426"/>
          <w:sz w:val="26"/>
          <w:szCs w:val="26"/>
          <w:shd w:val="clear" w:color="auto" w:fill="FFFFFF"/>
        </w:rPr>
      </w:pPr>
      <w:r w:rsidRPr="00C43C6A">
        <w:rPr>
          <w:rFonts w:ascii="Calibri" w:hAnsi="Calibri" w:cs="Arial"/>
          <w:b/>
          <w:bCs/>
          <w:color w:val="005426"/>
          <w:sz w:val="26"/>
          <w:szCs w:val="26"/>
          <w:shd w:val="clear" w:color="auto" w:fill="FFFFFF"/>
        </w:rPr>
        <w:t xml:space="preserve">Tank After Trying </w:t>
      </w:r>
      <w:r w:rsidR="00AF36AB" w:rsidRPr="00C43C6A">
        <w:rPr>
          <w:rFonts w:ascii="Calibri" w:hAnsi="Calibri" w:cs="Arial"/>
          <w:b/>
          <w:bCs/>
          <w:color w:val="005426"/>
          <w:sz w:val="26"/>
          <w:szCs w:val="26"/>
          <w:shd w:val="clear" w:color="auto" w:fill="FFFFFF"/>
        </w:rPr>
        <w:t>to</w:t>
      </w:r>
      <w:r w:rsidRPr="00C43C6A">
        <w:rPr>
          <w:rFonts w:ascii="Calibri" w:hAnsi="Calibri" w:cs="Arial"/>
          <w:b/>
          <w:bCs/>
          <w:color w:val="005426"/>
          <w:sz w:val="26"/>
          <w:szCs w:val="26"/>
          <w:shd w:val="clear" w:color="auto" w:fill="FFFFFF"/>
        </w:rPr>
        <w:t xml:space="preserve"> Rescue Farmer Trapped Inside</w:t>
      </w:r>
    </w:p>
    <w:p w14:paraId="782DC969"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It’s a story that’s still told too often: A confined space emergency turns into a multiple-death tragedy when workers try to rescue a colleague without the proper training or equipment. </w:t>
      </w:r>
    </w:p>
    <w:p w14:paraId="0F94BC68"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Four men died on an Italian farm after falling into a sewage tank while attempting to rescue another employee who was trapped inside, according to </w:t>
      </w:r>
      <w:hyperlink r:id="rId10" w:tgtFrame="_blank" w:history="1">
        <w:r w:rsidRPr="00AF36AB">
          <w:rPr>
            <w:rFonts w:ascii="Century Schoolbook" w:eastAsia="Times New Roman" w:hAnsi="Century Schoolbook" w:cs="Arial"/>
            <w:i/>
            <w:iCs/>
            <w:color w:val="006AA7"/>
            <w:sz w:val="22"/>
            <w:lang w:eastAsia="en-US"/>
          </w:rPr>
          <w:t>Newsweek</w:t>
        </w:r>
      </w:hyperlink>
      <w:r w:rsidRPr="00AF36AB">
        <w:rPr>
          <w:rFonts w:ascii="Century Schoolbook" w:eastAsia="Times New Roman" w:hAnsi="Century Schoolbook" w:cs="Arial"/>
          <w:color w:val="0D0D0D"/>
          <w:sz w:val="22"/>
          <w:lang w:eastAsia="en-US"/>
        </w:rPr>
        <w:t>.</w:t>
      </w:r>
    </w:p>
    <w:p w14:paraId="580C8D9D"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Two of the deceased men were brothers and the owners of the farm in Arena Po, a town about 28 miles from Milan. The two others were farm employees.</w:t>
      </w:r>
    </w:p>
    <w:p w14:paraId="74A1A3D6"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Investigators say it’s likely the men were overcome by fumes from the sewage, which was to be used as fertilizer.</w:t>
      </w:r>
    </w:p>
    <w:p w14:paraId="781746D8"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 xml:space="preserve">Relatives of the victims looked for them at lunchtime </w:t>
      </w:r>
      <w:r w:rsidRPr="00AF36AB">
        <w:rPr>
          <w:rFonts w:ascii="Century Schoolbook" w:eastAsia="Times New Roman" w:hAnsi="Century Schoolbook" w:cs="Arial"/>
          <w:color w:val="0D0D0D"/>
          <w:sz w:val="22"/>
          <w:lang w:eastAsia="en-US"/>
        </w:rPr>
        <w:t>and saw a body floating in the tank.</w:t>
      </w:r>
    </w:p>
    <w:p w14:paraId="3005C149"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They called emergency services, but the rescue was complicated by the high levels of hydrogen sulfide. Authorities used a harness and respiratory protection to retrieve the bodies.</w:t>
      </w:r>
    </w:p>
    <w:p w14:paraId="67D4C7E3"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Preliminary findings suggest the men had been trying to save each other before their deaths. Autopsies will be performed.</w:t>
      </w:r>
    </w:p>
    <w:p w14:paraId="69053C69"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 xml:space="preserve">Teresa </w:t>
      </w:r>
      <w:proofErr w:type="spellStart"/>
      <w:r w:rsidRPr="00AF36AB">
        <w:rPr>
          <w:rFonts w:ascii="Century Schoolbook" w:eastAsia="Times New Roman" w:hAnsi="Century Schoolbook" w:cs="Arial"/>
          <w:color w:val="0D0D0D"/>
          <w:sz w:val="22"/>
          <w:lang w:eastAsia="en-US"/>
        </w:rPr>
        <w:t>Bellanova</w:t>
      </w:r>
      <w:proofErr w:type="spellEnd"/>
      <w:r w:rsidRPr="00AF36AB">
        <w:rPr>
          <w:rFonts w:ascii="Century Schoolbook" w:eastAsia="Times New Roman" w:hAnsi="Century Schoolbook" w:cs="Arial"/>
          <w:color w:val="0D0D0D"/>
          <w:sz w:val="22"/>
          <w:lang w:eastAsia="en-US"/>
        </w:rPr>
        <w:t>, Italy’s minister of agriculture, said, “Occupational safety is an essential right, we must make every effort to guarantee it.”</w:t>
      </w:r>
    </w:p>
    <w:p w14:paraId="08EB6609" w14:textId="77777777" w:rsidR="00AF36AB" w:rsidRPr="00AF36AB" w:rsidRDefault="00AF36AB" w:rsidP="00740328">
      <w:pPr>
        <w:shd w:val="clear" w:color="auto" w:fill="FFFFFF"/>
        <w:spacing w:before="160" w:after="160" w:line="300" w:lineRule="atLeast"/>
        <w:ind w:firstLine="0"/>
        <w:outlineLvl w:val="1"/>
        <w:rPr>
          <w:rFonts w:ascii="Century Schoolbook" w:eastAsia="Times New Roman" w:hAnsi="Century Schoolbook" w:cs="Arial"/>
          <w:b/>
          <w:bCs/>
          <w:color w:val="0D0D0D"/>
          <w:sz w:val="27"/>
          <w:szCs w:val="27"/>
          <w:lang w:eastAsia="en-US"/>
        </w:rPr>
      </w:pPr>
      <w:r w:rsidRPr="00AF36AB">
        <w:rPr>
          <w:rFonts w:ascii="Century Schoolbook" w:eastAsia="Times New Roman" w:hAnsi="Century Schoolbook" w:cs="Arial"/>
          <w:b/>
          <w:bCs/>
          <w:color w:val="0D0D0D"/>
          <w:sz w:val="27"/>
          <w:szCs w:val="27"/>
          <w:lang w:eastAsia="en-US"/>
        </w:rPr>
        <w:t>A message worth repeating</w:t>
      </w:r>
    </w:p>
    <w:p w14:paraId="49B60B3C" w14:textId="7AEB83F6"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 xml:space="preserve">As a safety pro, you know you must emphasize to workers that if they aren’t trained in rescue, they shouldn’t attempt one. There are too many cases in which one worker’s death led to one or more additional fatalities because the other workers died during a rescue </w:t>
      </w:r>
      <w:proofErr w:type="gramStart"/>
      <w:r w:rsidR="00EC59BA" w:rsidRPr="00AF36AB">
        <w:rPr>
          <w:rFonts w:ascii="Century Schoolbook" w:eastAsia="Times New Roman" w:hAnsi="Century Schoolbook" w:cs="Arial"/>
          <w:color w:val="0D0D0D"/>
          <w:sz w:val="22"/>
          <w:lang w:eastAsia="en-US"/>
        </w:rPr>
        <w:t>attempt</w:t>
      </w:r>
      <w:proofErr w:type="gramEnd"/>
      <w:r w:rsidR="00FF4275">
        <w:rPr>
          <w:rFonts w:ascii="Century Schoolbook" w:eastAsia="Times New Roman" w:hAnsi="Century Schoolbook" w:cs="Arial"/>
          <w:color w:val="0D0D0D"/>
          <w:sz w:val="22"/>
          <w:lang w:eastAsia="en-US"/>
        </w:rPr>
        <w:t xml:space="preserve"> </w:t>
      </w:r>
      <w:r w:rsidRPr="00AF36AB">
        <w:rPr>
          <w:rFonts w:ascii="Century Schoolbook" w:eastAsia="Times New Roman" w:hAnsi="Century Schoolbook" w:cs="Arial"/>
          <w:color w:val="0D0D0D"/>
          <w:sz w:val="22"/>
          <w:lang w:eastAsia="en-US"/>
        </w:rPr>
        <w:t>they weren’t trained to handle.</w:t>
      </w:r>
    </w:p>
    <w:p w14:paraId="67D9DDD4"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It’s human nature to want to help in these situations. It’s a selfless act. In the moment, workers aren’t thinking of themselves; they’re thinking of the other person.</w:t>
      </w:r>
    </w:p>
    <w:p w14:paraId="2C1FF079" w14:textId="77777777" w:rsidR="00AF36AB" w:rsidRPr="00AF36AB" w:rsidRDefault="00AF36AB" w:rsidP="00740328">
      <w:pPr>
        <w:shd w:val="clear" w:color="auto" w:fill="FFFFFF"/>
        <w:spacing w:before="160" w:after="160" w:line="360" w:lineRule="atLeast"/>
        <w:ind w:firstLine="0"/>
        <w:jc w:val="both"/>
        <w:rPr>
          <w:rFonts w:ascii="Century Schoolbook" w:eastAsia="Times New Roman" w:hAnsi="Century Schoolbook" w:cs="Arial"/>
          <w:color w:val="0D0D0D"/>
          <w:sz w:val="22"/>
          <w:lang w:eastAsia="en-US"/>
        </w:rPr>
      </w:pPr>
      <w:r w:rsidRPr="00AF36AB">
        <w:rPr>
          <w:rFonts w:ascii="Century Schoolbook" w:eastAsia="Times New Roman" w:hAnsi="Century Schoolbook" w:cs="Arial"/>
          <w:color w:val="0D0D0D"/>
          <w:sz w:val="22"/>
          <w:lang w:eastAsia="en-US"/>
        </w:rPr>
        <w:t>Here’s one potential way to drive home the point that untrained workers shouldn’t attempt rescues: In that moment, think of the people who depend on you and what would happen if suddenly you weren’t around.</w:t>
      </w:r>
    </w:p>
    <w:p w14:paraId="4AB428ED" w14:textId="2F4EC798" w:rsidR="00AF36AB" w:rsidRPr="00942F6D" w:rsidRDefault="00942F6D" w:rsidP="00F43447">
      <w:pPr>
        <w:spacing w:before="120" w:line="240" w:lineRule="auto"/>
        <w:ind w:firstLine="0"/>
        <w:contextualSpacing/>
        <w:rPr>
          <w:rFonts w:ascii="Calibri" w:eastAsia="Times New Roman" w:hAnsi="Calibri" w:cs="Times New Roman"/>
          <w:b/>
          <w:i/>
          <w:noProof/>
          <w:sz w:val="22"/>
        </w:rPr>
      </w:pPr>
      <w:r w:rsidRPr="00942F6D">
        <w:rPr>
          <w:rFonts w:ascii="Calibri" w:eastAsia="Times New Roman" w:hAnsi="Calibri" w:cs="Times New Roman"/>
          <w:b/>
          <w:i/>
          <w:noProof/>
          <w:sz w:val="22"/>
        </w:rPr>
        <w:t>Safety News Alert</w:t>
      </w:r>
    </w:p>
    <w:p w14:paraId="48A73388" w14:textId="77777777" w:rsidR="00942F6D" w:rsidRPr="006E78D3" w:rsidRDefault="00942F6D" w:rsidP="00F43447">
      <w:pPr>
        <w:spacing w:before="120" w:line="240" w:lineRule="auto"/>
        <w:ind w:firstLine="0"/>
        <w:contextualSpacing/>
        <w:rPr>
          <w:rFonts w:ascii="Calibri" w:eastAsia="Times New Roman" w:hAnsi="Calibri" w:cs="Times New Roman"/>
          <w:sz w:val="22"/>
        </w:rPr>
      </w:pPr>
      <w:r w:rsidRPr="006E78D3">
        <w:rPr>
          <w:rFonts w:ascii="Calibri" w:eastAsia="Times New Roman" w:hAnsi="Calibri" w:cs="Times New Roman"/>
          <w:sz w:val="22"/>
        </w:rPr>
        <w:t>Online Edition</w:t>
      </w:r>
    </w:p>
    <w:p w14:paraId="5170BA3A" w14:textId="1881655E" w:rsidR="00942F6D" w:rsidRPr="00086E33" w:rsidRDefault="00F13031" w:rsidP="00F43447">
      <w:pPr>
        <w:spacing w:before="120" w:line="240" w:lineRule="auto"/>
        <w:ind w:firstLine="0"/>
        <w:contextualSpacing/>
        <w:rPr>
          <w:rFonts w:ascii="Calibri" w:eastAsia="Times New Roman" w:hAnsi="Calibri" w:cs="Times New Roman"/>
          <w:sz w:val="22"/>
        </w:rPr>
      </w:pPr>
      <w:r>
        <w:rPr>
          <w:rFonts w:ascii="Calibri" w:eastAsia="Times New Roman" w:hAnsi="Calibri" w:cs="Times New Roman"/>
          <w:sz w:val="22"/>
        </w:rPr>
        <w:t>September 17</w:t>
      </w:r>
      <w:r w:rsidR="00942F6D" w:rsidRPr="00086E33">
        <w:rPr>
          <w:rFonts w:ascii="Calibri" w:eastAsia="Times New Roman" w:hAnsi="Calibri" w:cs="Times New Roman"/>
          <w:sz w:val="22"/>
        </w:rPr>
        <w:t>, 2019</w:t>
      </w:r>
    </w:p>
    <w:p w14:paraId="0CB244F4" w14:textId="73EE3B71" w:rsidR="00103586" w:rsidRPr="00103586" w:rsidRDefault="00103586" w:rsidP="00581BE2">
      <w:pPr>
        <w:spacing w:after="240" w:line="264" w:lineRule="auto"/>
        <w:ind w:firstLine="0"/>
        <w:rPr>
          <w:rStyle w:val="Hyperlink"/>
          <w:rFonts w:ascii="Calibri" w:eastAsia="Times New Roman" w:hAnsi="Calibri"/>
          <w:b/>
          <w:kern w:val="36"/>
          <w:sz w:val="24"/>
          <w:szCs w:val="24"/>
        </w:rPr>
      </w:pPr>
      <w:hyperlink r:id="rId11" w:history="1">
        <w:r>
          <w:rPr>
            <w:rStyle w:val="Hyperlink"/>
            <w:rFonts w:ascii="Calibri" w:eastAsia="Times New Roman" w:hAnsi="Calibri"/>
            <w:b/>
            <w:kern w:val="36"/>
            <w:sz w:val="24"/>
            <w:szCs w:val="24"/>
          </w:rPr>
          <w:t>Safety News Alert</w:t>
        </w:r>
      </w:hyperlink>
    </w:p>
    <w:p w14:paraId="0C9DE44B" w14:textId="77777777" w:rsidR="00865618" w:rsidRDefault="001465A5" w:rsidP="00D82BAC">
      <w:pPr>
        <w:shd w:val="clear" w:color="auto" w:fill="FFFFFF"/>
        <w:spacing w:line="240" w:lineRule="auto"/>
        <w:ind w:firstLine="0"/>
        <w:outlineLvl w:val="3"/>
        <w:rPr>
          <w:rFonts w:ascii="Calibri" w:hAnsi="Calibri" w:cs="Arial"/>
          <w:b/>
          <w:color w:val="0070C0"/>
          <w:sz w:val="28"/>
          <w:szCs w:val="28"/>
          <w:shd w:val="clear" w:color="auto" w:fill="FFFFFF"/>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85216" behindDoc="0" locked="0" layoutInCell="1" allowOverlap="1" wp14:anchorId="57D781C0" wp14:editId="0199885B">
                <wp:simplePos x="0" y="0"/>
                <wp:positionH relativeFrom="column">
                  <wp:posOffset>-76200</wp:posOffset>
                </wp:positionH>
                <wp:positionV relativeFrom="paragraph">
                  <wp:posOffset>82550</wp:posOffset>
                </wp:positionV>
                <wp:extent cx="200025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5250"/>
                        </a:xfrm>
                        <a:prstGeom prst="rect">
                          <a:avLst/>
                        </a:prstGeom>
                        <a:solidFill>
                          <a:srgbClr val="0070C0"/>
                        </a:solidFill>
                        <a:ln w="12700" cap="flat" cmpd="sng" algn="ctr">
                          <a:solidFill>
                            <a:srgbClr val="0070C0"/>
                          </a:solidFill>
                          <a:prstDash val="solid"/>
                        </a:ln>
                        <a:effectLst/>
                      </wps:spPr>
                      <wps:txbx>
                        <w:txbxContent>
                          <w:p w14:paraId="2232B3C9" w14:textId="77777777" w:rsidR="008A6572" w:rsidRDefault="008A6572" w:rsidP="00865618">
                            <w:pPr>
                              <w:jc w:val="center"/>
                            </w:pPr>
                          </w:p>
                          <w:p w14:paraId="0E27E6FC" w14:textId="77777777" w:rsidR="008A6572" w:rsidRDefault="008A6572" w:rsidP="00865618">
                            <w:pPr>
                              <w:jc w:val="center"/>
                            </w:pPr>
                          </w:p>
                          <w:p w14:paraId="2BD51788" w14:textId="77777777" w:rsidR="008A6572" w:rsidRDefault="008A6572" w:rsidP="00865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D781C0" id="Rectangle 1" o:spid="_x0000_s1027" style="position:absolute;margin-left:-6pt;margin-top:6.5pt;width:157.5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" fillcolor="#0070c0" strokecolor="#0070c0" strokeweight="1pt">
                <v:path arrowok="t"/>
                <v:textbox>
                  <w:txbxContent>
                    <w:p w14:paraId="2232B3C9" w14:textId="77777777" w:rsidR="008A6572" w:rsidRDefault="008A6572" w:rsidP="00865618">
                      <w:pPr>
                        <w:jc w:val="center"/>
                      </w:pPr>
                    </w:p>
                    <w:p w14:paraId="0E27E6FC" w14:textId="77777777" w:rsidR="008A6572" w:rsidRDefault="008A6572" w:rsidP="00865618">
                      <w:pPr>
                        <w:jc w:val="center"/>
                      </w:pPr>
                    </w:p>
                    <w:p w14:paraId="2BD51788" w14:textId="77777777" w:rsidR="008A6572" w:rsidRDefault="008A6572" w:rsidP="00865618">
                      <w:pPr>
                        <w:jc w:val="center"/>
                      </w:pPr>
                    </w:p>
                  </w:txbxContent>
                </v:textbox>
              </v:rect>
            </w:pict>
          </mc:Fallback>
        </mc:AlternateContent>
      </w:r>
    </w:p>
    <w:p w14:paraId="204BC15A" w14:textId="583F9133" w:rsidR="00A8642C" w:rsidRDefault="006857E6" w:rsidP="0050050B">
      <w:pPr>
        <w:shd w:val="clear" w:color="auto" w:fill="FFFFFF"/>
        <w:spacing w:before="240" w:line="276" w:lineRule="auto"/>
        <w:ind w:firstLine="0"/>
        <w:outlineLvl w:val="3"/>
        <w:rPr>
          <w:rFonts w:ascii="Calibri" w:hAnsi="Calibri" w:cs="Arial"/>
          <w:b/>
          <w:color w:val="0070C0"/>
          <w:sz w:val="28"/>
          <w:szCs w:val="28"/>
          <w:shd w:val="clear" w:color="auto" w:fill="FFFFFF"/>
        </w:rPr>
      </w:pPr>
      <w:r w:rsidRPr="006857E6">
        <w:rPr>
          <w:rFonts w:ascii="Calibri" w:hAnsi="Calibri" w:cs="Arial"/>
          <w:b/>
          <w:color w:val="0070C0"/>
          <w:sz w:val="28"/>
          <w:szCs w:val="28"/>
          <w:shd w:val="clear" w:color="auto" w:fill="FFFFFF"/>
        </w:rPr>
        <w:t>New Opioid Toolkit for Worker Safety</w:t>
      </w:r>
      <w:r>
        <w:rPr>
          <w:rFonts w:ascii="Calibri" w:hAnsi="Calibri" w:cs="Arial"/>
          <w:b/>
          <w:color w:val="0070C0"/>
          <w:sz w:val="28"/>
          <w:szCs w:val="28"/>
          <w:shd w:val="clear" w:color="auto" w:fill="FFFFFF"/>
        </w:rPr>
        <w:t xml:space="preserve"> </w:t>
      </w:r>
    </w:p>
    <w:p w14:paraId="5CFE4151" w14:textId="2AE74324" w:rsidR="00AA1E07" w:rsidRPr="00AA1E07" w:rsidRDefault="00AA1E07" w:rsidP="0092685B">
      <w:pPr>
        <w:shd w:val="clear" w:color="auto" w:fill="FFFFFF"/>
        <w:spacing w:before="120" w:line="360" w:lineRule="atLeast"/>
        <w:ind w:firstLine="0"/>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 xml:space="preserve">The National Safety Council (NSC) has unveiled a worker </w:t>
      </w:r>
      <w:hyperlink r:id="rId12" w:history="1">
        <w:r w:rsidRPr="0008315C">
          <w:rPr>
            <w:rStyle w:val="Hyperlink"/>
            <w:rFonts w:ascii="Century Schoolbook" w:eastAsia="Times New Roman" w:hAnsi="Century Schoolbook" w:cs="Arial"/>
            <w:sz w:val="22"/>
            <w:lang w:eastAsia="en-US"/>
          </w:rPr>
          <w:t>opioid kit</w:t>
        </w:r>
      </w:hyperlink>
      <w:r w:rsidRPr="00AA1E07">
        <w:rPr>
          <w:rFonts w:ascii="Century Schoolbook" w:eastAsia="Times New Roman" w:hAnsi="Century Schoolbook" w:cs="Arial"/>
          <w:color w:val="0D0D0D"/>
          <w:sz w:val="22"/>
          <w:lang w:eastAsia="en-US"/>
        </w:rPr>
        <w:t xml:space="preserve"> to help employers and workers cope with the opioid crisis that has gripped the nation.</w:t>
      </w:r>
    </w:p>
    <w:p w14:paraId="63455E21" w14:textId="77777777" w:rsidR="00AA1E07" w:rsidRPr="00AA1E07" w:rsidRDefault="00AA1E07"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 xml:space="preserve">The toolkit resources address many facets of the </w:t>
      </w:r>
      <w:r w:rsidRPr="00AA1E07">
        <w:rPr>
          <w:rFonts w:ascii="Century Schoolbook" w:eastAsia="Times New Roman" w:hAnsi="Century Schoolbook" w:cs="Arial"/>
          <w:color w:val="0D0D0D"/>
          <w:sz w:val="22"/>
          <w:lang w:eastAsia="en-US"/>
        </w:rPr>
        <w:lastRenderedPageBreak/>
        <w:t>opioid epidemic as it appears in the workplace setting.</w:t>
      </w:r>
    </w:p>
    <w:p w14:paraId="619341CD" w14:textId="77777777" w:rsidR="00AA1E07" w:rsidRPr="00AA1E07" w:rsidRDefault="00AA1E07"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Surveys have shown that employers are ill-prepared to help their employees with opioid abuse, as drug overdose deaths continue to increase in the United States.</w:t>
      </w:r>
    </w:p>
    <w:p w14:paraId="490DA9DE" w14:textId="77777777" w:rsidR="00AA1E07" w:rsidRPr="00AA1E07" w:rsidRDefault="00AA1E07"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From 1999 to 2017, more than 702,000 people have died from a drug overdose. In 2017, more than 70,000 people died from drug overdoses, making it a leading cause of injury-related death in the United States. Of those deaths, almost 68% involved a prescription or illicit opioid.</w:t>
      </w:r>
    </w:p>
    <w:p w14:paraId="596BFFC2" w14:textId="77777777" w:rsidR="00AA1E07" w:rsidRPr="00AA1E07" w:rsidRDefault="00AA1E07"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Data released by the Centers for Disease Control and Prevention (CDC) revealed that opioid overdose deaths increased from 2016 to 2017.</w:t>
      </w:r>
    </w:p>
    <w:p w14:paraId="644769A6" w14:textId="77777777" w:rsidR="00AA1E07" w:rsidRPr="00AA1E07" w:rsidRDefault="00AA1E07"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The NSC sees this toolkit as an immediate workplace necessity.</w:t>
      </w:r>
    </w:p>
    <w:p w14:paraId="5E918DBF" w14:textId="77777777" w:rsidR="00AA1E07" w:rsidRPr="00AA1E07" w:rsidRDefault="00AA1E07" w:rsidP="00982C9E">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The purpose of the kit is to:</w:t>
      </w:r>
    </w:p>
    <w:p w14:paraId="0DB5FC1E"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Understand opioids and how they impact the workplace;</w:t>
      </w:r>
    </w:p>
    <w:p w14:paraId="1995D54E"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Learn about opioid misuse and opioid use disorder;</w:t>
      </w:r>
    </w:p>
    <w:p w14:paraId="2424D2FA"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Recognize signs of impairment;</w:t>
      </w:r>
    </w:p>
    <w:p w14:paraId="33BE78CB"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Educate employees on the risks of opioid use;</w:t>
      </w:r>
    </w:p>
    <w:p w14:paraId="2D2CD186"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Incorporate the right elements into drug-related HR policies and procedures; and</w:t>
      </w:r>
    </w:p>
    <w:p w14:paraId="2B6EC9FD" w14:textId="77777777" w:rsidR="00AA1E07" w:rsidRPr="0092685B" w:rsidRDefault="00AA1E07" w:rsidP="00982C9E">
      <w:pPr>
        <w:pStyle w:val="ListParagraph"/>
        <w:numPr>
          <w:ilvl w:val="0"/>
          <w:numId w:val="8"/>
        </w:numPr>
        <w:shd w:val="clear" w:color="auto" w:fill="FFFFFF"/>
        <w:spacing w:before="80" w:after="80" w:line="276" w:lineRule="auto"/>
        <w:jc w:val="both"/>
        <w:rPr>
          <w:rFonts w:ascii="Century Schoolbook" w:eastAsia="Times New Roman" w:hAnsi="Century Schoolbook" w:cs="Arial"/>
          <w:color w:val="0D0D0D"/>
          <w:sz w:val="22"/>
          <w:lang w:eastAsia="en-US"/>
        </w:rPr>
      </w:pPr>
      <w:r w:rsidRPr="0092685B">
        <w:rPr>
          <w:rFonts w:ascii="Century Schoolbook" w:eastAsia="Times New Roman" w:hAnsi="Century Schoolbook" w:cs="Arial"/>
          <w:color w:val="0D0D0D"/>
          <w:sz w:val="22"/>
          <w:lang w:eastAsia="en-US"/>
        </w:rPr>
        <w:t>Support employees who are struggling with opioid misuse or opioid use disorder.</w:t>
      </w:r>
    </w:p>
    <w:p w14:paraId="511D9FE6" w14:textId="5447AD40" w:rsidR="00B72058" w:rsidRPr="00B72058" w:rsidRDefault="00AA1E07" w:rsidP="00982C9E">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AA1E07">
        <w:rPr>
          <w:rFonts w:ascii="Century Schoolbook" w:eastAsia="Times New Roman" w:hAnsi="Century Schoolbook" w:cs="Arial"/>
          <w:color w:val="0D0D0D"/>
          <w:sz w:val="22"/>
          <w:lang w:eastAsia="en-US"/>
        </w:rPr>
        <w:t>The NSC has partnered with Stericycle to fund and design the kit, and the focus is on safety, information, and resources for four groups found in a typical workplace setting: supervisors, human resource (HR) professionals, safety professionals, and employees.</w:t>
      </w:r>
    </w:p>
    <w:p w14:paraId="2EAA2FDF" w14:textId="6B559765" w:rsidR="00C8701B" w:rsidRPr="00A776F1" w:rsidRDefault="00F36B08" w:rsidP="005221B0">
      <w:pPr>
        <w:spacing w:before="240" w:line="264" w:lineRule="auto"/>
        <w:ind w:firstLine="0"/>
        <w:rPr>
          <w:rFonts w:ascii="Calibri" w:eastAsia="Times New Roman" w:hAnsi="Calibri" w:cs="Arial"/>
          <w:b/>
          <w:i/>
          <w:sz w:val="22"/>
        </w:rPr>
      </w:pPr>
      <w:r>
        <w:rPr>
          <w:rFonts w:ascii="Calibri" w:eastAsia="Times New Roman" w:hAnsi="Calibri" w:cs="Arial"/>
          <w:b/>
          <w:i/>
          <w:sz w:val="22"/>
        </w:rPr>
        <w:t>SUNNEWS</w:t>
      </w:r>
    </w:p>
    <w:p w14:paraId="51FB499D" w14:textId="77777777" w:rsidR="00A776F1" w:rsidRPr="00B22CD0" w:rsidRDefault="00A776F1" w:rsidP="00781822">
      <w:pPr>
        <w:spacing w:line="264" w:lineRule="auto"/>
        <w:ind w:firstLine="0"/>
        <w:rPr>
          <w:rFonts w:ascii="Calibri" w:hAnsi="Calibri"/>
          <w:sz w:val="22"/>
        </w:rPr>
      </w:pPr>
      <w:r>
        <w:rPr>
          <w:rFonts w:ascii="Calibri" w:hAnsi="Calibri"/>
          <w:sz w:val="22"/>
        </w:rPr>
        <w:t>Online Edition</w:t>
      </w:r>
    </w:p>
    <w:p w14:paraId="3043F071" w14:textId="2D83BFC4" w:rsidR="00C8701B" w:rsidRPr="00A776F1" w:rsidRDefault="00B2354B" w:rsidP="00781822">
      <w:pPr>
        <w:spacing w:line="264" w:lineRule="auto"/>
        <w:ind w:firstLine="0"/>
        <w:rPr>
          <w:rFonts w:ascii="Calibri" w:eastAsia="Times New Roman" w:hAnsi="Calibri" w:cs="Arial"/>
          <w:b/>
          <w:sz w:val="22"/>
        </w:rPr>
      </w:pPr>
      <w:r>
        <w:rPr>
          <w:rFonts w:ascii="Calibri" w:eastAsia="Times New Roman" w:hAnsi="Calibri" w:cs="Arial"/>
          <w:b/>
          <w:sz w:val="22"/>
        </w:rPr>
        <w:t>September</w:t>
      </w:r>
      <w:r w:rsidR="00205167">
        <w:rPr>
          <w:rFonts w:ascii="Calibri" w:eastAsia="Times New Roman" w:hAnsi="Calibri" w:cs="Arial"/>
          <w:b/>
          <w:sz w:val="22"/>
        </w:rPr>
        <w:t xml:space="preserve"> 23</w:t>
      </w:r>
      <w:r w:rsidR="00A776F1" w:rsidRPr="00A776F1">
        <w:rPr>
          <w:rFonts w:ascii="Calibri" w:eastAsia="Times New Roman" w:hAnsi="Calibri" w:cs="Arial"/>
          <w:b/>
          <w:sz w:val="22"/>
        </w:rPr>
        <w:t>, 2019</w:t>
      </w:r>
    </w:p>
    <w:p w14:paraId="7AC2BC54" w14:textId="5D0B037B" w:rsidR="00985AF5" w:rsidRPr="00205167" w:rsidRDefault="00564383" w:rsidP="00581BE2">
      <w:pPr>
        <w:spacing w:after="240" w:line="264" w:lineRule="auto"/>
        <w:ind w:firstLine="0"/>
        <w:rPr>
          <w:rStyle w:val="Hyperlink"/>
          <w:rFonts w:eastAsia="Times New Roman"/>
          <w:b/>
          <w:kern w:val="36"/>
        </w:rPr>
      </w:pPr>
      <w:hyperlink r:id="rId13" w:history="1">
        <w:r w:rsidR="00205167" w:rsidRPr="00205167">
          <w:rPr>
            <w:rStyle w:val="Hyperlink"/>
            <w:rFonts w:ascii="Calibri" w:eastAsia="Times New Roman" w:hAnsi="Calibri"/>
            <w:b/>
            <w:kern w:val="36"/>
            <w:sz w:val="22"/>
          </w:rPr>
          <w:t>Safety Unlimited News-Service</w:t>
        </w:r>
      </w:hyperlink>
    </w:p>
    <w:p w14:paraId="1BBFE591" w14:textId="77777777" w:rsidR="003E4EC0" w:rsidRDefault="001465A5" w:rsidP="00392046">
      <w:pPr>
        <w:spacing w:line="324" w:lineRule="auto"/>
        <w:ind w:firstLine="270"/>
        <w:rPr>
          <w:rFonts w:ascii="Calibri" w:eastAsia="Calibri" w:hAnsi="Calibri" w:cs="Times New Roman"/>
          <w:sz w:val="24"/>
          <w:szCs w:val="24"/>
          <w:lang w:eastAsia="en-US"/>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89312" behindDoc="0" locked="0" layoutInCell="1" allowOverlap="1" wp14:anchorId="7A10CA38" wp14:editId="712ACB44">
                <wp:simplePos x="0" y="0"/>
                <wp:positionH relativeFrom="column">
                  <wp:posOffset>-33655</wp:posOffset>
                </wp:positionH>
                <wp:positionV relativeFrom="paragraph">
                  <wp:posOffset>67310</wp:posOffset>
                </wp:positionV>
                <wp:extent cx="1866900" cy="952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95250"/>
                        </a:xfrm>
                        <a:prstGeom prst="rect">
                          <a:avLst/>
                        </a:prstGeom>
                        <a:solidFill>
                          <a:srgbClr val="C09200"/>
                        </a:solidFill>
                        <a:ln w="12700" cap="flat" cmpd="sng" algn="ctr">
                          <a:solidFill>
                            <a:srgbClr val="C092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BFCBB0" id="Rectangle 2" o:spid="_x0000_s1026" style="position:absolute;margin-left:-2.65pt;margin-top:5.3pt;width:147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" fillcolor="#c09200" strokecolor="#c09200" strokeweight="1pt">
                <v:path arrowok="t"/>
              </v:rect>
            </w:pict>
          </mc:Fallback>
        </mc:AlternateContent>
      </w:r>
    </w:p>
    <w:p w14:paraId="066A5ED3" w14:textId="2D5C00D5" w:rsidR="004416E4" w:rsidRDefault="00656AAA" w:rsidP="0050050B">
      <w:pPr>
        <w:spacing w:before="240" w:line="276" w:lineRule="auto"/>
        <w:ind w:firstLine="0"/>
        <w:rPr>
          <w:rFonts w:ascii="Calibri" w:hAnsi="Calibri"/>
          <w:sz w:val="22"/>
        </w:rPr>
      </w:pPr>
      <w:r w:rsidRPr="00656AAA">
        <w:rPr>
          <w:rFonts w:ascii="Calibri" w:hAnsi="Calibri" w:cs="Arial"/>
          <w:b/>
          <w:bCs/>
          <w:color w:val="C09200"/>
          <w:sz w:val="28"/>
          <w:szCs w:val="28"/>
        </w:rPr>
        <w:t>Employee struck by train, injured at work; did he suffer psychological injuries, too?</w:t>
      </w:r>
    </w:p>
    <w:p w14:paraId="0C408719" w14:textId="77777777" w:rsidR="000E1097" w:rsidRDefault="00540F90" w:rsidP="00740328">
      <w:pPr>
        <w:shd w:val="clear" w:color="auto" w:fill="FFFFFF"/>
        <w:spacing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 xml:space="preserve">An employee suffered serious injuries at work, which were covered under workers’ comp. But one question remained: Did he suffer compensable psychological injuries, too? </w:t>
      </w:r>
    </w:p>
    <w:p w14:paraId="0C0C8314" w14:textId="77777777" w:rsidR="000E1097" w:rsidRDefault="000E1097"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Pr>
          <w:rFonts w:ascii="Century Schoolbook" w:eastAsia="Times New Roman" w:hAnsi="Century Schoolbook" w:cs="Arial"/>
          <w:color w:val="0D0D0D"/>
          <w:sz w:val="22"/>
          <w:lang w:eastAsia="en-US"/>
        </w:rPr>
        <w:t>B</w:t>
      </w:r>
      <w:r w:rsidR="00540F90" w:rsidRPr="00540F90">
        <w:rPr>
          <w:rFonts w:ascii="Century Schoolbook" w:eastAsia="Times New Roman" w:hAnsi="Century Schoolbook" w:cs="Arial"/>
          <w:color w:val="0D0D0D"/>
          <w:sz w:val="22"/>
          <w:lang w:eastAsia="en-US"/>
        </w:rPr>
        <w:t>rett Sullivan suffered a workplace injury in October 2011 when, as an employee of West Central Cooperative in Iowa, the wheel loader he was driving was struck by a train.</w:t>
      </w:r>
    </w:p>
    <w:p w14:paraId="7D1ABB57" w14:textId="77777777" w:rsidR="000E1097"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 xml:space="preserve">Sullivan spent a long time in the hospital and had </w:t>
      </w:r>
      <w:proofErr w:type="gramStart"/>
      <w:r w:rsidRPr="00540F90">
        <w:rPr>
          <w:rFonts w:ascii="Century Schoolbook" w:eastAsia="Times New Roman" w:hAnsi="Century Schoolbook" w:cs="Arial"/>
          <w:color w:val="0D0D0D"/>
          <w:sz w:val="22"/>
          <w:lang w:eastAsia="en-US"/>
        </w:rPr>
        <w:t>a number of</w:t>
      </w:r>
      <w:proofErr w:type="gramEnd"/>
      <w:r w:rsidRPr="00540F90">
        <w:rPr>
          <w:rFonts w:ascii="Century Schoolbook" w:eastAsia="Times New Roman" w:hAnsi="Century Schoolbook" w:cs="Arial"/>
          <w:color w:val="0D0D0D"/>
          <w:sz w:val="22"/>
          <w:lang w:eastAsia="en-US"/>
        </w:rPr>
        <w:t xml:space="preserve"> surgeries. West Central paid Sullivan for lost time, permanent partial disability and medical bills.</w:t>
      </w:r>
      <w:r w:rsidR="000E1097">
        <w:rPr>
          <w:rFonts w:ascii="Century Schoolbook" w:eastAsia="Times New Roman" w:hAnsi="Century Schoolbook" w:cs="Arial"/>
          <w:color w:val="0D0D0D"/>
          <w:sz w:val="22"/>
          <w:lang w:eastAsia="en-US"/>
        </w:rPr>
        <w:t xml:space="preserve"> </w:t>
      </w:r>
    </w:p>
    <w:p w14:paraId="08F35BFB" w14:textId="77777777" w:rsidR="000E1097"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However, Sullivan also claimed he had a mental-health condition caused by the crash. The company disputed that claim.</w:t>
      </w:r>
      <w:r w:rsidR="000E1097">
        <w:rPr>
          <w:rFonts w:ascii="Century Schoolbook" w:eastAsia="Times New Roman" w:hAnsi="Century Schoolbook" w:cs="Arial"/>
          <w:color w:val="0D0D0D"/>
          <w:sz w:val="22"/>
          <w:lang w:eastAsia="en-US"/>
        </w:rPr>
        <w:t xml:space="preserve"> </w:t>
      </w:r>
    </w:p>
    <w:p w14:paraId="1A943656" w14:textId="77777777" w:rsidR="000E1097"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A deputy commissioner of the Iowa Workers’ Compensation Commission found Sullivan didn’t have a mental condition as a result of his work injury.</w:t>
      </w:r>
      <w:r w:rsidR="000E1097">
        <w:rPr>
          <w:rFonts w:ascii="Century Schoolbook" w:eastAsia="Times New Roman" w:hAnsi="Century Schoolbook" w:cs="Arial"/>
          <w:color w:val="0D0D0D"/>
          <w:sz w:val="22"/>
          <w:lang w:eastAsia="en-US"/>
        </w:rPr>
        <w:t xml:space="preserve"> </w:t>
      </w:r>
    </w:p>
    <w:p w14:paraId="1592530C" w14:textId="3FD04951"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Specifically, the deputy commissioner wrote:</w:t>
      </w:r>
    </w:p>
    <w:p w14:paraId="30A778D9" w14:textId="77777777" w:rsidR="00725447" w:rsidRDefault="00540F90" w:rsidP="00740328">
      <w:pPr>
        <w:shd w:val="clear" w:color="auto" w:fill="FFFFFF"/>
        <w:spacing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lastRenderedPageBreak/>
        <w:t xml:space="preserve">“In this case, the </w:t>
      </w:r>
      <w:proofErr w:type="gramStart"/>
      <w:r w:rsidRPr="00540F90">
        <w:rPr>
          <w:rFonts w:ascii="Century Schoolbook" w:eastAsia="Times New Roman" w:hAnsi="Century Schoolbook" w:cs="Arial"/>
          <w:color w:val="0D0D0D"/>
          <w:sz w:val="22"/>
          <w:lang w:eastAsia="en-US"/>
        </w:rPr>
        <w:t>old adage</w:t>
      </w:r>
      <w:proofErr w:type="gramEnd"/>
      <w:r w:rsidRPr="00540F90">
        <w:rPr>
          <w:rFonts w:ascii="Century Schoolbook" w:eastAsia="Times New Roman" w:hAnsi="Century Schoolbook" w:cs="Arial"/>
          <w:color w:val="0D0D0D"/>
          <w:sz w:val="22"/>
          <w:lang w:eastAsia="en-US"/>
        </w:rPr>
        <w:t>, ‘actions speak louder than words’ applies. For more than two years after the work injury, claimant attended numerous medical appointments. He returned to work and performed his duties, even though he had faced several surgeries, physical therapy sessions, and had to use such assistive devices as wheelchairs and walkers to perform his duties. Throughout that timeframe, Sullivan did not report to any of his medical providers or to his supervisors he was having depression, anxiety or PTSD. Sullivan did not request treatment or drug therapy for any mental health issues. His numerous treating physicians did not observe symptoms consistent with any mental condition.”</w:t>
      </w:r>
    </w:p>
    <w:p w14:paraId="417888D8" w14:textId="6BBF9AED"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Four doctors weighed in on the issue. Two experts said he had a mental health issue, two said he didn’t. One went as far as to say Sullivan was malingering.</w:t>
      </w:r>
    </w:p>
    <w:p w14:paraId="0C009276" w14:textId="77777777"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The deputy commissioner noted the evidence seemed more in line with the opinions of the doctors who said he didn’t have a mental health issue.</w:t>
      </w:r>
    </w:p>
    <w:p w14:paraId="4008A554" w14:textId="77777777"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A commissioner, the full Commission and an Iowa district court all adopted the deputy’s opinion.</w:t>
      </w:r>
    </w:p>
    <w:p w14:paraId="7C61FF70" w14:textId="77777777"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Recently, the Court of Appeals of Iowa weighed in. It, too, affirmed the original opinion, quoting the doctor who said Sullivan was malingering:</w:t>
      </w:r>
    </w:p>
    <w:p w14:paraId="204D04F6" w14:textId="77777777"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“It seems if we accepted at face value the severity of this patient’s cognitive difficulties, to report these symptoms after such a long period of time is a little peculiar.”</w:t>
      </w:r>
    </w:p>
    <w:p w14:paraId="0F1CA010" w14:textId="77777777" w:rsidR="00540F90"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The appeals court found nothing wrong with the previous rulings. Sullivan was denied additional benefits for a mental health injury.</w:t>
      </w:r>
    </w:p>
    <w:p w14:paraId="3C904C27" w14:textId="0CFD7C65" w:rsidR="0049111B" w:rsidRPr="00540F90" w:rsidRDefault="00540F90" w:rsidP="00740328">
      <w:pPr>
        <w:shd w:val="clear" w:color="auto" w:fill="FFFFFF"/>
        <w:spacing w:before="120" w:after="120" w:line="360" w:lineRule="atLeast"/>
        <w:ind w:firstLine="0"/>
        <w:jc w:val="both"/>
        <w:rPr>
          <w:rFonts w:ascii="Century Schoolbook" w:eastAsia="Times New Roman" w:hAnsi="Century Schoolbook" w:cs="Arial"/>
          <w:color w:val="0D0D0D"/>
          <w:sz w:val="22"/>
          <w:lang w:eastAsia="en-US"/>
        </w:rPr>
      </w:pPr>
      <w:r w:rsidRPr="00540F90">
        <w:rPr>
          <w:rFonts w:ascii="Century Schoolbook" w:eastAsia="Times New Roman" w:hAnsi="Century Schoolbook" w:cs="Arial"/>
          <w:color w:val="0D0D0D"/>
          <w:sz w:val="22"/>
          <w:lang w:eastAsia="en-US"/>
        </w:rPr>
        <w:t>(Brett V. Sullivan v. West Central Cooperative, Court of Appeals of Iowa, No. 18-1811, 8/21/19)</w:t>
      </w:r>
    </w:p>
    <w:p w14:paraId="2910F276" w14:textId="77777777" w:rsidR="00507969" w:rsidRPr="00942F6D" w:rsidRDefault="00507969" w:rsidP="002D16F1">
      <w:pPr>
        <w:spacing w:before="240" w:line="240" w:lineRule="auto"/>
        <w:ind w:firstLine="0"/>
        <w:rPr>
          <w:rFonts w:ascii="Calibri" w:eastAsia="Times New Roman" w:hAnsi="Calibri" w:cs="Times New Roman"/>
          <w:b/>
          <w:i/>
          <w:noProof/>
          <w:sz w:val="22"/>
        </w:rPr>
      </w:pPr>
      <w:r w:rsidRPr="00942F6D">
        <w:rPr>
          <w:rFonts w:ascii="Calibri" w:eastAsia="Times New Roman" w:hAnsi="Calibri" w:cs="Times New Roman"/>
          <w:b/>
          <w:i/>
          <w:noProof/>
          <w:sz w:val="22"/>
        </w:rPr>
        <w:t>Safety News Alert</w:t>
      </w:r>
    </w:p>
    <w:p w14:paraId="0A325B68" w14:textId="77777777" w:rsidR="00507969" w:rsidRPr="006E78D3" w:rsidRDefault="00507969" w:rsidP="00507969">
      <w:pPr>
        <w:spacing w:before="120" w:line="240" w:lineRule="auto"/>
        <w:ind w:firstLine="0"/>
        <w:contextualSpacing/>
        <w:rPr>
          <w:rFonts w:ascii="Calibri" w:eastAsia="Times New Roman" w:hAnsi="Calibri" w:cs="Times New Roman"/>
          <w:sz w:val="22"/>
        </w:rPr>
      </w:pPr>
      <w:r w:rsidRPr="006E78D3">
        <w:rPr>
          <w:rFonts w:ascii="Calibri" w:eastAsia="Times New Roman" w:hAnsi="Calibri" w:cs="Times New Roman"/>
          <w:sz w:val="22"/>
        </w:rPr>
        <w:t>Online Edition</w:t>
      </w:r>
    </w:p>
    <w:p w14:paraId="48E963A5" w14:textId="5C98A5ED" w:rsidR="00507969" w:rsidRPr="00086E33" w:rsidRDefault="00B30AA7" w:rsidP="00507969">
      <w:pPr>
        <w:spacing w:before="120" w:line="240" w:lineRule="auto"/>
        <w:ind w:firstLine="0"/>
        <w:contextualSpacing/>
        <w:rPr>
          <w:rFonts w:ascii="Calibri" w:eastAsia="Times New Roman" w:hAnsi="Calibri" w:cs="Times New Roman"/>
          <w:sz w:val="22"/>
        </w:rPr>
      </w:pPr>
      <w:r>
        <w:rPr>
          <w:rFonts w:ascii="Calibri" w:eastAsia="Times New Roman" w:hAnsi="Calibri" w:cs="Times New Roman"/>
          <w:sz w:val="22"/>
        </w:rPr>
        <w:t>August 28</w:t>
      </w:r>
      <w:r w:rsidR="00507969" w:rsidRPr="00086E33">
        <w:rPr>
          <w:rFonts w:ascii="Calibri" w:eastAsia="Times New Roman" w:hAnsi="Calibri" w:cs="Times New Roman"/>
          <w:sz w:val="22"/>
        </w:rPr>
        <w:t>, 2019</w:t>
      </w:r>
    </w:p>
    <w:p w14:paraId="3DB2FFF9" w14:textId="51AE227A" w:rsidR="00C8701B" w:rsidRDefault="00564383" w:rsidP="002D16F1">
      <w:pPr>
        <w:spacing w:after="240" w:line="240" w:lineRule="auto"/>
        <w:ind w:firstLine="0"/>
        <w:rPr>
          <w:rStyle w:val="Hyperlink"/>
          <w:rFonts w:ascii="Calibri" w:eastAsia="Times New Roman" w:hAnsi="Calibri" w:cs="Arial"/>
          <w:sz w:val="24"/>
          <w:szCs w:val="24"/>
        </w:rPr>
      </w:pPr>
      <w:hyperlink r:id="rId14" w:history="1">
        <w:r w:rsidR="00892EFD" w:rsidRPr="004D136E">
          <w:rPr>
            <w:rStyle w:val="Hyperlink"/>
            <w:rFonts w:ascii="Calibri" w:eastAsia="Times New Roman" w:hAnsi="Calibri" w:cs="Arial"/>
            <w:sz w:val="24"/>
            <w:szCs w:val="24"/>
          </w:rPr>
          <w:t>Safety News Alert</w:t>
        </w:r>
      </w:hyperlink>
    </w:p>
    <w:p w14:paraId="456F2465" w14:textId="77777777" w:rsidR="006D0C87" w:rsidRDefault="001465A5" w:rsidP="007E193B">
      <w:pPr>
        <w:pStyle w:val="text-align-center"/>
        <w:shd w:val="clear" w:color="auto" w:fill="FFFFFF"/>
        <w:rPr>
          <w:rStyle w:val="Strong"/>
          <w:rFonts w:ascii="Calibri" w:hAnsi="Calibri" w:cs="Calibri"/>
          <w:color w:val="C00000"/>
          <w:sz w:val="28"/>
          <w:szCs w:val="28"/>
        </w:rPr>
      </w:pPr>
      <w:bookmarkStart w:id="0" w:name="treatment"/>
      <w:bookmarkEnd w:id="0"/>
      <w:r>
        <w:rPr>
          <w:rFonts w:ascii="Arial" w:hAnsi="Arial" w:cs="Arial"/>
          <w:noProof/>
          <w:color w:val="151515"/>
          <w:kern w:val="36"/>
          <w:sz w:val="22"/>
        </w:rPr>
        <mc:AlternateContent>
          <mc:Choice Requires="wps">
            <w:drawing>
              <wp:anchor distT="0" distB="0" distL="114300" distR="114300" simplePos="0" relativeHeight="251704320" behindDoc="0" locked="0" layoutInCell="1" allowOverlap="1" wp14:anchorId="11C4DDED" wp14:editId="48828811">
                <wp:simplePos x="0" y="0"/>
                <wp:positionH relativeFrom="column">
                  <wp:posOffset>-5080</wp:posOffset>
                </wp:positionH>
                <wp:positionV relativeFrom="paragraph">
                  <wp:posOffset>47625</wp:posOffset>
                </wp:positionV>
                <wp:extent cx="1866900" cy="952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95250"/>
                        </a:xfrm>
                        <a:prstGeom prst="rect">
                          <a:avLst/>
                        </a:prstGeom>
                        <a:solidFill>
                          <a:srgbClr val="C00000"/>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77966F" id="Rectangle 2" o:spid="_x0000_s1026" style="position:absolute;margin-left:-.4pt;margin-top:3.75pt;width:147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" fillcolor="#c00000" strokecolor="#c00000" strokeweight="1pt">
                <v:path arrowok="t"/>
              </v:rect>
            </w:pict>
          </mc:Fallback>
        </mc:AlternateContent>
      </w:r>
    </w:p>
    <w:p w14:paraId="40E1D1B7" w14:textId="7A0E4802" w:rsidR="00074C9B" w:rsidRPr="000C3001" w:rsidRDefault="00074C9B" w:rsidP="000C3001">
      <w:pPr>
        <w:pStyle w:val="text-align-center"/>
        <w:shd w:val="clear" w:color="auto" w:fill="FFFFFF"/>
        <w:spacing w:after="120" w:line="276" w:lineRule="auto"/>
        <w:jc w:val="left"/>
        <w:rPr>
          <w:rStyle w:val="Strong"/>
          <w:rFonts w:ascii="Calibri" w:hAnsi="Calibri" w:cs="Calibri"/>
          <w:color w:val="C00000"/>
          <w:sz w:val="28"/>
          <w:szCs w:val="28"/>
        </w:rPr>
      </w:pPr>
      <w:r w:rsidRPr="000C3001">
        <w:rPr>
          <w:rStyle w:val="Strong"/>
          <w:rFonts w:ascii="Calibri" w:hAnsi="Calibri" w:cs="Calibri"/>
          <w:color w:val="C00000"/>
          <w:sz w:val="28"/>
          <w:szCs w:val="28"/>
        </w:rPr>
        <w:t xml:space="preserve">Ohio Roofing Contractor </w:t>
      </w:r>
      <w:r w:rsidR="00244DE8">
        <w:rPr>
          <w:rStyle w:val="Strong"/>
          <w:rFonts w:ascii="Calibri" w:hAnsi="Calibri" w:cs="Calibri"/>
          <w:color w:val="C00000"/>
          <w:sz w:val="28"/>
          <w:szCs w:val="28"/>
        </w:rPr>
        <w:t xml:space="preserve">Sentenced </w:t>
      </w:r>
      <w:r w:rsidRPr="000C3001">
        <w:rPr>
          <w:rStyle w:val="Strong"/>
          <w:rFonts w:ascii="Calibri" w:hAnsi="Calibri" w:cs="Calibri"/>
          <w:color w:val="C00000"/>
          <w:sz w:val="28"/>
          <w:szCs w:val="28"/>
        </w:rPr>
        <w:t>to 3 Years in Prison for Ignoring Safety Hazards</w:t>
      </w:r>
    </w:p>
    <w:p w14:paraId="32373F62" w14:textId="77777777" w:rsidR="00074C9B" w:rsidRPr="00F45CF0" w:rsidRDefault="00074C9B"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F45CF0">
        <w:rPr>
          <w:rFonts w:ascii="Century Schoolbook" w:eastAsia="Times New Roman" w:hAnsi="Century Schoolbook" w:cs="Arial"/>
          <w:color w:val="0D0D0D"/>
          <w:sz w:val="22"/>
          <w:lang w:eastAsia="en-US"/>
        </w:rPr>
        <w:t>Ohio contractor Jim Coon was sentenced to prison last week after his 39-year-old employee had a fatal fall from a three-story building in November of 2017. Coon is sentenced to three years in prison after pleading guilty to involuntary manslaughter and reportedly failing to install fall protection systems.</w:t>
      </w:r>
    </w:p>
    <w:p w14:paraId="4285FAA7" w14:textId="77777777" w:rsidR="00074C9B" w:rsidRPr="00F45CF0" w:rsidRDefault="00074C9B"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F45CF0">
        <w:rPr>
          <w:rFonts w:ascii="Century Schoolbook" w:eastAsia="Times New Roman" w:hAnsi="Century Schoolbook" w:cs="Arial"/>
          <w:color w:val="0D0D0D"/>
          <w:sz w:val="22"/>
          <w:lang w:eastAsia="en-US"/>
        </w:rPr>
        <w:t xml:space="preserve">An OSHA investigation found that Coon, owner of Coon Construction, ignored safety hazards for his employees, did not provide workers’ compensation coverage, and even committed workers’ compensation fraud. Now, after his employee fell and later lost his life, Coon is faced with both incarceration and a penalty </w:t>
      </w:r>
      <w:r w:rsidRPr="00F45CF0">
        <w:rPr>
          <w:rFonts w:ascii="Century Schoolbook" w:eastAsia="Times New Roman" w:hAnsi="Century Schoolbook" w:cs="Arial"/>
          <w:color w:val="0D0D0D"/>
          <w:sz w:val="22"/>
          <w:lang w:eastAsia="en-US"/>
        </w:rPr>
        <w:lastRenderedPageBreak/>
        <w:t>of $303,152 in restitution to the Ohio Bureau of Workers’ Compensation.</w:t>
      </w:r>
    </w:p>
    <w:p w14:paraId="28EDBCD9" w14:textId="77777777" w:rsidR="00074C9B" w:rsidRPr="00F45CF0" w:rsidRDefault="00074C9B" w:rsidP="00982C9E">
      <w:pPr>
        <w:shd w:val="clear" w:color="auto" w:fill="FFFFFF"/>
        <w:spacing w:before="120" w:line="360" w:lineRule="atLeast"/>
        <w:ind w:firstLine="0"/>
        <w:jc w:val="both"/>
        <w:rPr>
          <w:rFonts w:ascii="Century Schoolbook" w:eastAsia="Times New Roman" w:hAnsi="Century Schoolbook" w:cs="Arial"/>
          <w:color w:val="0D0D0D"/>
          <w:sz w:val="22"/>
          <w:lang w:eastAsia="en-US"/>
        </w:rPr>
      </w:pPr>
      <w:r w:rsidRPr="00F45CF0">
        <w:rPr>
          <w:rFonts w:ascii="Century Schoolbook" w:eastAsia="Times New Roman" w:hAnsi="Century Schoolbook" w:cs="Arial"/>
          <w:color w:val="0D0D0D"/>
          <w:sz w:val="22"/>
          <w:lang w:eastAsia="en-US"/>
        </w:rPr>
        <w:t xml:space="preserve">In the construction industry, falls continue to be the leading cause of fatalities, which makes fall protection </w:t>
      </w:r>
      <w:proofErr w:type="gramStart"/>
      <w:r w:rsidRPr="00F45CF0">
        <w:rPr>
          <w:rFonts w:ascii="Century Schoolbook" w:eastAsia="Times New Roman" w:hAnsi="Century Schoolbook" w:cs="Arial"/>
          <w:color w:val="0D0D0D"/>
          <w:sz w:val="22"/>
          <w:lang w:eastAsia="en-US"/>
        </w:rPr>
        <w:t>absolutely essential</w:t>
      </w:r>
      <w:proofErr w:type="gramEnd"/>
      <w:r w:rsidRPr="00F45CF0">
        <w:rPr>
          <w:rFonts w:ascii="Century Schoolbook" w:eastAsia="Times New Roman" w:hAnsi="Century Schoolbook" w:cs="Arial"/>
          <w:color w:val="0D0D0D"/>
          <w:sz w:val="22"/>
          <w:lang w:eastAsia="en-US"/>
        </w:rPr>
        <w:t xml:space="preserve">, explains Loren </w:t>
      </w:r>
      <w:proofErr w:type="spellStart"/>
      <w:r w:rsidRPr="00F45CF0">
        <w:rPr>
          <w:rFonts w:ascii="Century Schoolbook" w:eastAsia="Times New Roman" w:hAnsi="Century Schoolbook" w:cs="Arial"/>
          <w:color w:val="0D0D0D"/>
          <w:sz w:val="22"/>
          <w:lang w:eastAsia="en-US"/>
        </w:rPr>
        <w:t>Sweatt</w:t>
      </w:r>
      <w:proofErr w:type="spellEnd"/>
      <w:r w:rsidRPr="00F45CF0">
        <w:rPr>
          <w:rFonts w:ascii="Century Schoolbook" w:eastAsia="Times New Roman" w:hAnsi="Century Schoolbook" w:cs="Arial"/>
          <w:color w:val="0D0D0D"/>
          <w:sz w:val="22"/>
          <w:lang w:eastAsia="en-US"/>
        </w:rPr>
        <w:t>, Principal Deputy Assistant Secretary of Labor for Occupational Safety and Health. “Jim Coon willfully disregarded OSHA fall protection regulations that could have prevented this tragedy. This case should serve as a reminder to all employers to comply with their legal obligation to provide required safety equipment and protect employees on job sites.”</w:t>
      </w:r>
    </w:p>
    <w:p w14:paraId="4372A50D" w14:textId="77777777" w:rsidR="00074C9B" w:rsidRPr="00C07335" w:rsidRDefault="00074C9B" w:rsidP="00982C9E">
      <w:pPr>
        <w:spacing w:before="120" w:after="120" w:line="360" w:lineRule="atLeast"/>
        <w:ind w:firstLine="0"/>
        <w:jc w:val="both"/>
        <w:rPr>
          <w:rFonts w:ascii="Century Schoolbook" w:hAnsi="Century Schoolbook" w:cs="Arial"/>
          <w:sz w:val="22"/>
        </w:rPr>
      </w:pPr>
      <w:r w:rsidRPr="00F45CF0">
        <w:rPr>
          <w:rFonts w:ascii="Century Schoolbook" w:eastAsia="Times New Roman" w:hAnsi="Century Schoolbook" w:cs="Arial"/>
          <w:color w:val="0D0D0D"/>
          <w:sz w:val="22"/>
          <w:lang w:eastAsia="en-US"/>
        </w:rPr>
        <w:t>OSHA offers compliance assistance resources on how to prevent falls from ladders, scaffolds and roofs on the Fall Protection webpage at</w:t>
      </w:r>
      <w:r w:rsidRPr="00C07335">
        <w:rPr>
          <w:rFonts w:ascii="Century Schoolbook" w:hAnsi="Century Schoolbook" w:cs="Arial"/>
          <w:sz w:val="22"/>
        </w:rPr>
        <w:t xml:space="preserve"> </w:t>
      </w:r>
      <w:hyperlink r:id="rId15" w:history="1">
        <w:r w:rsidRPr="000B6C02">
          <w:rPr>
            <w:rStyle w:val="Hyperlink"/>
            <w:rFonts w:ascii="Century Schoolbook" w:hAnsi="Century Schoolbook" w:cs="Arial"/>
            <w:sz w:val="22"/>
          </w:rPr>
          <w:t>https://www.osha.gov/SLTC/fallprotection</w:t>
        </w:r>
      </w:hyperlink>
      <w:r w:rsidRPr="00C07335">
        <w:rPr>
          <w:rFonts w:ascii="Century Schoolbook" w:hAnsi="Century Schoolbook" w:cs="Arial"/>
          <w:sz w:val="22"/>
        </w:rPr>
        <w:t>.</w:t>
      </w:r>
    </w:p>
    <w:p w14:paraId="2032C3DC" w14:textId="77777777" w:rsidR="00074C9B" w:rsidRPr="000A66C0" w:rsidRDefault="00074C9B" w:rsidP="004D136E">
      <w:pPr>
        <w:spacing w:before="240" w:line="240" w:lineRule="auto"/>
        <w:ind w:firstLine="0"/>
        <w:rPr>
          <w:rFonts w:ascii="Calibri" w:hAnsi="Calibri"/>
          <w:b/>
          <w:i/>
          <w:sz w:val="22"/>
          <w:highlight w:val="cyan"/>
        </w:rPr>
      </w:pPr>
      <w:r>
        <w:rPr>
          <w:rFonts w:ascii="Calibri" w:hAnsi="Calibri"/>
          <w:b/>
          <w:i/>
          <w:sz w:val="22"/>
        </w:rPr>
        <w:t>OH&amp;S</w:t>
      </w:r>
    </w:p>
    <w:p w14:paraId="20E9B56D" w14:textId="5C6BDCB7" w:rsidR="00074C9B" w:rsidRPr="00F74BE8" w:rsidRDefault="00F74BE8" w:rsidP="00657C7B">
      <w:pPr>
        <w:spacing w:line="240" w:lineRule="auto"/>
        <w:ind w:firstLine="0"/>
        <w:rPr>
          <w:rFonts w:ascii="Calibri" w:hAnsi="Calibri"/>
          <w:sz w:val="22"/>
        </w:rPr>
      </w:pPr>
      <w:r w:rsidRPr="00F74BE8">
        <w:rPr>
          <w:rFonts w:ascii="Calibri" w:hAnsi="Calibri"/>
          <w:sz w:val="22"/>
        </w:rPr>
        <w:t>Online Edition</w:t>
      </w:r>
    </w:p>
    <w:p w14:paraId="2D5CC195" w14:textId="0038A63D" w:rsidR="00F74BE8" w:rsidRDefault="00F74BE8" w:rsidP="00657C7B">
      <w:pPr>
        <w:spacing w:line="240" w:lineRule="auto"/>
        <w:ind w:firstLine="0"/>
        <w:rPr>
          <w:rFonts w:ascii="Calibri" w:eastAsia="Times New Roman" w:hAnsi="Calibri" w:cs="Arial"/>
          <w:b/>
          <w:sz w:val="22"/>
        </w:rPr>
      </w:pPr>
      <w:r>
        <w:rPr>
          <w:rFonts w:ascii="Calibri" w:eastAsia="Times New Roman" w:hAnsi="Calibri" w:cs="Arial"/>
          <w:b/>
          <w:sz w:val="22"/>
        </w:rPr>
        <w:t>Sept 26</w:t>
      </w:r>
      <w:r w:rsidRPr="00A776F1">
        <w:rPr>
          <w:rFonts w:ascii="Calibri" w:eastAsia="Times New Roman" w:hAnsi="Calibri" w:cs="Arial"/>
          <w:b/>
          <w:sz w:val="22"/>
        </w:rPr>
        <w:t>, 2019</w:t>
      </w:r>
    </w:p>
    <w:p w14:paraId="184E1AA0" w14:textId="74449F90" w:rsidR="00244DE8" w:rsidRPr="00503530" w:rsidRDefault="00244DE8" w:rsidP="00503530">
      <w:pPr>
        <w:pStyle w:val="Default"/>
        <w:spacing w:line="324" w:lineRule="auto"/>
        <w:ind w:firstLine="0"/>
        <w:rPr>
          <w:rStyle w:val="Hyperlink"/>
          <w:sz w:val="28"/>
        </w:rPr>
      </w:pPr>
      <w:hyperlink r:id="rId16" w:history="1">
        <w:r w:rsidRPr="00503530">
          <w:rPr>
            <w:rStyle w:val="Hyperlink"/>
            <w:rFonts w:ascii="Calibri" w:hAnsi="Calibri" w:cs="Arial"/>
          </w:rPr>
          <w:t>OH&amp;S Online</w:t>
        </w:r>
      </w:hyperlink>
    </w:p>
    <w:p w14:paraId="108DC0E6" w14:textId="7C9D8416" w:rsidR="001E1940" w:rsidRDefault="00503530" w:rsidP="007E193B">
      <w:pPr>
        <w:pStyle w:val="NormalWeb"/>
        <w:shd w:val="clear" w:color="auto" w:fill="FFFFFF"/>
        <w:rPr>
          <w:rStyle w:val="Strong"/>
          <w:rFonts w:ascii="Calibri" w:hAnsi="Calibri" w:cs="Calibri"/>
        </w:rPr>
      </w:pPr>
      <w:r>
        <w:rPr>
          <w:rFonts w:ascii="Arial" w:eastAsia="Times New Roman" w:hAnsi="Arial" w:cs="Arial"/>
          <w:noProof/>
          <w:color w:val="005426"/>
          <w:sz w:val="15"/>
          <w:szCs w:val="15"/>
        </w:rPr>
        <mc:AlternateContent>
          <mc:Choice Requires="wps">
            <w:drawing>
              <wp:anchor distT="0" distB="0" distL="114300" distR="114300" simplePos="0" relativeHeight="251652608" behindDoc="0" locked="0" layoutInCell="1" allowOverlap="1" wp14:anchorId="52AACC24" wp14:editId="76250DB1">
                <wp:simplePos x="0" y="0"/>
                <wp:positionH relativeFrom="column">
                  <wp:posOffset>-85725</wp:posOffset>
                </wp:positionH>
                <wp:positionV relativeFrom="paragraph">
                  <wp:posOffset>68580</wp:posOffset>
                </wp:positionV>
                <wp:extent cx="2095500" cy="9525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A3EE5A" id="Rectangle 13" o:spid="_x0000_s1026" style="position:absolute;margin-left:-6.75pt;margin-top:5.4pt;width:16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" fillcolor="#006c31" strokecolor="#00863d" strokeweight="1pt">
                <v:path arrowok="t"/>
              </v:rect>
            </w:pict>
          </mc:Fallback>
        </mc:AlternateContent>
      </w:r>
    </w:p>
    <w:p w14:paraId="292DF66C" w14:textId="0E58B828" w:rsidR="00A13780" w:rsidRPr="000A66C0" w:rsidRDefault="00A13780" w:rsidP="00996F74">
      <w:pPr>
        <w:spacing w:line="240" w:lineRule="auto"/>
        <w:ind w:firstLine="0"/>
        <w:jc w:val="center"/>
        <w:outlineLvl w:val="1"/>
        <w:rPr>
          <w:rFonts w:ascii="Arial" w:eastAsia="Times New Roman" w:hAnsi="Arial" w:cs="Arial"/>
          <w:color w:val="005426"/>
          <w:sz w:val="15"/>
          <w:szCs w:val="15"/>
        </w:rPr>
      </w:pPr>
      <w:r w:rsidRPr="00071428">
        <w:rPr>
          <w:rFonts w:ascii="Calibri" w:eastAsia="Times New Roman" w:hAnsi="Calibri" w:cs="Arial"/>
          <w:b/>
          <w:color w:val="005426"/>
          <w:sz w:val="36"/>
          <w:szCs w:val="36"/>
        </w:rPr>
        <w:t>Job Market Links</w:t>
      </w:r>
    </w:p>
    <w:p w14:paraId="63534FEB" w14:textId="77777777" w:rsidR="00AB1AB2" w:rsidRDefault="00886CF0" w:rsidP="00996F74">
      <w:pPr>
        <w:pStyle w:val="Default"/>
        <w:spacing w:line="240" w:lineRule="auto"/>
        <w:ind w:firstLine="0"/>
        <w:jc w:val="center"/>
      </w:pPr>
      <w:r w:rsidRPr="00886CF0">
        <w:rPr>
          <w:rFonts w:ascii="Calibri" w:hAnsi="Calibri" w:cs="Arial"/>
          <w:b/>
          <w:color w:val="005426"/>
          <w:sz w:val="28"/>
          <w:szCs w:val="28"/>
        </w:rPr>
        <w:t xml:space="preserve">General </w:t>
      </w:r>
      <w:r w:rsidR="00A24DB3">
        <w:rPr>
          <w:rFonts w:ascii="Calibri" w:hAnsi="Calibri" w:cs="Arial"/>
          <w:b/>
          <w:color w:val="005426"/>
          <w:sz w:val="28"/>
          <w:szCs w:val="28"/>
        </w:rPr>
        <w:t xml:space="preserve">Employment </w:t>
      </w:r>
      <w:r w:rsidR="003E7254">
        <w:rPr>
          <w:rFonts w:ascii="Calibri" w:hAnsi="Calibri" w:cs="Arial"/>
          <w:b/>
          <w:color w:val="005426"/>
          <w:sz w:val="28"/>
          <w:szCs w:val="28"/>
        </w:rPr>
        <w:t>Links</w:t>
      </w:r>
    </w:p>
    <w:p w14:paraId="6A41382D" w14:textId="139C04C4" w:rsidR="001D57D0" w:rsidRPr="00503530" w:rsidRDefault="00C820C8" w:rsidP="00774FEA">
      <w:pPr>
        <w:shd w:val="clear" w:color="auto" w:fill="FFFFFF"/>
        <w:spacing w:before="120" w:after="120" w:line="360" w:lineRule="atLeast"/>
        <w:ind w:firstLine="0"/>
        <w:jc w:val="both"/>
        <w:rPr>
          <w:rFonts w:ascii="Calibri" w:hAnsi="Calibri" w:cs="Calibri"/>
          <w:sz w:val="24"/>
          <w:szCs w:val="24"/>
        </w:rPr>
      </w:pPr>
      <w:r w:rsidRPr="00C820C8">
        <w:rPr>
          <w:rFonts w:ascii="Century Schoolbook" w:eastAsia="Times New Roman" w:hAnsi="Century Schoolbook" w:cs="Arial"/>
          <w:color w:val="0D0D0D"/>
          <w:sz w:val="22"/>
          <w:lang w:eastAsia="en-US"/>
        </w:rPr>
        <w:t xml:space="preserve">Golder Associates Inc. is currently seeking a mid-level </w:t>
      </w:r>
      <w:r w:rsidR="00774FEA">
        <w:rPr>
          <w:rFonts w:ascii="Century Schoolbook" w:eastAsia="Times New Roman" w:hAnsi="Century Schoolbook" w:cs="Arial"/>
          <w:color w:val="0D0D0D"/>
          <w:sz w:val="22"/>
          <w:lang w:eastAsia="en-US"/>
        </w:rPr>
        <w:t>CSP</w:t>
      </w:r>
      <w:r w:rsidRPr="00C820C8">
        <w:rPr>
          <w:rFonts w:ascii="Century Schoolbook" w:eastAsia="Times New Roman" w:hAnsi="Century Schoolbook" w:cs="Arial"/>
          <w:color w:val="0D0D0D"/>
          <w:sz w:val="22"/>
          <w:lang w:eastAsia="en-US"/>
        </w:rPr>
        <w:t xml:space="preserve"> for the Jacksonville, FL office.  This individual will provide construction safety support on a variety of construction projects locally and throughout the United States</w:t>
      </w:r>
      <w:r w:rsidR="00CD38DC">
        <w:rPr>
          <w:rFonts w:ascii="Century Schoolbook" w:eastAsia="Times New Roman" w:hAnsi="Century Schoolbook" w:cs="Arial"/>
          <w:color w:val="0D0D0D"/>
          <w:sz w:val="22"/>
          <w:lang w:eastAsia="en-US"/>
        </w:rPr>
        <w:t xml:space="preserve"> - </w:t>
      </w:r>
      <w:hyperlink r:id="rId17" w:history="1">
        <w:r w:rsidR="001D57D0" w:rsidRPr="00503530">
          <w:rPr>
            <w:rStyle w:val="Hyperlink"/>
            <w:rFonts w:ascii="Calibri" w:hAnsi="Calibri" w:cs="Calibri"/>
            <w:sz w:val="24"/>
            <w:szCs w:val="24"/>
          </w:rPr>
          <w:t>Golder Associates Inc</w:t>
        </w:r>
      </w:hyperlink>
    </w:p>
    <w:p w14:paraId="1F1891B2" w14:textId="77777777" w:rsidR="00CD38DC" w:rsidRPr="00503530" w:rsidRDefault="00564383" w:rsidP="00CD38DC">
      <w:pPr>
        <w:pStyle w:val="Default"/>
        <w:spacing w:line="324" w:lineRule="auto"/>
        <w:ind w:firstLine="0"/>
        <w:rPr>
          <w:rStyle w:val="Hyperlink"/>
          <w:rFonts w:ascii="Calibri" w:hAnsi="Calibri" w:cs="Calibri"/>
        </w:rPr>
      </w:pPr>
      <w:hyperlink r:id="rId18" w:history="1">
        <w:r w:rsidR="00CD38DC" w:rsidRPr="00503530">
          <w:rPr>
            <w:rStyle w:val="Hyperlink"/>
            <w:rFonts w:ascii="Calibri" w:hAnsi="Calibri" w:cs="Calibri"/>
          </w:rPr>
          <w:t>ASSP</w:t>
        </w:r>
      </w:hyperlink>
    </w:p>
    <w:p w14:paraId="0C9A1310" w14:textId="77777777" w:rsidR="00CD38DC" w:rsidRPr="00503530" w:rsidRDefault="00564383" w:rsidP="00CD38DC">
      <w:pPr>
        <w:pStyle w:val="Default"/>
        <w:spacing w:line="324" w:lineRule="auto"/>
        <w:ind w:firstLine="0"/>
        <w:rPr>
          <w:rFonts w:ascii="Calibri" w:hAnsi="Calibri" w:cs="Calibri"/>
        </w:rPr>
      </w:pPr>
      <w:hyperlink r:id="rId19" w:history="1">
        <w:r w:rsidR="00CD38DC" w:rsidRPr="00503530">
          <w:rPr>
            <w:rStyle w:val="Hyperlink"/>
            <w:rFonts w:ascii="Calibri" w:hAnsi="Calibri" w:cs="Calibri"/>
          </w:rPr>
          <w:t>BCSP General Safety Jobs</w:t>
        </w:r>
      </w:hyperlink>
    </w:p>
    <w:p w14:paraId="0DDA0589" w14:textId="77777777" w:rsidR="00CD38DC" w:rsidRPr="00503530" w:rsidRDefault="00564383" w:rsidP="00CD38DC">
      <w:pPr>
        <w:pStyle w:val="Default"/>
        <w:spacing w:line="324" w:lineRule="auto"/>
        <w:ind w:firstLine="0"/>
        <w:rPr>
          <w:rFonts w:ascii="Calibri" w:hAnsi="Calibri" w:cs="Calibri"/>
        </w:rPr>
      </w:pPr>
      <w:hyperlink r:id="rId20" w:history="1">
        <w:r w:rsidR="00CD38DC" w:rsidRPr="00503530">
          <w:rPr>
            <w:rStyle w:val="Hyperlink"/>
            <w:rFonts w:ascii="Calibri" w:hAnsi="Calibri" w:cs="Calibri"/>
          </w:rPr>
          <w:t>BCSP Construction Safety Jobs</w:t>
        </w:r>
      </w:hyperlink>
    </w:p>
    <w:p w14:paraId="00131F82" w14:textId="77777777" w:rsidR="00CD38DC" w:rsidRPr="00503530" w:rsidRDefault="00564383" w:rsidP="00CD38DC">
      <w:pPr>
        <w:pStyle w:val="Default"/>
        <w:spacing w:line="324" w:lineRule="auto"/>
        <w:ind w:firstLine="0"/>
        <w:rPr>
          <w:rFonts w:ascii="Calibri" w:hAnsi="Calibri" w:cs="Calibri"/>
        </w:rPr>
      </w:pPr>
      <w:hyperlink r:id="rId21" w:history="1">
        <w:r w:rsidR="00CD38DC" w:rsidRPr="00503530">
          <w:rPr>
            <w:rStyle w:val="Hyperlink"/>
            <w:rFonts w:ascii="Calibri" w:hAnsi="Calibri" w:cs="Calibri"/>
          </w:rPr>
          <w:t>BCSP Industrial Hygiene Jobs</w:t>
        </w:r>
      </w:hyperlink>
    </w:p>
    <w:p w14:paraId="78AC5D52" w14:textId="4F35BDB2" w:rsidR="00CD38DC" w:rsidRPr="00503530" w:rsidRDefault="00564383" w:rsidP="00503530">
      <w:pPr>
        <w:pStyle w:val="Default"/>
        <w:spacing w:after="240" w:line="324" w:lineRule="auto"/>
        <w:ind w:firstLine="0"/>
        <w:rPr>
          <w:rStyle w:val="Hyperlink"/>
          <w:rFonts w:ascii="Calibri" w:hAnsi="Calibri" w:cs="Calibri"/>
        </w:rPr>
      </w:pPr>
      <w:hyperlink r:id="rId22" w:history="1">
        <w:r w:rsidR="00CD38DC" w:rsidRPr="00503530">
          <w:rPr>
            <w:rStyle w:val="Hyperlink"/>
            <w:rFonts w:ascii="Calibri" w:hAnsi="Calibri" w:cs="Calibri"/>
          </w:rPr>
          <w:t>EHS Careers</w:t>
        </w:r>
      </w:hyperlink>
    </w:p>
    <w:p w14:paraId="5A45A18C" w14:textId="77777777" w:rsidR="00FF4275" w:rsidRDefault="00FF4275" w:rsidP="00FF4275">
      <w:pPr>
        <w:spacing w:line="312" w:lineRule="auto"/>
        <w:ind w:right="144" w:firstLine="0"/>
        <w:rPr>
          <w:rFonts w:ascii="Calibri" w:hAnsi="Calibri" w:cs="Arial"/>
          <w:color w:val="000000"/>
          <w:sz w:val="24"/>
          <w:szCs w:val="24"/>
          <w:lang w:eastAsia="en-US"/>
        </w:rPr>
      </w:pPr>
    </w:p>
    <w:p w14:paraId="3C535BBD" w14:textId="77777777" w:rsidR="00FF4275" w:rsidRDefault="00FF4275" w:rsidP="00996F74">
      <w:pPr>
        <w:spacing w:line="240" w:lineRule="auto"/>
        <w:ind w:right="144" w:firstLine="0"/>
        <w:rPr>
          <w:rFonts w:ascii="Calibri" w:hAnsi="Calibri"/>
          <w:color w:val="000000"/>
        </w:rPr>
      </w:pPr>
      <w:r>
        <w:rPr>
          <w:rFonts w:ascii="Arial" w:eastAsia="Times New Roman" w:hAnsi="Arial" w:cs="Arial"/>
          <w:noProof/>
          <w:color w:val="005426"/>
          <w:sz w:val="15"/>
          <w:szCs w:val="15"/>
          <w:lang w:eastAsia="en-US"/>
        </w:rPr>
        <mc:AlternateContent>
          <mc:Choice Requires="wps">
            <w:drawing>
              <wp:anchor distT="0" distB="0" distL="114300" distR="114300" simplePos="0" relativeHeight="251797504" behindDoc="0" locked="0" layoutInCell="1" allowOverlap="1" wp14:anchorId="101CA745" wp14:editId="3649C248">
                <wp:simplePos x="0" y="0"/>
                <wp:positionH relativeFrom="column">
                  <wp:posOffset>-145415</wp:posOffset>
                </wp:positionH>
                <wp:positionV relativeFrom="paragraph">
                  <wp:posOffset>-97155</wp:posOffset>
                </wp:positionV>
                <wp:extent cx="2171700" cy="9525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53722B" id="Rectangle 13" o:spid="_x0000_s1026" style="position:absolute;margin-left:-11.45pt;margin-top:-7.65pt;width:171pt;height: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" fillcolor="#006c31" strokecolor="#00863d" strokeweight="1pt">
                <v:path arrowok="t"/>
              </v:rect>
            </w:pict>
          </mc:Fallback>
        </mc:AlternateContent>
      </w:r>
      <w:r w:rsidRPr="003E7254">
        <w:rPr>
          <w:rFonts w:ascii="Calibri" w:eastAsia="HY견명조" w:hAnsi="Calibri" w:cs="Arial"/>
          <w:b/>
          <w:bCs/>
          <w:color w:val="004C00"/>
          <w:kern w:val="24"/>
          <w:sz w:val="36"/>
          <w:szCs w:val="36"/>
        </w:rPr>
        <w:t>Help Wanted – We Need Leadership Volunteers</w:t>
      </w:r>
    </w:p>
    <w:p w14:paraId="64F3405E" w14:textId="77777777" w:rsidR="00FF4275" w:rsidRDefault="00FF4275" w:rsidP="00774FEA">
      <w:pPr>
        <w:pStyle w:val="NormalWeb"/>
        <w:ind w:firstLine="0"/>
        <w:jc w:val="both"/>
        <w:rPr>
          <w:rFonts w:ascii="Calibri" w:hAnsi="Calibri"/>
          <w:color w:val="000000"/>
        </w:rPr>
      </w:pPr>
      <w:r>
        <w:rPr>
          <w:rFonts w:ascii="Calibri" w:hAnsi="Calibri"/>
          <w:color w:val="000000"/>
        </w:rPr>
        <w:t xml:space="preserve">If you are interested and able to devote time to the local chapter, please contact </w:t>
      </w:r>
      <w:hyperlink r:id="rId23" w:history="1">
        <w:r w:rsidRPr="00CF79FB">
          <w:rPr>
            <w:rStyle w:val="Hyperlink"/>
            <w:rFonts w:ascii="Calibri" w:hAnsi="Calibri"/>
          </w:rPr>
          <w:t>Steve Brown</w:t>
        </w:r>
      </w:hyperlink>
      <w:r>
        <w:t>,</w:t>
      </w:r>
      <w:r>
        <w:rPr>
          <w:rFonts w:ascii="Calibri" w:hAnsi="Calibri"/>
          <w:color w:val="000000"/>
        </w:rPr>
        <w:t xml:space="preserve"> Nominations Chair, for details.  </w:t>
      </w:r>
    </w:p>
    <w:p w14:paraId="62F946C4" w14:textId="71162357" w:rsidR="00FF4275" w:rsidRDefault="00FF4275" w:rsidP="00774FEA">
      <w:pPr>
        <w:pStyle w:val="NormalWeb"/>
        <w:ind w:firstLine="0"/>
        <w:jc w:val="both"/>
        <w:rPr>
          <w:rFonts w:ascii="Calibri" w:hAnsi="Calibri"/>
          <w:color w:val="000000"/>
        </w:rPr>
      </w:pPr>
      <w:r>
        <w:rPr>
          <w:rFonts w:ascii="Calibri" w:hAnsi="Calibri"/>
          <w:color w:val="000000"/>
        </w:rPr>
        <w:t>We believe that you will enjoy the experience</w:t>
      </w:r>
      <w:r w:rsidR="00996F74">
        <w:rPr>
          <w:rFonts w:ascii="Calibri" w:hAnsi="Calibri"/>
          <w:color w:val="000000"/>
        </w:rPr>
        <w:t xml:space="preserve"> and </w:t>
      </w:r>
      <w:r w:rsidR="00BF3063">
        <w:rPr>
          <w:rFonts w:ascii="Calibri" w:hAnsi="Calibri"/>
          <w:color w:val="000000"/>
        </w:rPr>
        <w:t xml:space="preserve">comradery </w:t>
      </w:r>
      <w:r>
        <w:rPr>
          <w:rFonts w:ascii="Calibri" w:hAnsi="Calibri"/>
          <w:color w:val="000000"/>
        </w:rPr>
        <w:t>and we most-certainly appreciate your help.</w:t>
      </w:r>
    </w:p>
    <w:p w14:paraId="7B1C4253" w14:textId="77777777" w:rsidR="002877B3" w:rsidRDefault="001465A5" w:rsidP="005656A1">
      <w:pPr>
        <w:spacing w:line="312" w:lineRule="auto"/>
        <w:ind w:left="90" w:firstLine="0"/>
        <w:rPr>
          <w:rStyle w:val="Hyperlink"/>
          <w:rFonts w:ascii="Calibri" w:hAnsi="Calibri" w:cs="Arial"/>
          <w:sz w:val="22"/>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49376" behindDoc="0" locked="0" layoutInCell="1" allowOverlap="1" wp14:anchorId="537513BD" wp14:editId="4D83160C">
                <wp:simplePos x="0" y="0"/>
                <wp:positionH relativeFrom="column">
                  <wp:posOffset>-95250</wp:posOffset>
                </wp:positionH>
                <wp:positionV relativeFrom="paragraph">
                  <wp:posOffset>70485</wp:posOffset>
                </wp:positionV>
                <wp:extent cx="2095500" cy="952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6041F7" id="Rectangle 11" o:spid="_x0000_s1026" style="position:absolute;margin-left:-7.5pt;margin-top:5.55pt;width:16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" fillcolor="#006c31" strokecolor="#00863d" strokeweight="1pt">
                <v:path arrowok="t"/>
              </v:rect>
            </w:pict>
          </mc:Fallback>
        </mc:AlternateContent>
      </w:r>
    </w:p>
    <w:p w14:paraId="062967BC" w14:textId="77777777" w:rsidR="00BB3234" w:rsidRPr="00071428" w:rsidRDefault="00A13780" w:rsidP="005656A1">
      <w:pPr>
        <w:spacing w:after="180" w:line="312" w:lineRule="auto"/>
        <w:ind w:firstLine="0"/>
        <w:jc w:val="center"/>
        <w:rPr>
          <w:rFonts w:ascii="Calibri" w:eastAsia="HY견명조" w:hAnsi="Calibri" w:cs="Arial"/>
          <w:bCs/>
          <w:kern w:val="24"/>
          <w:sz w:val="36"/>
          <w:szCs w:val="36"/>
          <w:lang w:eastAsia="en-US"/>
        </w:rPr>
      </w:pPr>
      <w:r w:rsidRPr="00071428">
        <w:rPr>
          <w:rFonts w:ascii="Calibri" w:hAnsi="Calibri" w:cs="Arial"/>
          <w:b/>
          <w:color w:val="005426"/>
          <w:sz w:val="36"/>
          <w:szCs w:val="36"/>
        </w:rPr>
        <w:t>Local Chapter Officers and</w:t>
      </w:r>
      <w:r w:rsidR="00BB3234" w:rsidRPr="00071428">
        <w:rPr>
          <w:rFonts w:ascii="Calibri" w:hAnsi="Calibri" w:cs="Arial"/>
          <w:b/>
          <w:color w:val="005426"/>
          <w:sz w:val="36"/>
          <w:szCs w:val="36"/>
        </w:rPr>
        <w:t xml:space="preserve"> Chairs</w:t>
      </w:r>
    </w:p>
    <w:p w14:paraId="7D7D5B41" w14:textId="77777777" w:rsidR="007935E1" w:rsidRPr="00071428" w:rsidRDefault="007935E1" w:rsidP="005656A1">
      <w:pPr>
        <w:pStyle w:val="ListParagraph"/>
        <w:spacing w:line="312" w:lineRule="auto"/>
        <w:ind w:left="187" w:right="144" w:hanging="187"/>
        <w:rPr>
          <w:rFonts w:ascii="Calibri" w:eastAsia="HY견명조" w:hAnsi="Calibri" w:cs="Arial"/>
          <w:b/>
          <w:bCs/>
          <w:color w:val="auto"/>
          <w:kern w:val="24"/>
          <w:sz w:val="24"/>
          <w:szCs w:val="24"/>
          <w:lang w:eastAsia="en-US"/>
        </w:rPr>
      </w:pPr>
      <w:r w:rsidRPr="00071428">
        <w:rPr>
          <w:rFonts w:ascii="Calibri" w:eastAsia="HY견명조" w:hAnsi="Calibri" w:cs="Arial"/>
          <w:b/>
          <w:bCs/>
          <w:color w:val="auto"/>
          <w:kern w:val="24"/>
          <w:sz w:val="24"/>
          <w:szCs w:val="24"/>
          <w:lang w:eastAsia="en-US"/>
        </w:rPr>
        <w:t>Elected</w:t>
      </w:r>
      <w:r w:rsidR="0000359A" w:rsidRPr="00071428">
        <w:rPr>
          <w:rFonts w:ascii="Calibri" w:eastAsia="HY견명조" w:hAnsi="Calibri" w:cs="Arial"/>
          <w:b/>
          <w:bCs/>
          <w:color w:val="auto"/>
          <w:kern w:val="24"/>
          <w:sz w:val="24"/>
          <w:szCs w:val="24"/>
          <w:lang w:eastAsia="en-US"/>
        </w:rPr>
        <w:t xml:space="preserve"> Officers</w:t>
      </w:r>
    </w:p>
    <w:p w14:paraId="4D22C326"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President - </w:t>
      </w:r>
      <w:r w:rsidR="008E0723" w:rsidRPr="006D0C87">
        <w:rPr>
          <w:rFonts w:ascii="Calibri" w:eastAsia="HY견명조" w:hAnsi="Calibri" w:cs="Arial"/>
          <w:bCs/>
          <w:color w:val="auto"/>
          <w:kern w:val="24"/>
          <w:sz w:val="23"/>
          <w:szCs w:val="23"/>
          <w:lang w:eastAsia="en-US"/>
        </w:rPr>
        <w:t>Bob Dooley</w:t>
      </w:r>
      <w:r w:rsidR="00BB3234" w:rsidRPr="006D0C87">
        <w:rPr>
          <w:rFonts w:ascii="Calibri" w:eastAsia="HY견명조" w:hAnsi="Calibri" w:cs="Arial"/>
          <w:bCs/>
          <w:color w:val="auto"/>
          <w:kern w:val="24"/>
          <w:sz w:val="23"/>
          <w:szCs w:val="23"/>
          <w:lang w:eastAsia="en-US"/>
        </w:rPr>
        <w:t xml:space="preserve"> </w:t>
      </w:r>
      <w:r w:rsidR="004050EC" w:rsidRPr="006D0C87">
        <w:rPr>
          <w:rFonts w:ascii="Calibri" w:eastAsia="HY견명조" w:hAnsi="Calibri" w:cs="Arial"/>
          <w:bCs/>
          <w:color w:val="auto"/>
          <w:kern w:val="24"/>
          <w:sz w:val="23"/>
          <w:szCs w:val="23"/>
          <w:lang w:eastAsia="en-US"/>
        </w:rPr>
        <w:t xml:space="preserve"> </w:t>
      </w:r>
    </w:p>
    <w:p w14:paraId="49A5706E" w14:textId="729B3ED5" w:rsidR="004050EC" w:rsidRPr="006D0C87" w:rsidRDefault="00E97E14"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President Elect</w:t>
      </w:r>
      <w:r w:rsidR="007935E1" w:rsidRPr="006D0C87">
        <w:rPr>
          <w:rFonts w:ascii="Calibri" w:eastAsia="HY견명조" w:hAnsi="Calibri" w:cs="Arial"/>
          <w:bCs/>
          <w:color w:val="auto"/>
          <w:kern w:val="24"/>
          <w:sz w:val="23"/>
          <w:szCs w:val="23"/>
          <w:lang w:eastAsia="en-US"/>
        </w:rPr>
        <w:t xml:space="preserve"> - </w:t>
      </w:r>
      <w:r w:rsidR="008E0723" w:rsidRPr="006D0C87">
        <w:rPr>
          <w:rFonts w:ascii="Calibri" w:eastAsia="HY견명조" w:hAnsi="Calibri" w:cs="Arial"/>
          <w:bCs/>
          <w:color w:val="auto"/>
          <w:kern w:val="24"/>
          <w:sz w:val="23"/>
          <w:szCs w:val="23"/>
          <w:lang w:eastAsia="en-US"/>
        </w:rPr>
        <w:t>Eric Gray</w:t>
      </w:r>
      <w:r w:rsidR="007935E1" w:rsidRPr="006D0C87">
        <w:rPr>
          <w:rFonts w:ascii="Calibri" w:eastAsia="HY견명조" w:hAnsi="Calibri" w:cs="Arial"/>
          <w:bCs/>
          <w:color w:val="auto"/>
          <w:kern w:val="24"/>
          <w:sz w:val="23"/>
          <w:szCs w:val="23"/>
          <w:lang w:eastAsia="en-US"/>
        </w:rPr>
        <w:t xml:space="preserve"> </w:t>
      </w:r>
    </w:p>
    <w:p w14:paraId="6AD70DD1"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Secretary - </w:t>
      </w:r>
      <w:r w:rsidR="004050EC" w:rsidRPr="006D0C87">
        <w:rPr>
          <w:rFonts w:ascii="Calibri" w:eastAsia="HY견명조" w:hAnsi="Calibri" w:cs="Arial"/>
          <w:bCs/>
          <w:color w:val="auto"/>
          <w:kern w:val="24"/>
          <w:sz w:val="23"/>
          <w:szCs w:val="23"/>
          <w:lang w:eastAsia="en-US"/>
        </w:rPr>
        <w:t xml:space="preserve">Steve Wilson  </w:t>
      </w:r>
    </w:p>
    <w:p w14:paraId="5739ED4E" w14:textId="0C66D87D" w:rsidR="007935E1" w:rsidRPr="006D0C87" w:rsidRDefault="007935E1" w:rsidP="005656A1">
      <w:pPr>
        <w:pStyle w:val="ListParagraph"/>
        <w:numPr>
          <w:ilvl w:val="0"/>
          <w:numId w:val="1"/>
        </w:numPr>
        <w:tabs>
          <w:tab w:val="left" w:pos="270"/>
        </w:tabs>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Treasurer </w:t>
      </w:r>
      <w:r w:rsidR="00E97E14" w:rsidRPr="006D0C87">
        <w:rPr>
          <w:rFonts w:ascii="Calibri" w:eastAsia="HY견명조" w:hAnsi="Calibri" w:cs="Arial"/>
          <w:bCs/>
          <w:color w:val="auto"/>
          <w:kern w:val="24"/>
          <w:sz w:val="23"/>
          <w:szCs w:val="23"/>
          <w:lang w:eastAsia="en-US"/>
        </w:rPr>
        <w:t>- Ravyn</w:t>
      </w:r>
      <w:r w:rsidR="008E0723" w:rsidRPr="006D0C87">
        <w:rPr>
          <w:rFonts w:ascii="Calibri" w:eastAsia="HY견명조" w:hAnsi="Calibri" w:cs="Arial"/>
          <w:bCs/>
          <w:color w:val="auto"/>
          <w:kern w:val="24"/>
          <w:sz w:val="23"/>
          <w:szCs w:val="23"/>
          <w:lang w:eastAsia="en-US"/>
        </w:rPr>
        <w:t xml:space="preserve"> Tyler</w:t>
      </w:r>
    </w:p>
    <w:p w14:paraId="6451B634" w14:textId="20E28551" w:rsidR="00A83793" w:rsidRPr="006D0C87" w:rsidRDefault="007935E1" w:rsidP="005656A1">
      <w:pPr>
        <w:pStyle w:val="ListParagraph"/>
        <w:numPr>
          <w:ilvl w:val="0"/>
          <w:numId w:val="1"/>
        </w:numPr>
        <w:spacing w:line="312" w:lineRule="auto"/>
        <w:ind w:left="187" w:right="144" w:hanging="187"/>
        <w:rPr>
          <w:rFonts w:ascii="Calibri" w:eastAsia="HY견명조" w:hAnsi="Calibri" w:cs="Arial"/>
          <w:b/>
          <w:bCs/>
          <w:color w:val="auto"/>
          <w:kern w:val="24"/>
          <w:sz w:val="24"/>
          <w:szCs w:val="24"/>
          <w:lang w:eastAsia="en-US"/>
        </w:rPr>
      </w:pPr>
      <w:r w:rsidRPr="006D0C87">
        <w:rPr>
          <w:rFonts w:ascii="Calibri" w:eastAsia="HY견명조" w:hAnsi="Calibri" w:cs="Arial"/>
          <w:bCs/>
          <w:color w:val="auto"/>
          <w:kern w:val="24"/>
          <w:sz w:val="23"/>
          <w:szCs w:val="23"/>
          <w:lang w:eastAsia="en-US"/>
        </w:rPr>
        <w:t xml:space="preserve">Delegate - </w:t>
      </w:r>
      <w:r w:rsidR="008E0723" w:rsidRPr="006D0C87">
        <w:rPr>
          <w:rFonts w:ascii="Calibri" w:eastAsia="HY견명조" w:hAnsi="Calibri" w:cs="Arial"/>
          <w:bCs/>
          <w:color w:val="auto"/>
          <w:kern w:val="24"/>
          <w:sz w:val="23"/>
          <w:szCs w:val="23"/>
          <w:lang w:eastAsia="en-US"/>
        </w:rPr>
        <w:t>Yaniv Z</w:t>
      </w:r>
      <w:r w:rsidR="00F9091B">
        <w:rPr>
          <w:rFonts w:ascii="Calibri" w:eastAsia="HY견명조" w:hAnsi="Calibri" w:cs="Arial"/>
          <w:bCs/>
          <w:color w:val="auto"/>
          <w:kern w:val="24"/>
          <w:sz w:val="23"/>
          <w:szCs w:val="23"/>
          <w:lang w:eastAsia="en-US"/>
        </w:rPr>
        <w:t>a</w:t>
      </w:r>
      <w:r w:rsidR="008E0723" w:rsidRPr="006D0C87">
        <w:rPr>
          <w:rFonts w:ascii="Calibri" w:eastAsia="HY견명조" w:hAnsi="Calibri" w:cs="Arial"/>
          <w:bCs/>
          <w:color w:val="auto"/>
          <w:kern w:val="24"/>
          <w:sz w:val="23"/>
          <w:szCs w:val="23"/>
          <w:lang w:eastAsia="en-US"/>
        </w:rPr>
        <w:t xml:space="preserve">gagi </w:t>
      </w:r>
    </w:p>
    <w:p w14:paraId="2DC7E62C" w14:textId="77777777" w:rsidR="007935E1" w:rsidRPr="006D0C87" w:rsidRDefault="007935E1" w:rsidP="005656A1">
      <w:pPr>
        <w:pStyle w:val="ListParagraph"/>
        <w:spacing w:line="312" w:lineRule="auto"/>
        <w:ind w:left="187" w:right="144" w:hanging="187"/>
        <w:rPr>
          <w:rFonts w:ascii="Calibri" w:eastAsia="HY견명조" w:hAnsi="Calibri" w:cs="Arial"/>
          <w:b/>
          <w:bCs/>
          <w:color w:val="auto"/>
          <w:kern w:val="24"/>
          <w:sz w:val="24"/>
          <w:szCs w:val="24"/>
          <w:lang w:eastAsia="en-US"/>
        </w:rPr>
      </w:pPr>
      <w:r w:rsidRPr="006D0C87">
        <w:rPr>
          <w:rFonts w:ascii="Calibri" w:eastAsia="HY견명조" w:hAnsi="Calibri" w:cs="Arial"/>
          <w:b/>
          <w:bCs/>
          <w:color w:val="auto"/>
          <w:kern w:val="24"/>
          <w:sz w:val="24"/>
          <w:szCs w:val="24"/>
          <w:lang w:eastAsia="en-US"/>
        </w:rPr>
        <w:t>Appointed Chairs</w:t>
      </w:r>
    </w:p>
    <w:p w14:paraId="68D5F46F" w14:textId="77777777" w:rsidR="004050EC"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Membership Chair - </w:t>
      </w:r>
      <w:r w:rsidR="008E0723" w:rsidRPr="006D0C87">
        <w:rPr>
          <w:rFonts w:ascii="Calibri" w:eastAsia="HY견명조" w:hAnsi="Calibri" w:cs="Arial"/>
          <w:bCs/>
          <w:color w:val="auto"/>
          <w:kern w:val="24"/>
          <w:sz w:val="23"/>
          <w:szCs w:val="23"/>
          <w:lang w:eastAsia="en-US"/>
        </w:rPr>
        <w:t>Mark Gibson</w:t>
      </w:r>
      <w:r w:rsidRPr="006D0C87">
        <w:rPr>
          <w:rFonts w:ascii="Calibri" w:eastAsia="HY견명조" w:hAnsi="Calibri" w:cs="Arial"/>
          <w:bCs/>
          <w:color w:val="auto"/>
          <w:kern w:val="24"/>
          <w:sz w:val="23"/>
          <w:szCs w:val="23"/>
          <w:lang w:eastAsia="en-US"/>
        </w:rPr>
        <w:t xml:space="preserve"> </w:t>
      </w:r>
    </w:p>
    <w:p w14:paraId="730F26FB" w14:textId="3BA51380" w:rsidR="00612B0E" w:rsidRPr="006D0C87" w:rsidRDefault="00612B0E" w:rsidP="00612B0E">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Newsletter Chair </w:t>
      </w:r>
      <w:r w:rsidR="00E97E14" w:rsidRPr="006D0C87">
        <w:rPr>
          <w:rFonts w:ascii="Calibri" w:eastAsia="HY견명조" w:hAnsi="Calibri" w:cs="Arial"/>
          <w:bCs/>
          <w:color w:val="auto"/>
          <w:kern w:val="24"/>
          <w:sz w:val="23"/>
          <w:szCs w:val="23"/>
          <w:lang w:eastAsia="en-US"/>
        </w:rPr>
        <w:t>– Allen</w:t>
      </w:r>
      <w:r w:rsidR="007921B5">
        <w:rPr>
          <w:rFonts w:ascii="Calibri" w:eastAsia="HY견명조" w:hAnsi="Calibri" w:cs="Arial"/>
          <w:bCs/>
          <w:color w:val="auto"/>
          <w:kern w:val="24"/>
          <w:sz w:val="23"/>
          <w:szCs w:val="23"/>
          <w:lang w:eastAsia="en-US"/>
        </w:rPr>
        <w:t xml:space="preserve"> Davis</w:t>
      </w:r>
    </w:p>
    <w:p w14:paraId="2757512A" w14:textId="77777777" w:rsidR="00612B0E" w:rsidRPr="006D0C87" w:rsidRDefault="00612B0E"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Nominations Chair – </w:t>
      </w:r>
      <w:r w:rsidR="008E0723" w:rsidRPr="006D0C87">
        <w:rPr>
          <w:rFonts w:ascii="Calibri" w:eastAsia="HY견명조" w:hAnsi="Calibri" w:cs="Arial"/>
          <w:bCs/>
          <w:color w:val="auto"/>
          <w:kern w:val="24"/>
          <w:sz w:val="23"/>
          <w:szCs w:val="23"/>
          <w:lang w:eastAsia="en-US"/>
        </w:rPr>
        <w:t>Steve Brown</w:t>
      </w:r>
    </w:p>
    <w:p w14:paraId="5BD173F9" w14:textId="77777777" w:rsidR="00E33435" w:rsidRPr="006D0C87" w:rsidRDefault="00E33435" w:rsidP="00E33435">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Past President - </w:t>
      </w:r>
      <w:r w:rsidR="008E0723" w:rsidRPr="006D0C87">
        <w:rPr>
          <w:rFonts w:ascii="Calibri" w:eastAsia="HY견명조" w:hAnsi="Calibri" w:cs="Arial"/>
          <w:bCs/>
          <w:color w:val="auto"/>
          <w:kern w:val="24"/>
          <w:sz w:val="23"/>
          <w:szCs w:val="23"/>
          <w:lang w:eastAsia="en-US"/>
        </w:rPr>
        <w:t>Steve Brown</w:t>
      </w:r>
      <w:r w:rsidRPr="006D0C87">
        <w:rPr>
          <w:rFonts w:ascii="Calibri" w:eastAsia="HY견명조" w:hAnsi="Calibri" w:cs="Arial"/>
          <w:bCs/>
          <w:color w:val="auto"/>
          <w:kern w:val="24"/>
          <w:sz w:val="23"/>
          <w:szCs w:val="23"/>
          <w:lang w:eastAsia="en-US"/>
        </w:rPr>
        <w:t xml:space="preserve"> </w:t>
      </w:r>
    </w:p>
    <w:p w14:paraId="0D5B0EBF" w14:textId="77777777" w:rsidR="007935E1"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Program Chair - </w:t>
      </w:r>
      <w:r w:rsidR="008E0723" w:rsidRPr="006D0C87">
        <w:rPr>
          <w:rFonts w:ascii="Calibri" w:eastAsia="HY견명조" w:hAnsi="Calibri" w:cs="Arial"/>
          <w:bCs/>
          <w:color w:val="auto"/>
          <w:kern w:val="24"/>
          <w:sz w:val="23"/>
          <w:szCs w:val="23"/>
          <w:lang w:eastAsia="en-US"/>
        </w:rPr>
        <w:t xml:space="preserve">Dan Hempsall </w:t>
      </w:r>
    </w:p>
    <w:p w14:paraId="79516F74" w14:textId="77777777" w:rsidR="00071428" w:rsidRPr="006D0C87" w:rsidRDefault="00071428"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Social Chair – </w:t>
      </w:r>
      <w:r w:rsidR="008E0723" w:rsidRPr="006D0C87">
        <w:rPr>
          <w:rFonts w:ascii="Calibri" w:eastAsia="HY견명조" w:hAnsi="Calibri" w:cs="Arial"/>
          <w:bCs/>
          <w:color w:val="auto"/>
          <w:kern w:val="24"/>
          <w:sz w:val="23"/>
          <w:szCs w:val="23"/>
          <w:lang w:eastAsia="en-US"/>
        </w:rPr>
        <w:t>Open</w:t>
      </w:r>
    </w:p>
    <w:p w14:paraId="442DAC94" w14:textId="77777777" w:rsidR="007935E1" w:rsidRPr="006D0C87" w:rsidRDefault="007935E1" w:rsidP="005656A1">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 xml:space="preserve">Social Media Chair - Vernon Adams </w:t>
      </w:r>
    </w:p>
    <w:p w14:paraId="274271EC" w14:textId="77777777" w:rsidR="00612B0E" w:rsidRDefault="00612B0E" w:rsidP="00612B0E">
      <w:pPr>
        <w:pStyle w:val="ListParagraph"/>
        <w:numPr>
          <w:ilvl w:val="0"/>
          <w:numId w:val="1"/>
        </w:numPr>
        <w:spacing w:line="312" w:lineRule="auto"/>
        <w:ind w:left="187" w:right="144" w:hanging="187"/>
        <w:rPr>
          <w:rFonts w:ascii="Calibri" w:eastAsia="HY견명조" w:hAnsi="Calibri" w:cs="Arial"/>
          <w:bCs/>
          <w:color w:val="auto"/>
          <w:kern w:val="24"/>
          <w:sz w:val="23"/>
          <w:szCs w:val="23"/>
          <w:lang w:eastAsia="en-US"/>
        </w:rPr>
      </w:pPr>
      <w:r w:rsidRPr="006D0C87">
        <w:rPr>
          <w:rFonts w:ascii="Calibri" w:eastAsia="HY견명조" w:hAnsi="Calibri" w:cs="Arial"/>
          <w:bCs/>
          <w:color w:val="auto"/>
          <w:kern w:val="24"/>
          <w:sz w:val="23"/>
          <w:szCs w:val="23"/>
          <w:lang w:eastAsia="en-US"/>
        </w:rPr>
        <w:t>SPY Awards Chair – Open</w:t>
      </w:r>
    </w:p>
    <w:p w14:paraId="5DDC2699" w14:textId="068B2A14" w:rsidR="00C9726E" w:rsidRDefault="00C9726E" w:rsidP="00C9726E">
      <w:pPr>
        <w:pStyle w:val="ListParagraph"/>
        <w:spacing w:line="312" w:lineRule="auto"/>
        <w:ind w:left="187" w:right="144" w:firstLine="0"/>
        <w:rPr>
          <w:rFonts w:ascii="Calibri" w:eastAsia="HY견명조" w:hAnsi="Calibri" w:cs="Arial"/>
          <w:bCs/>
          <w:color w:val="auto"/>
          <w:kern w:val="24"/>
          <w:sz w:val="23"/>
          <w:szCs w:val="23"/>
          <w:lang w:eastAsia="en-US"/>
        </w:rPr>
      </w:pPr>
    </w:p>
    <w:p w14:paraId="23D9EE99" w14:textId="3DFB736E" w:rsidR="00503530" w:rsidRDefault="00503530" w:rsidP="00C9726E">
      <w:pPr>
        <w:pStyle w:val="ListParagraph"/>
        <w:spacing w:line="312" w:lineRule="auto"/>
        <w:ind w:left="187" w:right="144" w:firstLine="0"/>
        <w:rPr>
          <w:rFonts w:ascii="Calibri" w:eastAsia="HY견명조" w:hAnsi="Calibri" w:cs="Arial"/>
          <w:bCs/>
          <w:color w:val="auto"/>
          <w:kern w:val="24"/>
          <w:sz w:val="23"/>
          <w:szCs w:val="23"/>
          <w:lang w:eastAsia="en-US"/>
        </w:rPr>
      </w:pPr>
    </w:p>
    <w:p w14:paraId="72880C76" w14:textId="68531256" w:rsidR="00503530" w:rsidRDefault="00503530" w:rsidP="00C9726E">
      <w:pPr>
        <w:pStyle w:val="ListParagraph"/>
        <w:spacing w:line="312" w:lineRule="auto"/>
        <w:ind w:left="187" w:right="144" w:firstLine="0"/>
        <w:rPr>
          <w:rFonts w:ascii="Calibri" w:eastAsia="HY견명조" w:hAnsi="Calibri" w:cs="Arial"/>
          <w:bCs/>
          <w:color w:val="auto"/>
          <w:kern w:val="24"/>
          <w:sz w:val="23"/>
          <w:szCs w:val="23"/>
          <w:lang w:eastAsia="en-US"/>
        </w:rPr>
      </w:pPr>
    </w:p>
    <w:p w14:paraId="55F356AA" w14:textId="7350A766" w:rsidR="00503530" w:rsidRDefault="00503530" w:rsidP="00C9726E">
      <w:pPr>
        <w:pStyle w:val="ListParagraph"/>
        <w:spacing w:line="312" w:lineRule="auto"/>
        <w:ind w:left="187" w:right="144" w:firstLine="0"/>
        <w:rPr>
          <w:rFonts w:ascii="Calibri" w:eastAsia="HY견명조" w:hAnsi="Calibri" w:cs="Arial"/>
          <w:bCs/>
          <w:color w:val="auto"/>
          <w:kern w:val="24"/>
          <w:sz w:val="23"/>
          <w:szCs w:val="23"/>
          <w:lang w:eastAsia="en-US"/>
        </w:rPr>
      </w:pPr>
    </w:p>
    <w:p w14:paraId="7832E69E" w14:textId="77777777" w:rsidR="00503530" w:rsidRDefault="00503530" w:rsidP="00C9726E">
      <w:pPr>
        <w:pStyle w:val="ListParagraph"/>
        <w:spacing w:line="312" w:lineRule="auto"/>
        <w:ind w:left="187" w:right="144" w:firstLine="0"/>
        <w:rPr>
          <w:rFonts w:ascii="Calibri" w:eastAsia="HY견명조" w:hAnsi="Calibri" w:cs="Arial"/>
          <w:bCs/>
          <w:color w:val="auto"/>
          <w:kern w:val="24"/>
          <w:sz w:val="23"/>
          <w:szCs w:val="23"/>
          <w:lang w:eastAsia="en-US"/>
        </w:rPr>
      </w:pPr>
    </w:p>
    <w:p w14:paraId="3B194181" w14:textId="77777777" w:rsidR="007921B5" w:rsidRPr="007921B5" w:rsidRDefault="007921B5" w:rsidP="007921B5">
      <w:pPr>
        <w:spacing w:line="312" w:lineRule="auto"/>
        <w:ind w:right="144"/>
        <w:rPr>
          <w:rFonts w:ascii="Calibri" w:eastAsia="HY견명조" w:hAnsi="Calibri" w:cs="Arial"/>
          <w:bCs/>
          <w:kern w:val="24"/>
          <w:sz w:val="23"/>
          <w:szCs w:val="23"/>
          <w:lang w:eastAsia="en-US"/>
        </w:rPr>
      </w:pPr>
    </w:p>
    <w:p w14:paraId="3E08A84D" w14:textId="77777777" w:rsidR="00453BEB" w:rsidRDefault="00453BEB" w:rsidP="00453BEB">
      <w:pPr>
        <w:pStyle w:val="ListParagraph"/>
        <w:spacing w:before="240" w:after="240" w:line="312" w:lineRule="auto"/>
        <w:ind w:left="187" w:right="144" w:firstLine="0"/>
        <w:contextualSpacing w:val="0"/>
        <w:rPr>
          <w:rFonts w:ascii="Calibri" w:eastAsia="HY견명조" w:hAnsi="Calibri" w:cs="Arial"/>
          <w:b/>
          <w:bCs/>
          <w:color w:val="004C00"/>
          <w:kern w:val="24"/>
          <w:sz w:val="36"/>
          <w:szCs w:val="36"/>
          <w:lang w:eastAsia="en-US"/>
        </w:rPr>
      </w:pPr>
    </w:p>
    <w:p w14:paraId="6734D7AD" w14:textId="6D041B5F" w:rsidR="000B75CF" w:rsidRDefault="000B75CF" w:rsidP="000B75CF">
      <w:pPr>
        <w:pStyle w:val="ListParagraph"/>
        <w:spacing w:before="240" w:after="240" w:line="312" w:lineRule="auto"/>
        <w:ind w:left="187" w:right="144" w:firstLine="0"/>
        <w:rPr>
          <w:rFonts w:ascii="Calibri" w:eastAsia="HY견명조" w:hAnsi="Calibri" w:cs="Arial"/>
          <w:b/>
          <w:bCs/>
          <w:color w:val="004C00"/>
          <w:kern w:val="24"/>
          <w:sz w:val="36"/>
          <w:szCs w:val="36"/>
          <w:lang w:eastAsia="en-US"/>
        </w:rPr>
      </w:pPr>
      <w:r>
        <w:rPr>
          <w:rFonts w:ascii="Arial" w:eastAsia="Times New Roman" w:hAnsi="Arial" w:cs="Arial"/>
          <w:noProof/>
          <w:color w:val="005426"/>
          <w:sz w:val="15"/>
          <w:szCs w:val="15"/>
          <w:lang w:eastAsia="en-US"/>
        </w:rPr>
        <w:lastRenderedPageBreak/>
        <mc:AlternateContent>
          <mc:Choice Requires="wps">
            <w:drawing>
              <wp:anchor distT="0" distB="0" distL="114300" distR="114300" simplePos="0" relativeHeight="251656704" behindDoc="0" locked="0" layoutInCell="1" allowOverlap="1" wp14:anchorId="38F1A2C7" wp14:editId="76F5B49A">
                <wp:simplePos x="0" y="0"/>
                <wp:positionH relativeFrom="column">
                  <wp:posOffset>9525</wp:posOffset>
                </wp:positionH>
                <wp:positionV relativeFrom="page">
                  <wp:posOffset>1085850</wp:posOffset>
                </wp:positionV>
                <wp:extent cx="2099945" cy="104775"/>
                <wp:effectExtent l="0" t="0" r="14605" b="2857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104775"/>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3A5D68" id="Rectangle 13" o:spid="_x0000_s1026" style="position:absolute;margin-left:.75pt;margin-top:85.5pt;width:165.3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" fillcolor="#006c31" strokecolor="#00863d" strokeweight="1pt">
                <v:path arrowok="t"/>
                <w10:wrap anchory="page"/>
              </v:rect>
            </w:pict>
          </mc:Fallback>
        </mc:AlternateContent>
      </w:r>
    </w:p>
    <w:p w14:paraId="43B1F5C6" w14:textId="15909871" w:rsidR="00533495" w:rsidRPr="005B39E8" w:rsidRDefault="00533495" w:rsidP="000B75CF">
      <w:pPr>
        <w:pStyle w:val="ListParagraph"/>
        <w:spacing w:before="240" w:after="240" w:line="312" w:lineRule="auto"/>
        <w:ind w:left="187" w:right="144" w:firstLine="0"/>
        <w:rPr>
          <w:rFonts w:ascii="Calibri" w:eastAsia="HY견명조" w:hAnsi="Calibri" w:cs="Arial"/>
          <w:b/>
          <w:bCs/>
          <w:color w:val="004C00"/>
          <w:kern w:val="24"/>
          <w:sz w:val="36"/>
          <w:szCs w:val="36"/>
          <w:lang w:eastAsia="en-US"/>
        </w:rPr>
      </w:pPr>
      <w:r w:rsidRPr="005B39E8">
        <w:rPr>
          <w:rFonts w:ascii="Calibri" w:eastAsia="HY견명조" w:hAnsi="Calibri" w:cs="Arial"/>
          <w:b/>
          <w:bCs/>
          <w:color w:val="004C00"/>
          <w:kern w:val="24"/>
          <w:sz w:val="36"/>
          <w:szCs w:val="36"/>
          <w:lang w:eastAsia="en-US"/>
        </w:rPr>
        <w:t xml:space="preserve">Local Chapter </w:t>
      </w:r>
      <w:r w:rsidR="004678C6" w:rsidRPr="005B39E8">
        <w:rPr>
          <w:rFonts w:ascii="Calibri" w:eastAsia="HY견명조" w:hAnsi="Calibri" w:cs="Arial"/>
          <w:b/>
          <w:bCs/>
          <w:color w:val="004C00"/>
          <w:kern w:val="24"/>
          <w:sz w:val="36"/>
          <w:szCs w:val="36"/>
          <w:lang w:eastAsia="en-US"/>
        </w:rPr>
        <w:t xml:space="preserve">           </w:t>
      </w:r>
      <w:r w:rsidR="002877B3" w:rsidRPr="005B39E8">
        <w:rPr>
          <w:rFonts w:ascii="Calibri" w:eastAsia="HY견명조" w:hAnsi="Calibri" w:cs="Arial"/>
          <w:b/>
          <w:bCs/>
          <w:color w:val="004C00"/>
          <w:kern w:val="24"/>
          <w:sz w:val="36"/>
          <w:szCs w:val="36"/>
          <w:lang w:eastAsia="en-US"/>
        </w:rPr>
        <w:t xml:space="preserve">            </w:t>
      </w:r>
      <w:r w:rsidRPr="005B39E8">
        <w:rPr>
          <w:rFonts w:ascii="Calibri" w:eastAsia="HY견명조" w:hAnsi="Calibri" w:cs="Arial"/>
          <w:b/>
          <w:bCs/>
          <w:color w:val="004C00"/>
          <w:kern w:val="24"/>
          <w:sz w:val="36"/>
          <w:szCs w:val="36"/>
          <w:lang w:eastAsia="en-US"/>
        </w:rPr>
        <w:t>Information</w:t>
      </w:r>
    </w:p>
    <w:p w14:paraId="1D2E9229" w14:textId="61D23C2D" w:rsidR="00533495" w:rsidRPr="00533495" w:rsidRDefault="00533495" w:rsidP="00F57E09">
      <w:pPr>
        <w:autoSpaceDE w:val="0"/>
        <w:autoSpaceDN w:val="0"/>
        <w:adjustRightInd w:val="0"/>
        <w:spacing w:before="160" w:after="160" w:line="312" w:lineRule="auto"/>
        <w:ind w:firstLine="0"/>
        <w:jc w:val="both"/>
        <w:rPr>
          <w:rFonts w:ascii="Calibri" w:hAnsi="Calibri" w:cs="Arial"/>
          <w:color w:val="000000"/>
          <w:sz w:val="24"/>
          <w:szCs w:val="24"/>
          <w:lang w:eastAsia="en-US"/>
        </w:rPr>
      </w:pPr>
      <w:r w:rsidRPr="00533495">
        <w:rPr>
          <w:rFonts w:ascii="Calibri" w:hAnsi="Calibri" w:cs="Arial"/>
          <w:color w:val="000000"/>
          <w:sz w:val="24"/>
          <w:szCs w:val="24"/>
          <w:lang w:eastAsia="en-US"/>
        </w:rPr>
        <w:t xml:space="preserve">The North Florida Chapter of the American Society of Safety </w:t>
      </w:r>
      <w:r w:rsidR="00353A4A">
        <w:rPr>
          <w:rFonts w:ascii="Calibri" w:hAnsi="Calibri" w:cs="Arial"/>
          <w:color w:val="000000"/>
          <w:sz w:val="24"/>
          <w:szCs w:val="24"/>
          <w:lang w:eastAsia="en-US"/>
        </w:rPr>
        <w:t xml:space="preserve">Professionals, formerly </w:t>
      </w:r>
      <w:r w:rsidR="00353A4A" w:rsidRPr="00533495">
        <w:rPr>
          <w:rFonts w:ascii="Calibri" w:hAnsi="Calibri" w:cs="Arial"/>
          <w:color w:val="000000"/>
          <w:sz w:val="24"/>
          <w:szCs w:val="24"/>
          <w:lang w:eastAsia="en-US"/>
        </w:rPr>
        <w:t xml:space="preserve">the American Society of Safety </w:t>
      </w:r>
      <w:r w:rsidRPr="00533495">
        <w:rPr>
          <w:rFonts w:ascii="Calibri" w:hAnsi="Calibri" w:cs="Arial"/>
          <w:color w:val="000000"/>
          <w:sz w:val="24"/>
          <w:szCs w:val="24"/>
          <w:lang w:eastAsia="en-US"/>
        </w:rPr>
        <w:t>Engineers</w:t>
      </w:r>
      <w:r w:rsidR="00353A4A">
        <w:rPr>
          <w:rFonts w:ascii="Calibri" w:hAnsi="Calibri" w:cs="Arial"/>
          <w:color w:val="000000"/>
          <w:sz w:val="24"/>
          <w:szCs w:val="24"/>
          <w:lang w:eastAsia="en-US"/>
        </w:rPr>
        <w:t>,</w:t>
      </w:r>
      <w:r w:rsidRPr="00533495">
        <w:rPr>
          <w:rFonts w:ascii="Calibri" w:hAnsi="Calibri" w:cs="Arial"/>
          <w:color w:val="000000"/>
          <w:sz w:val="24"/>
          <w:szCs w:val="24"/>
          <w:lang w:eastAsia="en-US"/>
        </w:rPr>
        <w:t xml:space="preserve"> was chartered in 1952 and currently has </w:t>
      </w:r>
      <w:r w:rsidR="00C459B5">
        <w:rPr>
          <w:rFonts w:ascii="Calibri" w:hAnsi="Calibri" w:cs="Arial"/>
          <w:color w:val="000000"/>
          <w:sz w:val="24"/>
          <w:szCs w:val="24"/>
          <w:lang w:eastAsia="en-US"/>
        </w:rPr>
        <w:t>approximately</w:t>
      </w:r>
      <w:r w:rsidRPr="00533495">
        <w:rPr>
          <w:rFonts w:ascii="Calibri" w:hAnsi="Calibri" w:cs="Arial"/>
          <w:color w:val="000000"/>
          <w:sz w:val="24"/>
          <w:szCs w:val="24"/>
          <w:lang w:eastAsia="en-US"/>
        </w:rPr>
        <w:t xml:space="preserve"> </w:t>
      </w:r>
      <w:r w:rsidR="00C459B5">
        <w:rPr>
          <w:rFonts w:ascii="Calibri" w:hAnsi="Calibri" w:cs="Arial"/>
          <w:color w:val="000000"/>
          <w:sz w:val="24"/>
          <w:szCs w:val="24"/>
          <w:lang w:eastAsia="en-US"/>
        </w:rPr>
        <w:t>200</w:t>
      </w:r>
      <w:r w:rsidRPr="00533495">
        <w:rPr>
          <w:rFonts w:ascii="Calibri" w:hAnsi="Calibri" w:cs="Arial"/>
          <w:color w:val="000000"/>
          <w:sz w:val="24"/>
          <w:szCs w:val="24"/>
          <w:lang w:eastAsia="en-US"/>
        </w:rPr>
        <w:t xml:space="preserve"> members. </w:t>
      </w:r>
    </w:p>
    <w:p w14:paraId="1EA9F195" w14:textId="6019F6CD" w:rsidR="00DC1473" w:rsidRDefault="00533495" w:rsidP="00F57E09">
      <w:pPr>
        <w:spacing w:before="160" w:after="160" w:line="312" w:lineRule="auto"/>
        <w:ind w:right="144" w:firstLine="0"/>
        <w:jc w:val="both"/>
        <w:rPr>
          <w:rFonts w:ascii="Calibri" w:hAnsi="Calibri" w:cs="Arial"/>
          <w:color w:val="000000"/>
          <w:sz w:val="24"/>
          <w:szCs w:val="24"/>
          <w:lang w:eastAsia="en-US"/>
        </w:rPr>
      </w:pPr>
      <w:r w:rsidRPr="00533495">
        <w:rPr>
          <w:rFonts w:ascii="Calibri" w:hAnsi="Calibri" w:cs="Arial"/>
          <w:color w:val="000000"/>
          <w:sz w:val="24"/>
          <w:szCs w:val="24"/>
          <w:lang w:eastAsia="en-US"/>
        </w:rPr>
        <w:t xml:space="preserve">Professional meetings are held nine times per year in the Jacksonville area. Meeting notices are </w:t>
      </w:r>
      <w:r w:rsidR="00C459B5" w:rsidRPr="00533495">
        <w:rPr>
          <w:rFonts w:ascii="Calibri" w:hAnsi="Calibri" w:cs="Arial"/>
          <w:color w:val="000000"/>
          <w:sz w:val="24"/>
          <w:szCs w:val="24"/>
          <w:lang w:eastAsia="en-US"/>
        </w:rPr>
        <w:t>distributed,</w:t>
      </w:r>
      <w:r w:rsidRPr="00533495">
        <w:rPr>
          <w:rFonts w:ascii="Calibri" w:hAnsi="Calibri" w:cs="Arial"/>
          <w:color w:val="000000"/>
          <w:sz w:val="24"/>
          <w:szCs w:val="24"/>
          <w:lang w:eastAsia="en-US"/>
        </w:rPr>
        <w:t xml:space="preserve"> and RSVP’s are returned by email.</w:t>
      </w:r>
      <w:r>
        <w:rPr>
          <w:rFonts w:ascii="Calibri" w:hAnsi="Calibri" w:cs="Arial"/>
          <w:color w:val="000000"/>
          <w:sz w:val="24"/>
          <w:szCs w:val="24"/>
          <w:lang w:eastAsia="en-US"/>
        </w:rPr>
        <w:t xml:space="preserve"> </w:t>
      </w:r>
      <w:r w:rsidRPr="00533495">
        <w:rPr>
          <w:rFonts w:ascii="Calibri" w:hAnsi="Calibri" w:cs="Arial"/>
          <w:color w:val="000000"/>
          <w:sz w:val="24"/>
          <w:szCs w:val="24"/>
          <w:lang w:eastAsia="en-US"/>
        </w:rPr>
        <w:t xml:space="preserve"> If you are a member of ASS</w:t>
      </w:r>
      <w:r w:rsidR="00353A4A">
        <w:rPr>
          <w:rFonts w:ascii="Calibri" w:hAnsi="Calibri" w:cs="Arial"/>
          <w:color w:val="000000"/>
          <w:sz w:val="24"/>
          <w:szCs w:val="24"/>
          <w:lang w:eastAsia="en-US"/>
        </w:rPr>
        <w:t>P</w:t>
      </w:r>
      <w:r w:rsidRPr="00533495">
        <w:rPr>
          <w:rFonts w:ascii="Calibri" w:hAnsi="Calibri" w:cs="Arial"/>
          <w:color w:val="000000"/>
          <w:sz w:val="24"/>
          <w:szCs w:val="24"/>
          <w:lang w:eastAsia="en-US"/>
        </w:rPr>
        <w:t xml:space="preserve"> and are not receiving notices by</w:t>
      </w:r>
      <w:r w:rsidR="00C6010E">
        <w:rPr>
          <w:rFonts w:ascii="Calibri" w:hAnsi="Calibri" w:cs="Arial"/>
          <w:color w:val="000000"/>
          <w:sz w:val="24"/>
          <w:szCs w:val="24"/>
          <w:lang w:eastAsia="en-US"/>
        </w:rPr>
        <w:t xml:space="preserve"> </w:t>
      </w:r>
      <w:r w:rsidRPr="00533495">
        <w:rPr>
          <w:rFonts w:ascii="Calibri" w:hAnsi="Calibri" w:cs="Arial"/>
          <w:color w:val="000000"/>
          <w:sz w:val="24"/>
          <w:szCs w:val="24"/>
          <w:lang w:eastAsia="en-US"/>
        </w:rPr>
        <w:t>email, please email the</w:t>
      </w:r>
    </w:p>
    <w:p w14:paraId="070E6446" w14:textId="0005ECBC" w:rsidR="008A6572" w:rsidRDefault="00564383" w:rsidP="00F57E09">
      <w:pPr>
        <w:spacing w:before="240" w:after="240" w:line="312" w:lineRule="auto"/>
        <w:ind w:right="144" w:firstLine="0"/>
        <w:jc w:val="both"/>
        <w:rPr>
          <w:rFonts w:ascii="Calibri" w:hAnsi="Calibri" w:cs="Arial"/>
          <w:color w:val="000000"/>
          <w:sz w:val="24"/>
          <w:szCs w:val="24"/>
          <w:lang w:eastAsia="en-US"/>
        </w:rPr>
      </w:pPr>
      <w:hyperlink r:id="rId24" w:history="1">
        <w:r w:rsidR="00CF79FB" w:rsidRPr="00CF79FB">
          <w:rPr>
            <w:rStyle w:val="Hyperlink"/>
            <w:rFonts w:ascii="Calibri" w:hAnsi="Calibri" w:cs="Arial"/>
            <w:sz w:val="24"/>
            <w:szCs w:val="24"/>
            <w:lang w:eastAsia="en-US"/>
          </w:rPr>
          <w:t>Chapter Secretary</w:t>
        </w:r>
      </w:hyperlink>
      <w:r w:rsidR="00CF79FB">
        <w:rPr>
          <w:rFonts w:ascii="Calibri" w:hAnsi="Calibri" w:cs="Arial"/>
          <w:color w:val="000000"/>
          <w:sz w:val="24"/>
          <w:szCs w:val="24"/>
          <w:lang w:eastAsia="en-US"/>
        </w:rPr>
        <w:t>.</w:t>
      </w:r>
    </w:p>
    <w:p w14:paraId="0CA79B21" w14:textId="77777777" w:rsidR="00FF4275" w:rsidRPr="00503530" w:rsidRDefault="00FF4275" w:rsidP="00FF4275">
      <w:pPr>
        <w:pStyle w:val="Default"/>
        <w:spacing w:line="324" w:lineRule="auto"/>
        <w:ind w:firstLine="0"/>
        <w:rPr>
          <w:rStyle w:val="Hyperlink"/>
          <w:rFonts w:ascii="Calibri" w:hAnsi="Calibri" w:cs="Arial"/>
          <w:sz w:val="22"/>
          <w:szCs w:val="22"/>
        </w:rPr>
      </w:pPr>
    </w:p>
    <w:p w14:paraId="14F6F12C" w14:textId="77777777" w:rsidR="00FF4275" w:rsidRPr="00071428" w:rsidRDefault="00FF4275" w:rsidP="00FF4275">
      <w:pPr>
        <w:ind w:firstLine="0"/>
        <w:rPr>
          <w:rFonts w:ascii="Calibri" w:hAnsi="Calibri" w:cs="Arial"/>
          <w:b/>
          <w:color w:val="005426"/>
          <w:sz w:val="36"/>
          <w:szCs w:val="36"/>
        </w:rPr>
      </w:pPr>
      <w:r>
        <w:rPr>
          <w:rFonts w:ascii="Arial" w:eastAsia="Times New Roman" w:hAnsi="Arial" w:cs="Arial"/>
          <w:noProof/>
          <w:color w:val="151515"/>
          <w:kern w:val="36"/>
          <w:sz w:val="22"/>
          <w:lang w:eastAsia="en-US"/>
        </w:rPr>
        <mc:AlternateContent>
          <mc:Choice Requires="wps">
            <w:drawing>
              <wp:anchor distT="0" distB="0" distL="114300" distR="114300" simplePos="0" relativeHeight="251795456" behindDoc="0" locked="0" layoutInCell="1" allowOverlap="1" wp14:anchorId="6908C09D" wp14:editId="0FD22B4B">
                <wp:simplePos x="0" y="0"/>
                <wp:positionH relativeFrom="column">
                  <wp:posOffset>-95250</wp:posOffset>
                </wp:positionH>
                <wp:positionV relativeFrom="paragraph">
                  <wp:posOffset>-99060</wp:posOffset>
                </wp:positionV>
                <wp:extent cx="2095500" cy="952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95250"/>
                        </a:xfrm>
                        <a:prstGeom prst="rect">
                          <a:avLst/>
                        </a:prstGeom>
                        <a:solidFill>
                          <a:srgbClr val="006C31"/>
                        </a:solidFill>
                        <a:ln w="12700" cap="flat" cmpd="sng" algn="ctr">
                          <a:solidFill>
                            <a:srgbClr val="00863D"/>
                          </a:solidFill>
                          <a:prstDash val="solid"/>
                        </a:ln>
                        <a:effectLst/>
                      </wps:spPr>
                      <wps:txbx>
                        <w:txbxContent>
                          <w:p w14:paraId="4BC62C8B" w14:textId="77777777" w:rsidR="00FF4275" w:rsidRDefault="00FF4275" w:rsidP="00FF4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08C09D" id="Rectangle 10" o:spid="_x0000_s1028" style="position:absolute;margin-left:-7.5pt;margin-top:-7.8pt;width:165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" fillcolor="#006c31" strokecolor="#00863d" strokeweight="1pt">
                <v:path arrowok="t"/>
                <v:textbox>
                  <w:txbxContent>
                    <w:p w14:paraId="4BC62C8B" w14:textId="77777777" w:rsidR="00FF4275" w:rsidRDefault="00FF4275" w:rsidP="00FF4275">
                      <w:pPr>
                        <w:jc w:val="center"/>
                      </w:pPr>
                    </w:p>
                  </w:txbxContent>
                </v:textbox>
              </v:rect>
            </w:pict>
          </mc:Fallback>
        </mc:AlternateContent>
      </w:r>
      <w:r w:rsidRPr="00071428">
        <w:rPr>
          <w:rFonts w:ascii="Calibri" w:hAnsi="Calibri" w:cs="Arial"/>
          <w:b/>
          <w:color w:val="005426"/>
          <w:sz w:val="36"/>
          <w:szCs w:val="36"/>
        </w:rPr>
        <w:t>ASS</w:t>
      </w:r>
      <w:r>
        <w:rPr>
          <w:rFonts w:ascii="Calibri" w:hAnsi="Calibri" w:cs="Arial"/>
          <w:b/>
          <w:color w:val="005426"/>
          <w:sz w:val="36"/>
          <w:szCs w:val="36"/>
        </w:rPr>
        <w:t>P</w:t>
      </w:r>
      <w:r w:rsidRPr="00071428">
        <w:rPr>
          <w:rFonts w:ascii="Calibri" w:hAnsi="Calibri" w:cs="Arial"/>
          <w:b/>
          <w:color w:val="005426"/>
          <w:sz w:val="36"/>
          <w:szCs w:val="36"/>
        </w:rPr>
        <w:t xml:space="preserve"> Chapter Links</w:t>
      </w:r>
    </w:p>
    <w:p w14:paraId="608ED097" w14:textId="77777777" w:rsidR="00FF4275" w:rsidRPr="002877B3" w:rsidRDefault="00FF4275" w:rsidP="00FF4275">
      <w:pPr>
        <w:spacing w:line="312" w:lineRule="auto"/>
        <w:ind w:firstLine="0"/>
        <w:rPr>
          <w:rFonts w:ascii="Calibri" w:hAnsi="Calibri" w:cs="Arial"/>
          <w:sz w:val="24"/>
          <w:szCs w:val="24"/>
        </w:rPr>
      </w:pPr>
      <w:r w:rsidRPr="00071428">
        <w:rPr>
          <w:rFonts w:ascii="Calibri" w:hAnsi="Calibri" w:cs="Arial"/>
          <w:sz w:val="22"/>
        </w:rPr>
        <w:t xml:space="preserve">  </w:t>
      </w:r>
      <w:r w:rsidRPr="002877B3">
        <w:rPr>
          <w:rFonts w:ascii="Calibri" w:hAnsi="Calibri" w:cs="Arial"/>
          <w:sz w:val="24"/>
          <w:szCs w:val="24"/>
        </w:rPr>
        <w:t xml:space="preserve">Find us on the web at: </w:t>
      </w:r>
    </w:p>
    <w:p w14:paraId="61E5261E" w14:textId="77777777" w:rsidR="00FF4275" w:rsidRPr="002877B3" w:rsidRDefault="00FF4275" w:rsidP="00FF4275">
      <w:pPr>
        <w:spacing w:line="312" w:lineRule="auto"/>
        <w:ind w:firstLine="0"/>
        <w:rPr>
          <w:rStyle w:val="Hyperlink"/>
          <w:rFonts w:ascii="Calibri" w:hAnsi="Calibri" w:cs="Arial"/>
          <w:sz w:val="24"/>
          <w:szCs w:val="24"/>
        </w:rPr>
      </w:pPr>
      <w:r w:rsidRPr="002877B3">
        <w:rPr>
          <w:rFonts w:ascii="Calibri" w:hAnsi="Calibri" w:cs="Arial"/>
          <w:color w:val="002060"/>
          <w:sz w:val="24"/>
          <w:szCs w:val="24"/>
        </w:rPr>
        <w:t xml:space="preserve"> </w:t>
      </w:r>
      <w:hyperlink r:id="rId25" w:history="1">
        <w:r w:rsidRPr="004A286A">
          <w:rPr>
            <w:rStyle w:val="Hyperlink"/>
            <w:rFonts w:ascii="Calibri" w:hAnsi="Calibri" w:cs="Arial"/>
            <w:sz w:val="24"/>
            <w:szCs w:val="24"/>
          </w:rPr>
          <w:t xml:space="preserve"> ASSP NFL</w:t>
        </w:r>
      </w:hyperlink>
    </w:p>
    <w:p w14:paraId="2EF43101" w14:textId="77777777" w:rsidR="00FF4275" w:rsidRDefault="00FF4275" w:rsidP="00FF4275">
      <w:pPr>
        <w:spacing w:line="312" w:lineRule="auto"/>
        <w:ind w:left="90" w:firstLine="0"/>
        <w:rPr>
          <w:rStyle w:val="Hyperlink"/>
          <w:rFonts w:ascii="Calibri" w:hAnsi="Calibri" w:cs="Arial"/>
          <w:sz w:val="24"/>
          <w:szCs w:val="24"/>
        </w:rPr>
      </w:pPr>
      <w:r w:rsidRPr="002877B3">
        <w:rPr>
          <w:rFonts w:ascii="Calibri" w:hAnsi="Calibri" w:cs="Arial"/>
          <w:sz w:val="24"/>
          <w:szCs w:val="24"/>
        </w:rPr>
        <w:t xml:space="preserve">Find us on Facebook at:           </w:t>
      </w:r>
      <w:hyperlink r:id="rId26" w:history="1">
        <w:r>
          <w:rPr>
            <w:rStyle w:val="Hyperlink"/>
            <w:rFonts w:ascii="Calibri" w:hAnsi="Calibri" w:cs="Arial"/>
            <w:sz w:val="24"/>
            <w:szCs w:val="24"/>
          </w:rPr>
          <w:t>ASSP NFL</w:t>
        </w:r>
      </w:hyperlink>
    </w:p>
    <w:p w14:paraId="36A92F97" w14:textId="7956BAE3" w:rsidR="00C8701B" w:rsidRDefault="00C8701B" w:rsidP="00A031A3">
      <w:pPr>
        <w:pStyle w:val="NormalWeb"/>
        <w:rPr>
          <w:rFonts w:ascii="Calibri" w:hAnsi="Calibri"/>
          <w:color w:val="000000"/>
        </w:rPr>
      </w:pPr>
    </w:p>
    <w:p w14:paraId="0F4C8117" w14:textId="77777777" w:rsidR="00BF3063" w:rsidRDefault="00BF3063" w:rsidP="00A031A3">
      <w:pPr>
        <w:pStyle w:val="NormalWeb"/>
        <w:rPr>
          <w:rFonts w:ascii="Calibri" w:hAnsi="Calibri"/>
          <w:color w:val="000000"/>
        </w:rPr>
      </w:pPr>
    </w:p>
    <w:p w14:paraId="13938322" w14:textId="77777777" w:rsidR="00A83793" w:rsidRDefault="001465A5" w:rsidP="00804D31">
      <w:pPr>
        <w:pStyle w:val="NormalWeb"/>
        <w:rPr>
          <w:rFonts w:ascii="Calibri" w:hAnsi="Calibri"/>
          <w:color w:val="000000"/>
        </w:rPr>
      </w:pPr>
      <w:r>
        <w:rPr>
          <w:rFonts w:ascii="Arial" w:eastAsia="Times New Roman" w:hAnsi="Arial" w:cs="Arial"/>
          <w:noProof/>
          <w:color w:val="005426"/>
          <w:sz w:val="15"/>
          <w:szCs w:val="15"/>
        </w:rPr>
        <mc:AlternateContent>
          <mc:Choice Requires="wps">
            <w:drawing>
              <wp:anchor distT="0" distB="0" distL="114300" distR="114300" simplePos="0" relativeHeight="251659776" behindDoc="0" locked="0" layoutInCell="1" allowOverlap="1" wp14:anchorId="409BE553" wp14:editId="30FA3F31">
                <wp:simplePos x="0" y="0"/>
                <wp:positionH relativeFrom="column">
                  <wp:posOffset>635</wp:posOffset>
                </wp:positionH>
                <wp:positionV relativeFrom="paragraph">
                  <wp:posOffset>10795</wp:posOffset>
                </wp:positionV>
                <wp:extent cx="2171700" cy="95250"/>
                <wp:effectExtent l="0" t="0" r="19050"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A62690" id="Rectangle 13" o:spid="_x0000_s1026" style="position:absolute;margin-left:.05pt;margin-top:.85pt;width:171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" fillcolor="#006c31" strokecolor="#00863d" strokeweight="1pt">
                <v:path arrowok="t"/>
              </v:rect>
            </w:pict>
          </mc:Fallback>
        </mc:AlternateContent>
      </w:r>
    </w:p>
    <w:p w14:paraId="1D1A6993" w14:textId="77777777" w:rsidR="00C6010E" w:rsidRDefault="00E66060" w:rsidP="00C6010E">
      <w:pPr>
        <w:ind w:firstLine="0"/>
        <w:jc w:val="center"/>
        <w:rPr>
          <w:rFonts w:ascii="Calibri" w:hAnsi="Calibri" w:cs="Arial"/>
          <w:b/>
          <w:color w:val="005426"/>
          <w:sz w:val="36"/>
          <w:szCs w:val="36"/>
        </w:rPr>
      </w:pPr>
      <w:r w:rsidRPr="00071428">
        <w:rPr>
          <w:rFonts w:ascii="Calibri" w:hAnsi="Calibri" w:cs="Arial"/>
          <w:b/>
          <w:color w:val="005426"/>
          <w:sz w:val="36"/>
          <w:szCs w:val="36"/>
        </w:rPr>
        <w:t>L</w:t>
      </w:r>
      <w:r w:rsidR="004050EC" w:rsidRPr="00071428">
        <w:rPr>
          <w:rFonts w:ascii="Calibri" w:hAnsi="Calibri" w:cs="Arial"/>
          <w:b/>
          <w:color w:val="005426"/>
          <w:sz w:val="36"/>
          <w:szCs w:val="36"/>
        </w:rPr>
        <w:t>ocal Chapter Meeting Schedule</w:t>
      </w:r>
      <w:r w:rsidR="00804D31">
        <w:rPr>
          <w:rFonts w:ascii="Calibri" w:hAnsi="Calibri" w:cs="Arial"/>
          <w:b/>
          <w:color w:val="005426"/>
          <w:sz w:val="36"/>
          <w:szCs w:val="36"/>
        </w:rPr>
        <w:t xml:space="preserve"> </w:t>
      </w:r>
    </w:p>
    <w:p w14:paraId="3C10647B" w14:textId="2AA70B9D" w:rsidR="00BC6D6C" w:rsidRPr="00A031A3" w:rsidRDefault="00137C98" w:rsidP="009B3565">
      <w:pPr>
        <w:pStyle w:val="ListParagraph"/>
        <w:spacing w:before="240" w:line="317" w:lineRule="auto"/>
        <w:ind w:left="0" w:firstLine="0"/>
        <w:rPr>
          <w:rFonts w:ascii="Calibri" w:eastAsia="Times New Roman" w:hAnsi="Calibri" w:cs="Calibri"/>
          <w:color w:val="auto"/>
          <w:sz w:val="26"/>
          <w:szCs w:val="26"/>
        </w:rPr>
      </w:pPr>
      <w:r w:rsidRPr="00A031A3">
        <w:rPr>
          <w:rFonts w:ascii="Calibri" w:eastAsia="Times New Roman" w:hAnsi="Calibri" w:cs="Calibri"/>
          <w:b/>
          <w:color w:val="auto"/>
          <w:sz w:val="26"/>
          <w:szCs w:val="26"/>
        </w:rPr>
        <w:t>October</w:t>
      </w:r>
      <w:r w:rsidR="00BC6D6C" w:rsidRPr="00A031A3">
        <w:rPr>
          <w:rFonts w:ascii="Calibri" w:eastAsia="Times New Roman" w:hAnsi="Calibri" w:cs="Calibri"/>
          <w:b/>
          <w:color w:val="auto"/>
          <w:sz w:val="26"/>
          <w:szCs w:val="26"/>
        </w:rPr>
        <w:t xml:space="preserve"> </w:t>
      </w:r>
      <w:r w:rsidRPr="00A031A3">
        <w:rPr>
          <w:rFonts w:ascii="Calibri" w:eastAsia="Times New Roman" w:hAnsi="Calibri" w:cs="Calibri"/>
          <w:b/>
          <w:color w:val="auto"/>
          <w:sz w:val="26"/>
          <w:szCs w:val="26"/>
        </w:rPr>
        <w:t>1</w:t>
      </w:r>
      <w:r w:rsidR="00ED64FB">
        <w:rPr>
          <w:rFonts w:ascii="Calibri" w:eastAsia="Times New Roman" w:hAnsi="Calibri" w:cs="Calibri"/>
          <w:b/>
          <w:color w:val="auto"/>
          <w:sz w:val="26"/>
          <w:szCs w:val="26"/>
        </w:rPr>
        <w:t>6</w:t>
      </w:r>
      <w:r w:rsidR="00BC6D6C" w:rsidRPr="00A031A3">
        <w:rPr>
          <w:rFonts w:ascii="Calibri" w:eastAsia="Times New Roman" w:hAnsi="Calibri" w:cs="Calibri"/>
          <w:b/>
          <w:color w:val="auto"/>
          <w:sz w:val="26"/>
          <w:szCs w:val="26"/>
        </w:rPr>
        <w:t>, 201</w:t>
      </w:r>
      <w:r w:rsidR="000E6D85">
        <w:rPr>
          <w:rFonts w:ascii="Calibri" w:eastAsia="Times New Roman" w:hAnsi="Calibri" w:cs="Calibri"/>
          <w:b/>
          <w:color w:val="auto"/>
          <w:sz w:val="26"/>
          <w:szCs w:val="26"/>
        </w:rPr>
        <w:t>9</w:t>
      </w:r>
      <w:r w:rsidR="00BC6D6C" w:rsidRPr="00A031A3">
        <w:rPr>
          <w:rFonts w:ascii="Calibri" w:eastAsia="Times New Roman" w:hAnsi="Calibri" w:cs="Calibri"/>
          <w:color w:val="auto"/>
          <w:sz w:val="26"/>
          <w:szCs w:val="26"/>
        </w:rPr>
        <w:t xml:space="preserve"> </w:t>
      </w:r>
    </w:p>
    <w:p w14:paraId="730102E8" w14:textId="66E6743F" w:rsidR="00C82277" w:rsidRDefault="000A2DA0" w:rsidP="00A031A3">
      <w:pPr>
        <w:ind w:firstLine="0"/>
        <w:rPr>
          <w:rFonts w:ascii="Calibri" w:eastAsia="Times New Roman" w:hAnsi="Calibri" w:cs="Calibri"/>
          <w:b/>
          <w:sz w:val="24"/>
          <w:szCs w:val="24"/>
        </w:rPr>
      </w:pPr>
      <w:r>
        <w:rPr>
          <w:rFonts w:ascii="Calibri" w:eastAsia="Times New Roman" w:hAnsi="Calibri" w:cs="Calibri"/>
          <w:b/>
          <w:sz w:val="24"/>
          <w:szCs w:val="24"/>
        </w:rPr>
        <w:t>Assisting</w:t>
      </w:r>
      <w:r w:rsidR="008E0ACE">
        <w:rPr>
          <w:rFonts w:ascii="Calibri" w:eastAsia="Times New Roman" w:hAnsi="Calibri" w:cs="Calibri"/>
          <w:b/>
          <w:sz w:val="24"/>
          <w:szCs w:val="24"/>
        </w:rPr>
        <w:t xml:space="preserve"> </w:t>
      </w:r>
      <w:r w:rsidR="009C70CB">
        <w:rPr>
          <w:rFonts w:ascii="Calibri" w:eastAsia="Times New Roman" w:hAnsi="Calibri" w:cs="Calibri"/>
          <w:b/>
          <w:sz w:val="24"/>
          <w:szCs w:val="24"/>
        </w:rPr>
        <w:t xml:space="preserve">Injured Employees </w:t>
      </w:r>
      <w:r w:rsidR="00D635FE">
        <w:rPr>
          <w:rFonts w:ascii="Calibri" w:eastAsia="Times New Roman" w:hAnsi="Calibri" w:cs="Calibri"/>
          <w:b/>
          <w:sz w:val="24"/>
          <w:szCs w:val="24"/>
        </w:rPr>
        <w:t xml:space="preserve">for an Expeditious Return </w:t>
      </w:r>
      <w:r w:rsidR="009C70CB">
        <w:rPr>
          <w:rFonts w:ascii="Calibri" w:eastAsia="Times New Roman" w:hAnsi="Calibri" w:cs="Calibri"/>
          <w:b/>
          <w:sz w:val="24"/>
          <w:szCs w:val="24"/>
        </w:rPr>
        <w:t>to Work</w:t>
      </w:r>
      <w:r w:rsidR="00C82277">
        <w:rPr>
          <w:rFonts w:ascii="Calibri" w:eastAsia="Times New Roman" w:hAnsi="Calibri" w:cs="Calibri"/>
          <w:b/>
          <w:sz w:val="24"/>
          <w:szCs w:val="24"/>
        </w:rPr>
        <w:t>. Speakers from:</w:t>
      </w:r>
    </w:p>
    <w:p w14:paraId="3228C2B7" w14:textId="616732FD" w:rsidR="00C82277" w:rsidRPr="00A031A3" w:rsidRDefault="00C82277" w:rsidP="00A031A3">
      <w:pPr>
        <w:ind w:firstLine="0"/>
        <w:rPr>
          <w:rFonts w:ascii="Calibri" w:eastAsia="Times New Roman" w:hAnsi="Calibri" w:cs="Calibri"/>
          <w:b/>
          <w:sz w:val="24"/>
          <w:szCs w:val="24"/>
        </w:rPr>
      </w:pPr>
      <w:r w:rsidRPr="00C82277">
        <w:rPr>
          <w:rFonts w:ascii="Calibri" w:eastAsia="Times New Roman" w:hAnsi="Calibri" w:cs="Calibri"/>
          <w:b/>
          <w:sz w:val="24"/>
          <w:szCs w:val="24"/>
        </w:rPr>
        <w:t>Concentra and The Doctors Center</w:t>
      </w:r>
    </w:p>
    <w:p w14:paraId="77F92CCC" w14:textId="77777777" w:rsidR="00BC6D6C" w:rsidRPr="00212106" w:rsidRDefault="00BC6D6C" w:rsidP="00275CA8">
      <w:pPr>
        <w:spacing w:before="240"/>
        <w:ind w:firstLine="0"/>
        <w:rPr>
          <w:rFonts w:ascii="Calibri" w:hAnsi="Calibri" w:cs="Calibri"/>
          <w:sz w:val="24"/>
          <w:szCs w:val="24"/>
        </w:rPr>
      </w:pPr>
      <w:r w:rsidRPr="00212106">
        <w:rPr>
          <w:rFonts w:ascii="Calibri" w:hAnsi="Calibri" w:cs="Calibri"/>
          <w:sz w:val="24"/>
          <w:szCs w:val="24"/>
        </w:rPr>
        <w:t>Location: NEFSC</w:t>
      </w:r>
    </w:p>
    <w:p w14:paraId="2D3883D3" w14:textId="77777777" w:rsidR="00BC6D6C" w:rsidRPr="00212106" w:rsidRDefault="00BC6D6C"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6C25F6EA" w14:textId="77777777" w:rsidR="00BC6D6C" w:rsidRPr="00212106" w:rsidRDefault="00BC6D6C"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077E50DE" w14:textId="77777777" w:rsidR="00BC6D6C" w:rsidRPr="00212106" w:rsidRDefault="00BC6D6C"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13F110D2"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221EF64C"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12 Noon Meeting</w:t>
      </w:r>
    </w:p>
    <w:p w14:paraId="392FBBBF" w14:textId="5FC42A63" w:rsidR="00137C98" w:rsidRPr="009B3565" w:rsidRDefault="00137C98" w:rsidP="009B3565">
      <w:pPr>
        <w:pStyle w:val="ListParagraph"/>
        <w:spacing w:before="240" w:line="317" w:lineRule="auto"/>
        <w:ind w:left="0" w:firstLine="0"/>
        <w:rPr>
          <w:rFonts w:ascii="Calibri" w:eastAsia="Times New Roman" w:hAnsi="Calibri" w:cs="Calibri"/>
          <w:b/>
          <w:color w:val="auto"/>
          <w:sz w:val="26"/>
          <w:szCs w:val="26"/>
        </w:rPr>
      </w:pPr>
      <w:r w:rsidRPr="00A031A3">
        <w:rPr>
          <w:rFonts w:ascii="Calibri" w:eastAsia="Times New Roman" w:hAnsi="Calibri" w:cs="Calibri"/>
          <w:b/>
          <w:color w:val="auto"/>
          <w:sz w:val="26"/>
          <w:szCs w:val="26"/>
        </w:rPr>
        <w:t>November 20, 201</w:t>
      </w:r>
      <w:r w:rsidR="000E6D85">
        <w:rPr>
          <w:rFonts w:ascii="Calibri" w:eastAsia="Times New Roman" w:hAnsi="Calibri" w:cs="Calibri"/>
          <w:b/>
          <w:color w:val="auto"/>
          <w:sz w:val="26"/>
          <w:szCs w:val="26"/>
        </w:rPr>
        <w:t>9</w:t>
      </w:r>
      <w:r w:rsidRPr="009B3565">
        <w:rPr>
          <w:rFonts w:ascii="Calibri" w:eastAsia="Times New Roman" w:hAnsi="Calibri" w:cs="Calibri"/>
          <w:b/>
          <w:color w:val="auto"/>
          <w:sz w:val="26"/>
          <w:szCs w:val="26"/>
        </w:rPr>
        <w:t xml:space="preserve"> </w:t>
      </w:r>
    </w:p>
    <w:p w14:paraId="774267A0" w14:textId="77777777" w:rsidR="00137C98" w:rsidRPr="00A031A3" w:rsidRDefault="00137C98"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JEA Laboratory Services Tour</w:t>
      </w:r>
    </w:p>
    <w:p w14:paraId="498E4BC7" w14:textId="77777777" w:rsidR="00A8642C" w:rsidRPr="00A8642C" w:rsidRDefault="00137C98" w:rsidP="00275CA8">
      <w:pPr>
        <w:spacing w:before="240"/>
        <w:ind w:firstLine="0"/>
        <w:rPr>
          <w:rFonts w:ascii="Calibri" w:hAnsi="Calibri" w:cs="Calibri"/>
          <w:sz w:val="24"/>
          <w:szCs w:val="24"/>
        </w:rPr>
      </w:pPr>
      <w:r w:rsidRPr="00A8642C">
        <w:rPr>
          <w:rFonts w:ascii="Calibri" w:hAnsi="Calibri" w:cs="Calibri"/>
          <w:sz w:val="24"/>
          <w:szCs w:val="24"/>
        </w:rPr>
        <w:t xml:space="preserve">Location: </w:t>
      </w:r>
      <w:r w:rsidR="00A8642C" w:rsidRPr="00A8642C">
        <w:rPr>
          <w:rFonts w:ascii="Calibri" w:hAnsi="Calibri" w:cs="Calibri"/>
          <w:sz w:val="24"/>
          <w:szCs w:val="24"/>
        </w:rPr>
        <w:t xml:space="preserve">JEA </w:t>
      </w:r>
    </w:p>
    <w:p w14:paraId="72FDE56F" w14:textId="77777777" w:rsidR="00D62AA5" w:rsidRPr="00A8642C" w:rsidRDefault="00D62AA5" w:rsidP="00A8642C">
      <w:pPr>
        <w:ind w:firstLine="0"/>
        <w:rPr>
          <w:rFonts w:ascii="Calibri" w:eastAsia="Times New Roman" w:hAnsi="Calibri"/>
          <w:sz w:val="24"/>
          <w:szCs w:val="24"/>
        </w:rPr>
      </w:pPr>
      <w:r w:rsidRPr="00A8642C">
        <w:rPr>
          <w:rFonts w:ascii="Calibri" w:eastAsia="Times New Roman" w:hAnsi="Calibri"/>
          <w:sz w:val="24"/>
          <w:szCs w:val="24"/>
        </w:rPr>
        <w:t>1002 N Main Street</w:t>
      </w:r>
    </w:p>
    <w:p w14:paraId="1157D2DB" w14:textId="5B83DEB8" w:rsidR="00A8642C" w:rsidRPr="00A8642C" w:rsidRDefault="00A8642C" w:rsidP="00A8642C">
      <w:pPr>
        <w:ind w:firstLine="0"/>
        <w:rPr>
          <w:rFonts w:ascii="Calibri" w:eastAsia="Times New Roman" w:hAnsi="Calibri"/>
          <w:sz w:val="24"/>
          <w:szCs w:val="24"/>
        </w:rPr>
      </w:pPr>
      <w:r w:rsidRPr="00A8642C">
        <w:rPr>
          <w:rFonts w:ascii="Calibri" w:eastAsia="Times New Roman" w:hAnsi="Calibri"/>
          <w:sz w:val="24"/>
          <w:szCs w:val="24"/>
        </w:rPr>
        <w:t>Jacksonville, FL 32206</w:t>
      </w:r>
    </w:p>
    <w:p w14:paraId="7140D507"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5F395398" w14:textId="77777777" w:rsidR="006119F6" w:rsidRPr="00212106" w:rsidRDefault="006119F6" w:rsidP="00A031A3">
      <w:pPr>
        <w:ind w:firstLine="0"/>
        <w:rPr>
          <w:rFonts w:ascii="Calibri" w:hAnsi="Calibri" w:cs="Calibri"/>
          <w:sz w:val="24"/>
          <w:szCs w:val="24"/>
        </w:rPr>
      </w:pPr>
      <w:r w:rsidRPr="00212106">
        <w:rPr>
          <w:rFonts w:ascii="Calibri" w:hAnsi="Calibri" w:cs="Calibri"/>
          <w:sz w:val="24"/>
          <w:szCs w:val="24"/>
        </w:rPr>
        <w:t>12 Noon Meeting and Tour</w:t>
      </w:r>
    </w:p>
    <w:p w14:paraId="467A1EBD" w14:textId="77777777" w:rsidR="006119F6" w:rsidRPr="009B3565" w:rsidRDefault="006119F6" w:rsidP="009B3565">
      <w:pPr>
        <w:pStyle w:val="ListParagraph"/>
        <w:spacing w:before="240" w:line="317" w:lineRule="auto"/>
        <w:ind w:left="0" w:firstLine="0"/>
        <w:rPr>
          <w:rFonts w:ascii="Calibri" w:eastAsia="Times New Roman" w:hAnsi="Calibri" w:cs="Calibri"/>
          <w:b/>
          <w:color w:val="auto"/>
          <w:sz w:val="26"/>
          <w:szCs w:val="26"/>
        </w:rPr>
      </w:pPr>
      <w:r w:rsidRPr="00A031A3">
        <w:rPr>
          <w:rFonts w:ascii="Calibri" w:eastAsia="Times New Roman" w:hAnsi="Calibri" w:cs="Calibri"/>
          <w:b/>
          <w:color w:val="auto"/>
          <w:sz w:val="26"/>
          <w:szCs w:val="26"/>
        </w:rPr>
        <w:t>December 2019</w:t>
      </w:r>
      <w:r w:rsidRPr="009B3565">
        <w:rPr>
          <w:rFonts w:ascii="Calibri" w:eastAsia="Times New Roman" w:hAnsi="Calibri" w:cs="Calibri"/>
          <w:b/>
          <w:color w:val="auto"/>
          <w:sz w:val="26"/>
          <w:szCs w:val="26"/>
        </w:rPr>
        <w:t xml:space="preserve"> </w:t>
      </w:r>
    </w:p>
    <w:p w14:paraId="55FA1558" w14:textId="77777777" w:rsidR="006119F6" w:rsidRPr="00A031A3" w:rsidRDefault="006119F6" w:rsidP="00A031A3">
      <w:pPr>
        <w:ind w:firstLine="0"/>
        <w:rPr>
          <w:rFonts w:ascii="Calibri" w:eastAsia="Times New Roman" w:hAnsi="Calibri" w:cs="Calibri"/>
          <w:b/>
          <w:color w:val="000000"/>
          <w:sz w:val="24"/>
          <w:szCs w:val="24"/>
          <w:lang w:eastAsia="en-US"/>
        </w:rPr>
      </w:pPr>
      <w:r w:rsidRPr="00A031A3">
        <w:rPr>
          <w:rFonts w:ascii="Calibri" w:eastAsia="Times New Roman" w:hAnsi="Calibri" w:cs="Calibri"/>
          <w:b/>
          <w:color w:val="000000"/>
          <w:sz w:val="24"/>
          <w:szCs w:val="24"/>
          <w:lang w:eastAsia="en-US"/>
        </w:rPr>
        <w:t>Winter Social</w:t>
      </w:r>
    </w:p>
    <w:p w14:paraId="7611C541" w14:textId="77777777" w:rsidR="006119F6" w:rsidRPr="00275CA8" w:rsidRDefault="006119F6" w:rsidP="00275CA8">
      <w:pPr>
        <w:spacing w:before="240"/>
        <w:ind w:firstLine="0"/>
        <w:rPr>
          <w:rFonts w:ascii="Calibri" w:hAnsi="Calibri" w:cs="Calibri"/>
          <w:sz w:val="24"/>
          <w:szCs w:val="24"/>
        </w:rPr>
      </w:pPr>
      <w:r w:rsidRPr="00275CA8">
        <w:rPr>
          <w:rFonts w:ascii="Calibri" w:hAnsi="Calibri" w:cs="Calibri"/>
          <w:sz w:val="24"/>
          <w:szCs w:val="24"/>
        </w:rPr>
        <w:t>Details TBA</w:t>
      </w:r>
    </w:p>
    <w:p w14:paraId="4117DC90" w14:textId="77777777" w:rsidR="00CE59C2" w:rsidRDefault="00CE59C2" w:rsidP="009B3565">
      <w:pPr>
        <w:pStyle w:val="ListParagraph"/>
        <w:spacing w:before="240" w:line="317" w:lineRule="auto"/>
        <w:ind w:left="0" w:firstLine="0"/>
        <w:rPr>
          <w:rFonts w:ascii="Calibri" w:eastAsia="Times New Roman" w:hAnsi="Calibri" w:cs="Calibri"/>
          <w:b/>
          <w:color w:val="auto"/>
          <w:sz w:val="26"/>
          <w:szCs w:val="26"/>
        </w:rPr>
      </w:pPr>
    </w:p>
    <w:p w14:paraId="6F86620B" w14:textId="77777777" w:rsidR="00CE59C2" w:rsidRDefault="00CE59C2" w:rsidP="009B3565">
      <w:pPr>
        <w:pStyle w:val="ListParagraph"/>
        <w:spacing w:before="240" w:line="317" w:lineRule="auto"/>
        <w:ind w:left="0" w:firstLine="0"/>
        <w:rPr>
          <w:rFonts w:ascii="Calibri" w:eastAsia="Times New Roman" w:hAnsi="Calibri" w:cs="Calibri"/>
          <w:b/>
          <w:color w:val="auto"/>
          <w:sz w:val="26"/>
          <w:szCs w:val="26"/>
        </w:rPr>
      </w:pPr>
    </w:p>
    <w:p w14:paraId="04888333" w14:textId="77777777" w:rsidR="00CE59C2" w:rsidRDefault="00CE59C2" w:rsidP="009B3565">
      <w:pPr>
        <w:pStyle w:val="ListParagraph"/>
        <w:spacing w:before="240" w:line="317" w:lineRule="auto"/>
        <w:ind w:left="0" w:firstLine="0"/>
        <w:rPr>
          <w:rFonts w:ascii="Calibri" w:eastAsia="Times New Roman" w:hAnsi="Calibri" w:cs="Calibri"/>
          <w:b/>
          <w:color w:val="auto"/>
          <w:sz w:val="26"/>
          <w:szCs w:val="26"/>
        </w:rPr>
      </w:pPr>
    </w:p>
    <w:p w14:paraId="08B4EA14" w14:textId="77777777" w:rsidR="00CE59C2" w:rsidRDefault="00CE59C2" w:rsidP="009B3565">
      <w:pPr>
        <w:pStyle w:val="ListParagraph"/>
        <w:spacing w:before="240" w:line="317" w:lineRule="auto"/>
        <w:ind w:left="0" w:firstLine="0"/>
        <w:rPr>
          <w:rFonts w:ascii="Calibri" w:eastAsia="Times New Roman" w:hAnsi="Calibri" w:cs="Calibri"/>
          <w:b/>
          <w:color w:val="auto"/>
          <w:sz w:val="26"/>
          <w:szCs w:val="26"/>
        </w:rPr>
      </w:pPr>
    </w:p>
    <w:p w14:paraId="1F577FE2" w14:textId="041DDD06" w:rsidR="006119F6" w:rsidRPr="009B3565" w:rsidRDefault="00212106"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t>January 15, 2020</w:t>
      </w:r>
    </w:p>
    <w:p w14:paraId="7AD1C116"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 xml:space="preserve">Alternative Confined Space Entry Processes - Maritime  </w:t>
      </w:r>
    </w:p>
    <w:p w14:paraId="5BE96DD7" w14:textId="77777777" w:rsidR="00212106" w:rsidRPr="00CE59C2" w:rsidRDefault="00212106" w:rsidP="00CE59C2">
      <w:pPr>
        <w:pStyle w:val="ListParagraph"/>
        <w:spacing w:before="240" w:line="317" w:lineRule="auto"/>
        <w:ind w:left="0" w:firstLine="0"/>
        <w:rPr>
          <w:rFonts w:ascii="Calibri" w:eastAsia="Times New Roman" w:hAnsi="Calibri" w:cs="Calibri"/>
          <w:bCs/>
          <w:color w:val="auto"/>
          <w:sz w:val="26"/>
          <w:szCs w:val="26"/>
        </w:rPr>
      </w:pPr>
      <w:r w:rsidRPr="00CE59C2">
        <w:rPr>
          <w:rFonts w:ascii="Calibri" w:eastAsia="Times New Roman" w:hAnsi="Calibri" w:cs="Calibri"/>
          <w:bCs/>
          <w:color w:val="auto"/>
          <w:sz w:val="26"/>
          <w:szCs w:val="26"/>
        </w:rPr>
        <w:t>Location: NEFSC</w:t>
      </w:r>
    </w:p>
    <w:p w14:paraId="2527ACE5"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7E209438"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42E3300A"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20B6C7AD"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1F16FBBC"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32B92E19" w14:textId="77777777" w:rsidR="00212106" w:rsidRPr="009B3565" w:rsidRDefault="00212106"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t>February 19, 2020</w:t>
      </w:r>
    </w:p>
    <w:p w14:paraId="052A48A2"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Active Shooter/Workplace Violence</w:t>
      </w:r>
    </w:p>
    <w:p w14:paraId="42311045" w14:textId="77777777" w:rsidR="00212106" w:rsidRPr="00CE59C2" w:rsidRDefault="00212106" w:rsidP="00CE59C2">
      <w:pPr>
        <w:pStyle w:val="ListParagraph"/>
        <w:spacing w:before="240" w:line="317" w:lineRule="auto"/>
        <w:ind w:left="0" w:firstLine="0"/>
        <w:rPr>
          <w:rFonts w:ascii="Calibri" w:eastAsia="Times New Roman" w:hAnsi="Calibri" w:cs="Calibri"/>
          <w:bCs/>
          <w:color w:val="auto"/>
          <w:sz w:val="26"/>
          <w:szCs w:val="26"/>
        </w:rPr>
      </w:pPr>
      <w:r w:rsidRPr="00CE59C2">
        <w:rPr>
          <w:rFonts w:ascii="Calibri" w:eastAsia="Times New Roman" w:hAnsi="Calibri" w:cs="Calibri"/>
          <w:bCs/>
          <w:color w:val="auto"/>
          <w:sz w:val="26"/>
          <w:szCs w:val="26"/>
        </w:rPr>
        <w:t>Location: NEFSC</w:t>
      </w:r>
    </w:p>
    <w:p w14:paraId="6F4A015A"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0522D52E"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24590660"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0656615A"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3AE17052"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65CE1FD4" w14:textId="77777777" w:rsidR="00212106" w:rsidRPr="009B3565" w:rsidRDefault="00212106"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t>March 18, 2020</w:t>
      </w:r>
    </w:p>
    <w:p w14:paraId="2FA7E60D" w14:textId="77777777" w:rsidR="00212106" w:rsidRPr="00A031A3" w:rsidRDefault="00212106" w:rsidP="00A031A3">
      <w:pPr>
        <w:ind w:firstLine="0"/>
        <w:rPr>
          <w:rFonts w:ascii="Calibri" w:eastAsia="Times New Roman" w:hAnsi="Calibri" w:cs="Calibri"/>
          <w:b/>
          <w:sz w:val="24"/>
          <w:szCs w:val="24"/>
        </w:rPr>
      </w:pPr>
      <w:r w:rsidRPr="00A031A3">
        <w:rPr>
          <w:rFonts w:ascii="Calibri" w:eastAsia="Times New Roman" w:hAnsi="Calibri" w:cs="Calibri"/>
          <w:b/>
          <w:sz w:val="24"/>
          <w:szCs w:val="24"/>
        </w:rPr>
        <w:t>Annual OSHA Update</w:t>
      </w:r>
    </w:p>
    <w:p w14:paraId="573158FD" w14:textId="77777777" w:rsidR="00212106" w:rsidRPr="00CE59C2" w:rsidRDefault="00212106" w:rsidP="00CE59C2">
      <w:pPr>
        <w:pStyle w:val="ListParagraph"/>
        <w:spacing w:before="240" w:line="317" w:lineRule="auto"/>
        <w:ind w:left="0" w:firstLine="0"/>
        <w:rPr>
          <w:rFonts w:ascii="Calibri" w:eastAsia="Times New Roman" w:hAnsi="Calibri" w:cs="Calibri"/>
          <w:bCs/>
          <w:color w:val="auto"/>
          <w:sz w:val="26"/>
          <w:szCs w:val="26"/>
        </w:rPr>
      </w:pPr>
      <w:r w:rsidRPr="00CE59C2">
        <w:rPr>
          <w:rFonts w:ascii="Calibri" w:eastAsia="Times New Roman" w:hAnsi="Calibri" w:cs="Calibri"/>
          <w:bCs/>
          <w:color w:val="auto"/>
          <w:sz w:val="26"/>
          <w:szCs w:val="26"/>
        </w:rPr>
        <w:t>Location: NEFSC</w:t>
      </w:r>
    </w:p>
    <w:p w14:paraId="1B2FBAB4"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111A483C"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3851EC28"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39DD8383"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020B0F49"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6BA5DBD5" w14:textId="77777777" w:rsidR="00212106" w:rsidRPr="009B3565" w:rsidRDefault="00212106"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lastRenderedPageBreak/>
        <w:t>April 15, 2020</w:t>
      </w:r>
    </w:p>
    <w:p w14:paraId="54EF763C" w14:textId="77777777" w:rsidR="00212106" w:rsidRPr="00212106" w:rsidRDefault="00212106" w:rsidP="00A031A3">
      <w:pPr>
        <w:ind w:firstLine="0"/>
        <w:rPr>
          <w:rFonts w:ascii="Calibri" w:eastAsia="Times New Roman" w:hAnsi="Calibri" w:cs="Calibri"/>
          <w:b/>
          <w:sz w:val="24"/>
          <w:szCs w:val="24"/>
        </w:rPr>
      </w:pPr>
      <w:r w:rsidRPr="00212106">
        <w:rPr>
          <w:rFonts w:ascii="Calibri" w:eastAsia="Times New Roman" w:hAnsi="Calibri" w:cs="Calibri"/>
          <w:b/>
          <w:sz w:val="24"/>
          <w:szCs w:val="24"/>
        </w:rPr>
        <w:t>Ergonomics</w:t>
      </w:r>
    </w:p>
    <w:p w14:paraId="0197BF61" w14:textId="77777777" w:rsidR="00212106" w:rsidRPr="002644D1" w:rsidRDefault="00212106" w:rsidP="002644D1">
      <w:pPr>
        <w:pStyle w:val="ListParagraph"/>
        <w:spacing w:before="240" w:line="317" w:lineRule="auto"/>
        <w:ind w:left="0" w:firstLine="0"/>
        <w:rPr>
          <w:rFonts w:ascii="Calibri" w:eastAsia="Times New Roman" w:hAnsi="Calibri" w:cs="Calibri"/>
          <w:bCs/>
          <w:color w:val="auto"/>
          <w:sz w:val="26"/>
          <w:szCs w:val="26"/>
        </w:rPr>
      </w:pPr>
      <w:r w:rsidRPr="002644D1">
        <w:rPr>
          <w:rFonts w:ascii="Calibri" w:eastAsia="Times New Roman" w:hAnsi="Calibri" w:cs="Calibri"/>
          <w:bCs/>
          <w:color w:val="auto"/>
          <w:sz w:val="26"/>
          <w:szCs w:val="26"/>
        </w:rPr>
        <w:t>Location: NEFSC</w:t>
      </w:r>
    </w:p>
    <w:p w14:paraId="3595AF13" w14:textId="77777777" w:rsidR="00212106" w:rsidRPr="00212106" w:rsidRDefault="00212106" w:rsidP="00A031A3">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4A6A46A4" w14:textId="77777777" w:rsidR="00212106" w:rsidRPr="00212106" w:rsidRDefault="00212106" w:rsidP="00A031A3">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6A24E59B" w14:textId="77777777" w:rsidR="00212106" w:rsidRPr="00212106" w:rsidRDefault="00212106" w:rsidP="00A031A3">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248957F5"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 xml:space="preserve">11:30 Lunch &amp; Networking </w:t>
      </w:r>
    </w:p>
    <w:p w14:paraId="44001404" w14:textId="77777777" w:rsidR="00212106" w:rsidRPr="00212106" w:rsidRDefault="00212106" w:rsidP="00A031A3">
      <w:pPr>
        <w:ind w:firstLine="0"/>
        <w:rPr>
          <w:rFonts w:ascii="Calibri" w:hAnsi="Calibri" w:cs="Calibri"/>
          <w:sz w:val="24"/>
          <w:szCs w:val="24"/>
        </w:rPr>
      </w:pPr>
      <w:r w:rsidRPr="00212106">
        <w:rPr>
          <w:rFonts w:ascii="Calibri" w:hAnsi="Calibri" w:cs="Calibri"/>
          <w:sz w:val="24"/>
          <w:szCs w:val="24"/>
        </w:rPr>
        <w:t>12 Noon Meeting</w:t>
      </w:r>
    </w:p>
    <w:p w14:paraId="4D05E83C" w14:textId="77777777" w:rsidR="00D62AA5" w:rsidRPr="009B3565" w:rsidRDefault="00D62AA5"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t>April 24, 2020</w:t>
      </w:r>
    </w:p>
    <w:p w14:paraId="76AB3656" w14:textId="77777777" w:rsidR="00D62AA5" w:rsidRPr="00D62AA5" w:rsidRDefault="00D62AA5" w:rsidP="00A031A3">
      <w:pPr>
        <w:ind w:firstLine="0"/>
        <w:rPr>
          <w:rFonts w:ascii="Calibri" w:eastAsia="Times New Roman" w:hAnsi="Calibri" w:cs="Calibri"/>
          <w:b/>
          <w:sz w:val="24"/>
          <w:szCs w:val="24"/>
        </w:rPr>
      </w:pPr>
      <w:r w:rsidRPr="00D62AA5">
        <w:rPr>
          <w:rFonts w:ascii="Calibri" w:eastAsia="Times New Roman" w:hAnsi="Calibri" w:cs="Calibri"/>
          <w:b/>
          <w:sz w:val="24"/>
          <w:szCs w:val="24"/>
        </w:rPr>
        <w:t>Worker’s Memorial</w:t>
      </w:r>
    </w:p>
    <w:p w14:paraId="21507AB4" w14:textId="77777777" w:rsidR="00D62AA5" w:rsidRPr="002644D1" w:rsidRDefault="00D62AA5" w:rsidP="002644D1">
      <w:pPr>
        <w:pStyle w:val="ListParagraph"/>
        <w:spacing w:before="240" w:line="317" w:lineRule="auto"/>
        <w:ind w:left="0" w:firstLine="0"/>
        <w:rPr>
          <w:rFonts w:ascii="Calibri" w:eastAsia="Times New Roman" w:hAnsi="Calibri" w:cs="Calibri"/>
          <w:bCs/>
          <w:color w:val="auto"/>
          <w:sz w:val="26"/>
          <w:szCs w:val="26"/>
        </w:rPr>
      </w:pPr>
      <w:r w:rsidRPr="002644D1">
        <w:rPr>
          <w:rFonts w:ascii="Calibri" w:eastAsia="Times New Roman" w:hAnsi="Calibri" w:cs="Calibri"/>
          <w:bCs/>
          <w:color w:val="auto"/>
          <w:sz w:val="26"/>
          <w:szCs w:val="26"/>
        </w:rPr>
        <w:t>Location: NEFSC</w:t>
      </w:r>
    </w:p>
    <w:p w14:paraId="27800FCD" w14:textId="77777777" w:rsidR="00D62AA5" w:rsidRPr="00212106" w:rsidRDefault="00D62AA5" w:rsidP="00D62AA5">
      <w:pPr>
        <w:ind w:firstLine="0"/>
        <w:contextualSpacing/>
        <w:rPr>
          <w:rFonts w:ascii="Calibri" w:hAnsi="Calibri" w:cs="Calibri"/>
          <w:sz w:val="24"/>
          <w:szCs w:val="24"/>
          <w:shd w:val="clear" w:color="auto" w:fill="FFFFFF"/>
        </w:rPr>
      </w:pPr>
      <w:r w:rsidRPr="00212106">
        <w:rPr>
          <w:rFonts w:ascii="Calibri" w:hAnsi="Calibri" w:cs="Calibri"/>
          <w:sz w:val="24"/>
          <w:szCs w:val="24"/>
          <w:shd w:val="clear" w:color="auto" w:fill="FFFFFF"/>
        </w:rPr>
        <w:t>1725 Art Museum Drive</w:t>
      </w:r>
    </w:p>
    <w:p w14:paraId="76EAFF17" w14:textId="77777777" w:rsidR="00D62AA5" w:rsidRPr="00212106" w:rsidRDefault="00D62AA5" w:rsidP="00D62AA5">
      <w:pPr>
        <w:keepNext/>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Building B, Classroom D</w:t>
      </w:r>
    </w:p>
    <w:p w14:paraId="30490A78" w14:textId="77777777" w:rsidR="00D62AA5" w:rsidRPr="00212106" w:rsidRDefault="00D62AA5" w:rsidP="00D62AA5">
      <w:pPr>
        <w:ind w:firstLine="0"/>
        <w:rPr>
          <w:rFonts w:ascii="Calibri" w:hAnsi="Calibri" w:cs="Calibri"/>
          <w:sz w:val="24"/>
          <w:szCs w:val="24"/>
          <w:shd w:val="clear" w:color="auto" w:fill="FFFFFF"/>
        </w:rPr>
      </w:pPr>
      <w:r w:rsidRPr="00212106">
        <w:rPr>
          <w:rFonts w:ascii="Calibri" w:hAnsi="Calibri" w:cs="Calibri"/>
          <w:sz w:val="24"/>
          <w:szCs w:val="24"/>
          <w:shd w:val="clear" w:color="auto" w:fill="FFFFFF"/>
        </w:rPr>
        <w:t>Jacksonville, FL 32207</w:t>
      </w:r>
    </w:p>
    <w:p w14:paraId="7D2373D5" w14:textId="77777777" w:rsidR="00D62AA5" w:rsidRPr="00212106" w:rsidRDefault="00D62AA5" w:rsidP="00D62AA5">
      <w:pPr>
        <w:ind w:firstLine="0"/>
        <w:rPr>
          <w:rFonts w:ascii="Calibri" w:hAnsi="Calibri" w:cs="Calibri"/>
          <w:sz w:val="24"/>
          <w:szCs w:val="24"/>
        </w:rPr>
      </w:pPr>
      <w:r w:rsidRPr="00212106">
        <w:rPr>
          <w:rFonts w:ascii="Calibri" w:hAnsi="Calibri" w:cs="Calibri"/>
          <w:sz w:val="24"/>
          <w:szCs w:val="24"/>
        </w:rPr>
        <w:t xml:space="preserve">11:30 Lunch &amp; Networking </w:t>
      </w:r>
    </w:p>
    <w:p w14:paraId="541FB534" w14:textId="77777777" w:rsidR="00D62AA5" w:rsidRPr="00212106" w:rsidRDefault="00D62AA5" w:rsidP="00D62AA5">
      <w:pPr>
        <w:ind w:firstLine="0"/>
        <w:rPr>
          <w:rFonts w:ascii="Calibri" w:hAnsi="Calibri" w:cs="Calibri"/>
          <w:sz w:val="24"/>
          <w:szCs w:val="24"/>
        </w:rPr>
      </w:pPr>
      <w:r w:rsidRPr="00212106">
        <w:rPr>
          <w:rFonts w:ascii="Calibri" w:hAnsi="Calibri" w:cs="Calibri"/>
          <w:sz w:val="24"/>
          <w:szCs w:val="24"/>
        </w:rPr>
        <w:t>12 Noon Meeting</w:t>
      </w:r>
    </w:p>
    <w:p w14:paraId="0360FEC8" w14:textId="77777777" w:rsidR="00212106" w:rsidRPr="009B3565" w:rsidRDefault="00212106" w:rsidP="009B3565">
      <w:pPr>
        <w:pStyle w:val="ListParagraph"/>
        <w:spacing w:before="240" w:line="317" w:lineRule="auto"/>
        <w:ind w:left="0" w:firstLine="0"/>
        <w:rPr>
          <w:rFonts w:ascii="Calibri" w:eastAsia="Times New Roman" w:hAnsi="Calibri" w:cs="Calibri"/>
          <w:b/>
          <w:color w:val="auto"/>
          <w:sz w:val="26"/>
          <w:szCs w:val="26"/>
        </w:rPr>
      </w:pPr>
      <w:r w:rsidRPr="009B3565">
        <w:rPr>
          <w:rFonts w:ascii="Calibri" w:eastAsia="Times New Roman" w:hAnsi="Calibri" w:cs="Calibri"/>
          <w:b/>
          <w:color w:val="auto"/>
          <w:sz w:val="26"/>
          <w:szCs w:val="26"/>
        </w:rPr>
        <w:t>May 20, 2020</w:t>
      </w:r>
    </w:p>
    <w:p w14:paraId="3B1AEB64" w14:textId="77777777" w:rsidR="00212106" w:rsidRPr="002644D1" w:rsidRDefault="00D62AA5" w:rsidP="002644D1">
      <w:pPr>
        <w:pStyle w:val="ListParagraph"/>
        <w:spacing w:before="240" w:line="317" w:lineRule="auto"/>
        <w:ind w:left="0" w:firstLine="0"/>
        <w:rPr>
          <w:rFonts w:ascii="Calibri" w:eastAsia="Times New Roman" w:hAnsi="Calibri" w:cs="Calibri"/>
          <w:bCs/>
          <w:color w:val="auto"/>
          <w:sz w:val="26"/>
          <w:szCs w:val="26"/>
        </w:rPr>
      </w:pPr>
      <w:r w:rsidRPr="002644D1">
        <w:rPr>
          <w:rFonts w:ascii="Calibri" w:eastAsia="Times New Roman" w:hAnsi="Calibri" w:cs="Calibri"/>
          <w:bCs/>
          <w:color w:val="auto"/>
          <w:sz w:val="26"/>
          <w:szCs w:val="26"/>
        </w:rPr>
        <w:t>TBA</w:t>
      </w:r>
    </w:p>
    <w:p w14:paraId="2F5C8969" w14:textId="77777777" w:rsidR="00BC6D6C" w:rsidRPr="00212106" w:rsidRDefault="00A8642C" w:rsidP="00F57E09">
      <w:pPr>
        <w:spacing w:before="120" w:after="120"/>
        <w:ind w:firstLine="0"/>
        <w:rPr>
          <w:rFonts w:ascii="Calibri" w:hAnsi="Calibri" w:cs="Calibri"/>
          <w:color w:val="0070C0"/>
          <w:sz w:val="24"/>
          <w:szCs w:val="24"/>
        </w:rPr>
      </w:pPr>
      <w:r>
        <w:rPr>
          <w:rFonts w:ascii="Calibri" w:eastAsia="Times New Roman" w:hAnsi="Calibri" w:cs="Calibri"/>
          <w:sz w:val="24"/>
          <w:szCs w:val="24"/>
        </w:rPr>
        <w:t>For all meetings, p</w:t>
      </w:r>
      <w:r w:rsidR="00BC6D6C" w:rsidRPr="00212106">
        <w:rPr>
          <w:rFonts w:ascii="Calibri" w:eastAsia="Times New Roman" w:hAnsi="Calibri" w:cs="Calibri"/>
          <w:sz w:val="24"/>
          <w:szCs w:val="24"/>
        </w:rPr>
        <w:t xml:space="preserve">lease RSVP to Steve Wilson at </w:t>
      </w:r>
      <w:hyperlink r:id="rId27" w:history="1">
        <w:r w:rsidR="00BC6D6C" w:rsidRPr="00212106">
          <w:rPr>
            <w:rStyle w:val="Hyperlink"/>
            <w:rFonts w:ascii="Calibri" w:hAnsi="Calibri" w:cs="Calibri"/>
            <w:sz w:val="24"/>
            <w:szCs w:val="24"/>
          </w:rPr>
          <w:t>steven_wilson1@me.com</w:t>
        </w:r>
      </w:hyperlink>
      <w:r w:rsidR="00BC6D6C" w:rsidRPr="00212106">
        <w:rPr>
          <w:rStyle w:val="Hyperlink"/>
          <w:rFonts w:ascii="Calibri" w:hAnsi="Calibri" w:cs="Calibri"/>
          <w:sz w:val="24"/>
          <w:szCs w:val="24"/>
        </w:rPr>
        <w:t>.</w:t>
      </w:r>
    </w:p>
    <w:p w14:paraId="0C105405" w14:textId="77777777" w:rsidR="00BC6D6C" w:rsidRPr="00212106" w:rsidRDefault="00BC6D6C" w:rsidP="00A031A3">
      <w:pPr>
        <w:ind w:firstLine="0"/>
        <w:rPr>
          <w:rFonts w:ascii="Calibri" w:hAnsi="Calibri" w:cs="Calibri"/>
          <w:sz w:val="24"/>
          <w:szCs w:val="24"/>
        </w:rPr>
      </w:pPr>
      <w:r w:rsidRPr="00212106">
        <w:rPr>
          <w:rFonts w:ascii="Calibri" w:hAnsi="Calibri" w:cs="Calibri"/>
          <w:sz w:val="24"/>
          <w:szCs w:val="24"/>
        </w:rPr>
        <w:t>Cost:</w:t>
      </w:r>
      <w:r w:rsidRPr="00212106">
        <w:rPr>
          <w:rStyle w:val="apple-tab-span"/>
          <w:rFonts w:ascii="Calibri" w:hAnsi="Calibri" w:cs="Calibri"/>
          <w:sz w:val="24"/>
          <w:szCs w:val="24"/>
        </w:rPr>
        <w:t>  </w:t>
      </w:r>
      <w:r w:rsidRPr="00212106">
        <w:rPr>
          <w:rFonts w:ascii="Calibri" w:hAnsi="Calibri" w:cs="Calibri"/>
          <w:sz w:val="24"/>
          <w:szCs w:val="24"/>
        </w:rPr>
        <w:t>Members: $15</w:t>
      </w:r>
    </w:p>
    <w:p w14:paraId="6973F33E" w14:textId="5184A535" w:rsidR="00BC6D6C" w:rsidRDefault="00BC6D6C" w:rsidP="009B3565">
      <w:pPr>
        <w:spacing w:after="240"/>
        <w:ind w:firstLine="0"/>
        <w:rPr>
          <w:rFonts w:ascii="Calibri" w:hAnsi="Calibri" w:cs="Calibri"/>
          <w:sz w:val="24"/>
          <w:szCs w:val="24"/>
        </w:rPr>
      </w:pPr>
      <w:r w:rsidRPr="00212106">
        <w:rPr>
          <w:rStyle w:val="apple-tab-span"/>
          <w:rFonts w:ascii="Calibri" w:hAnsi="Calibri" w:cs="Calibri"/>
          <w:sz w:val="24"/>
          <w:szCs w:val="24"/>
        </w:rPr>
        <w:t> </w:t>
      </w:r>
      <w:r w:rsidRPr="00212106">
        <w:rPr>
          <w:rFonts w:ascii="Calibri" w:hAnsi="Calibri" w:cs="Calibri"/>
          <w:sz w:val="24"/>
          <w:szCs w:val="24"/>
        </w:rPr>
        <w:t>Non-Members: $20</w:t>
      </w:r>
    </w:p>
    <w:p w14:paraId="68C2CB60" w14:textId="14011C03" w:rsidR="002644D1" w:rsidRDefault="002644D1" w:rsidP="009B3565">
      <w:pPr>
        <w:spacing w:after="240"/>
        <w:ind w:firstLine="0"/>
        <w:rPr>
          <w:rFonts w:ascii="Calibri" w:hAnsi="Calibri" w:cs="Calibri"/>
          <w:sz w:val="24"/>
          <w:szCs w:val="24"/>
        </w:rPr>
      </w:pPr>
    </w:p>
    <w:p w14:paraId="099C556B" w14:textId="4D85916F" w:rsidR="002644D1" w:rsidRDefault="002644D1" w:rsidP="009B3565">
      <w:pPr>
        <w:spacing w:after="240"/>
        <w:ind w:firstLine="0"/>
        <w:rPr>
          <w:rFonts w:ascii="Calibri" w:hAnsi="Calibri" w:cs="Calibri"/>
          <w:sz w:val="24"/>
          <w:szCs w:val="24"/>
        </w:rPr>
      </w:pPr>
    </w:p>
    <w:p w14:paraId="18292592" w14:textId="77777777" w:rsidR="002644D1" w:rsidRDefault="002644D1" w:rsidP="009B3565">
      <w:pPr>
        <w:spacing w:after="240"/>
        <w:ind w:firstLine="0"/>
        <w:rPr>
          <w:rFonts w:ascii="Calibri" w:hAnsi="Calibri" w:cs="Calibri"/>
          <w:sz w:val="24"/>
          <w:szCs w:val="24"/>
        </w:rPr>
      </w:pPr>
      <w:bookmarkStart w:id="1" w:name="_GoBack"/>
      <w:bookmarkEnd w:id="1"/>
    </w:p>
    <w:p w14:paraId="204790E7" w14:textId="77777777" w:rsidR="003B6DD8" w:rsidRPr="00212106" w:rsidRDefault="00C517A4" w:rsidP="00A031A3">
      <w:pPr>
        <w:pStyle w:val="ListParagraph"/>
        <w:spacing w:line="317" w:lineRule="auto"/>
        <w:ind w:left="270" w:firstLine="0"/>
        <w:rPr>
          <w:rFonts w:ascii="Calibri" w:hAnsi="Calibri" w:cs="Calibri"/>
          <w:color w:val="auto"/>
          <w:sz w:val="24"/>
          <w:szCs w:val="24"/>
          <w:shd w:val="clear" w:color="auto" w:fill="FFFFFF"/>
        </w:rPr>
      </w:pPr>
      <w:r>
        <w:rPr>
          <w:rFonts w:ascii="Arial" w:eastAsia="Times New Roman" w:hAnsi="Arial" w:cs="Arial"/>
          <w:noProof/>
          <w:color w:val="005426"/>
          <w:sz w:val="15"/>
          <w:szCs w:val="15"/>
          <w:lang w:eastAsia="en-US"/>
        </w:rPr>
        <mc:AlternateContent>
          <mc:Choice Requires="wps">
            <w:drawing>
              <wp:anchor distT="0" distB="0" distL="114300" distR="114300" simplePos="0" relativeHeight="251791360" behindDoc="0" locked="0" layoutInCell="1" allowOverlap="1" wp14:anchorId="60CA3E4A" wp14:editId="49C48D0D">
                <wp:simplePos x="0" y="0"/>
                <wp:positionH relativeFrom="column">
                  <wp:posOffset>-9525</wp:posOffset>
                </wp:positionH>
                <wp:positionV relativeFrom="paragraph">
                  <wp:posOffset>54610</wp:posOffset>
                </wp:positionV>
                <wp:extent cx="2047875" cy="95250"/>
                <wp:effectExtent l="0" t="0" r="28575"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95250"/>
                        </a:xfrm>
                        <a:prstGeom prst="rect">
                          <a:avLst/>
                        </a:prstGeom>
                        <a:solidFill>
                          <a:srgbClr val="006C31"/>
                        </a:solidFill>
                        <a:ln w="12700" cap="flat" cmpd="sng" algn="ctr">
                          <a:solidFill>
                            <a:srgbClr val="00863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E1F62A" id="Rectangle 13" o:spid="_x0000_s1026" style="position:absolute;margin-left:-.75pt;margin-top:4.3pt;width:161.2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" fillcolor="#006c31" strokecolor="#00863d" strokeweight="1pt">
                <v:path arrowok="t"/>
              </v:rect>
            </w:pict>
          </mc:Fallback>
        </mc:AlternateContent>
      </w:r>
    </w:p>
    <w:p w14:paraId="748EBFA9" w14:textId="77777777" w:rsidR="003B6DD8" w:rsidRDefault="007921B5" w:rsidP="009B3565">
      <w:pPr>
        <w:pStyle w:val="ListParagraph"/>
        <w:tabs>
          <w:tab w:val="left" w:pos="360"/>
          <w:tab w:val="left" w:pos="450"/>
          <w:tab w:val="left" w:pos="630"/>
          <w:tab w:val="left" w:pos="810"/>
        </w:tabs>
        <w:spacing w:before="240" w:after="240"/>
        <w:ind w:left="274" w:firstLine="0"/>
        <w:jc w:val="center"/>
        <w:rPr>
          <w:rFonts w:ascii="Calibri" w:eastAsia="HY견명조" w:hAnsi="Calibri" w:cs="Arial"/>
          <w:b/>
          <w:bCs/>
          <w:color w:val="004C00"/>
          <w:kern w:val="24"/>
          <w:sz w:val="36"/>
          <w:szCs w:val="36"/>
        </w:rPr>
      </w:pPr>
      <w:r w:rsidRPr="007921B5">
        <w:rPr>
          <w:rFonts w:ascii="Calibri" w:eastAsia="HY견명조" w:hAnsi="Calibri" w:cs="Arial"/>
          <w:b/>
          <w:bCs/>
          <w:color w:val="004C00"/>
          <w:kern w:val="24"/>
          <w:sz w:val="36"/>
          <w:szCs w:val="36"/>
        </w:rPr>
        <w:t xml:space="preserve">Apply for a </w:t>
      </w:r>
      <w:r w:rsidR="00C517A4">
        <w:rPr>
          <w:rFonts w:ascii="Calibri" w:eastAsia="HY견명조" w:hAnsi="Calibri" w:cs="Arial"/>
          <w:b/>
          <w:bCs/>
          <w:color w:val="004C00"/>
          <w:kern w:val="24"/>
          <w:sz w:val="36"/>
          <w:szCs w:val="36"/>
        </w:rPr>
        <w:t xml:space="preserve">           </w:t>
      </w:r>
      <w:r w:rsidRPr="007921B5">
        <w:rPr>
          <w:rFonts w:ascii="Calibri" w:eastAsia="HY견명조" w:hAnsi="Calibri" w:cs="Arial"/>
          <w:b/>
          <w:bCs/>
          <w:color w:val="004C00"/>
          <w:kern w:val="24"/>
          <w:sz w:val="36"/>
          <w:szCs w:val="36"/>
        </w:rPr>
        <w:t xml:space="preserve">Foundation Scholarship or Grant </w:t>
      </w:r>
    </w:p>
    <w:p w14:paraId="1172F228" w14:textId="77777777" w:rsidR="007921B5" w:rsidRDefault="007921B5" w:rsidP="00F57E09">
      <w:pPr>
        <w:spacing w:before="240"/>
        <w:ind w:firstLine="0"/>
        <w:jc w:val="both"/>
        <w:rPr>
          <w:rFonts w:ascii="Calibri" w:eastAsia="Calibri" w:hAnsi="Calibri" w:cs="Arial"/>
          <w:sz w:val="24"/>
          <w:szCs w:val="24"/>
          <w:lang w:eastAsia="en-US"/>
        </w:rPr>
      </w:pPr>
      <w:r w:rsidRPr="007921B5">
        <w:rPr>
          <w:rFonts w:ascii="Calibri" w:eastAsia="Calibri" w:hAnsi="Calibri" w:cs="Arial"/>
          <w:sz w:val="24"/>
          <w:szCs w:val="24"/>
          <w:lang w:eastAsia="en-US"/>
        </w:rPr>
        <w:t xml:space="preserve">Applications for </w:t>
      </w:r>
      <w:hyperlink r:id="rId28" w:tgtFrame="_blank" w:history="1">
        <w:r w:rsidRPr="007921B5">
          <w:rPr>
            <w:rFonts w:ascii="Calibri" w:eastAsia="Calibri" w:hAnsi="Calibri" w:cs="Arial"/>
            <w:color w:val="0070C0"/>
            <w:sz w:val="24"/>
            <w:szCs w:val="24"/>
            <w:u w:val="single"/>
            <w:lang w:eastAsia="en-US"/>
          </w:rPr>
          <w:t>ASSP Foundation scholarships</w:t>
        </w:r>
      </w:hyperlink>
      <w:r w:rsidRPr="007921B5">
        <w:rPr>
          <w:rFonts w:ascii="Calibri" w:eastAsia="Calibri" w:hAnsi="Calibri" w:cs="Arial"/>
          <w:sz w:val="24"/>
          <w:szCs w:val="24"/>
          <w:lang w:eastAsia="en-US"/>
        </w:rPr>
        <w:t xml:space="preserve"> are now being accepted. Since 1990, ASSP Foundation has awarded scholarships and professional education grants to students and professionals who are starting or continuing their OSH education. In 2019, the ASSP Foundation awarded </w:t>
      </w:r>
      <w:r>
        <w:rPr>
          <w:rFonts w:ascii="Calibri" w:eastAsia="Calibri" w:hAnsi="Calibri" w:cs="Arial"/>
          <w:sz w:val="24"/>
          <w:szCs w:val="24"/>
          <w:lang w:eastAsia="en-US"/>
        </w:rPr>
        <w:t>a record $407,873</w:t>
      </w:r>
      <w:r w:rsidRPr="007921B5">
        <w:rPr>
          <w:rFonts w:ascii="Calibri" w:eastAsia="Calibri" w:hAnsi="Calibri" w:cs="Arial"/>
          <w:sz w:val="24"/>
          <w:szCs w:val="24"/>
          <w:lang w:eastAsia="en-US"/>
        </w:rPr>
        <w:t xml:space="preserve"> to students who are seeking to continue their education and advance their careers.</w:t>
      </w:r>
    </w:p>
    <w:p w14:paraId="01C09C3C" w14:textId="77777777" w:rsidR="007921B5" w:rsidRDefault="007921B5" w:rsidP="00F57E09">
      <w:pPr>
        <w:ind w:firstLine="0"/>
        <w:jc w:val="both"/>
        <w:rPr>
          <w:rFonts w:ascii="Calibri" w:eastAsia="Calibri" w:hAnsi="Calibri" w:cs="Arial"/>
          <w:sz w:val="24"/>
          <w:szCs w:val="24"/>
          <w:lang w:eastAsia="en-US"/>
        </w:rPr>
      </w:pPr>
      <w:r w:rsidRPr="007921B5">
        <w:rPr>
          <w:rFonts w:ascii="Calibri" w:eastAsia="Calibri" w:hAnsi="Calibri" w:cs="Arial"/>
          <w:sz w:val="24"/>
          <w:szCs w:val="24"/>
          <w:lang w:eastAsia="en-US"/>
        </w:rPr>
        <w:t>ASSP Foundation offers nearly 150 awards each year ranging from $500 to $15,000 each. More than 1,300 safety students and professionals have advanced their careers thanks to the generosity of the safety community.</w:t>
      </w:r>
    </w:p>
    <w:p w14:paraId="55366A02" w14:textId="77777777" w:rsidR="007921B5" w:rsidRPr="007921B5" w:rsidRDefault="00564383" w:rsidP="00F57E09">
      <w:pPr>
        <w:ind w:firstLine="0"/>
        <w:jc w:val="both"/>
        <w:rPr>
          <w:rFonts w:ascii="Calibri" w:eastAsia="Calibri" w:hAnsi="Calibri" w:cs="Arial"/>
          <w:sz w:val="24"/>
          <w:szCs w:val="24"/>
          <w:lang w:eastAsia="en-US"/>
        </w:rPr>
      </w:pPr>
      <w:hyperlink r:id="rId29" w:anchor="4371597136646D517975544F5976596D4E73384E69673D3D" w:tgtFrame="_blank" w:tooltip="Opens in a new window" w:history="1">
        <w:r w:rsidR="007921B5" w:rsidRPr="007921B5">
          <w:rPr>
            <w:rFonts w:ascii="Calibri" w:eastAsia="Calibri" w:hAnsi="Calibri" w:cs="Arial"/>
            <w:color w:val="0070C0"/>
            <w:sz w:val="24"/>
            <w:szCs w:val="24"/>
            <w:u w:val="single"/>
            <w:lang w:eastAsia="en-US"/>
          </w:rPr>
          <w:t>Applications</w:t>
        </w:r>
      </w:hyperlink>
      <w:r w:rsidR="007921B5" w:rsidRPr="007921B5">
        <w:rPr>
          <w:rFonts w:ascii="Calibri" w:eastAsia="Calibri" w:hAnsi="Calibri" w:cs="Arial"/>
          <w:sz w:val="24"/>
          <w:szCs w:val="24"/>
          <w:lang w:eastAsia="en-US"/>
        </w:rPr>
        <w:t xml:space="preserve"> are accepted online through Dec. 1, 2019. Only one application need be filled out to be eligible for all </w:t>
      </w:r>
      <w:r w:rsidR="007921B5" w:rsidRPr="007921B5">
        <w:rPr>
          <w:rFonts w:ascii="Calibri" w:eastAsia="Calibri" w:hAnsi="Calibri" w:cs="Arial"/>
          <w:sz w:val="24"/>
          <w:szCs w:val="24"/>
          <w:lang w:eastAsia="en-US"/>
        </w:rPr>
        <w:t>available awards. Awards will be announced April 15, 2020.</w:t>
      </w:r>
    </w:p>
    <w:p w14:paraId="55ED78BC" w14:textId="5807E5AB" w:rsidR="007921B5" w:rsidRPr="00BD78F2" w:rsidRDefault="00564383" w:rsidP="00F57E09">
      <w:pPr>
        <w:spacing w:after="240" w:line="360" w:lineRule="auto"/>
        <w:ind w:firstLine="0"/>
        <w:jc w:val="both"/>
        <w:rPr>
          <w:rFonts w:ascii="Arial" w:eastAsia="Calibri" w:hAnsi="Arial" w:cs="Arial"/>
          <w:color w:val="0070C0"/>
          <w:sz w:val="24"/>
          <w:szCs w:val="24"/>
          <w:lang w:eastAsia="en-US"/>
        </w:rPr>
      </w:pPr>
      <w:hyperlink r:id="rId30" w:tgtFrame="_blank" w:history="1">
        <w:r w:rsidR="007921B5" w:rsidRPr="007921B5">
          <w:rPr>
            <w:rFonts w:ascii="Arial" w:eastAsia="Calibri" w:hAnsi="Arial" w:cs="Arial"/>
            <w:color w:val="0070C0"/>
            <w:sz w:val="24"/>
            <w:szCs w:val="24"/>
            <w:u w:val="single"/>
            <w:lang w:eastAsia="en-US"/>
          </w:rPr>
          <w:t>LEARN MORE</w:t>
        </w:r>
      </w:hyperlink>
    </w:p>
    <w:p w14:paraId="67200353" w14:textId="77777777" w:rsidR="00C517A4" w:rsidRPr="00212106" w:rsidRDefault="00C517A4" w:rsidP="00786DCC">
      <w:pPr>
        <w:pStyle w:val="ListParagraph"/>
        <w:spacing w:line="317" w:lineRule="auto"/>
        <w:ind w:left="270" w:firstLine="0"/>
        <w:rPr>
          <w:rFonts w:ascii="Calibri" w:hAnsi="Calibri" w:cs="Calibri"/>
          <w:color w:val="auto"/>
          <w:sz w:val="24"/>
          <w:szCs w:val="24"/>
          <w:shd w:val="clear" w:color="auto" w:fill="FFFFFF"/>
        </w:rPr>
      </w:pPr>
    </w:p>
    <w:sectPr w:rsidR="00C517A4" w:rsidRPr="00212106" w:rsidSect="0061742A">
      <w:headerReference w:type="default" r:id="rId31"/>
      <w:footerReference w:type="default" r:id="rId32"/>
      <w:type w:val="continuous"/>
      <w:pgSz w:w="12240" w:h="15840"/>
      <w:pgMar w:top="1440" w:right="1080" w:bottom="1440" w:left="1080" w:header="0" w:footer="288"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799A" w14:textId="77777777" w:rsidR="00564383" w:rsidRDefault="00564383">
      <w:r>
        <w:separator/>
      </w:r>
    </w:p>
  </w:endnote>
  <w:endnote w:type="continuationSeparator" w:id="0">
    <w:p w14:paraId="47C9BCDF" w14:textId="77777777" w:rsidR="00564383" w:rsidRDefault="0056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CN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278B" w14:textId="4711B807" w:rsidR="008A6572" w:rsidRPr="0086669B" w:rsidRDefault="008A6572" w:rsidP="00A4472E">
    <w:pPr>
      <w:pStyle w:val="Footer"/>
      <w:ind w:firstLine="0"/>
      <w:rPr>
        <w:rFonts w:ascii="Calibri" w:hAnsi="Calibri"/>
        <w:sz w:val="22"/>
      </w:rPr>
    </w:pPr>
    <w:r>
      <w:rPr>
        <w:rFonts w:ascii="Calibri" w:hAnsi="Calibri"/>
        <w:sz w:val="22"/>
      </w:rPr>
      <w:t>ASSP</w:t>
    </w:r>
    <w:r w:rsidRPr="0086669B">
      <w:rPr>
        <w:rFonts w:ascii="Calibri" w:hAnsi="Calibri"/>
        <w:sz w:val="22"/>
      </w:rPr>
      <w:t xml:space="preserve"> North Florida Chapter Newsletter                                                                                              </w:t>
    </w:r>
    <w:r w:rsidR="00864451">
      <w:rPr>
        <w:rFonts w:ascii="Calibri" w:hAnsi="Calibri"/>
        <w:sz w:val="22"/>
      </w:rPr>
      <w:t>October</w:t>
    </w:r>
    <w:r w:rsidRPr="0086669B">
      <w:rPr>
        <w:rFonts w:ascii="Calibri" w:hAnsi="Calibri"/>
        <w:sz w:val="22"/>
      </w:rPr>
      <w:t xml:space="preserve"> 201</w:t>
    </w:r>
    <w:r>
      <w:rPr>
        <w:rFonts w:ascii="Calibri" w:hAnsi="Calibri"/>
        <w:sz w:val="22"/>
      </w:rPr>
      <w:t>9</w:t>
    </w:r>
    <w:r w:rsidRPr="0086669B">
      <w:rPr>
        <w:rFonts w:ascii="Calibri" w:hAnsi="Calibri"/>
        <w:sz w:val="22"/>
      </w:rPr>
      <w:tab/>
    </w:r>
    <w:r w:rsidRPr="0086669B">
      <w:rPr>
        <w:rFonts w:ascii="Calibri" w:hAnsi="Calibri"/>
        <w:sz w:val="22"/>
      </w:rPr>
      <w:tab/>
    </w:r>
    <w:sdt>
      <w:sdtPr>
        <w:rPr>
          <w:rFonts w:ascii="Calibri" w:hAnsi="Calibri"/>
          <w:sz w:val="22"/>
        </w:rPr>
        <w:id w:val="-146055631"/>
        <w:docPartObj>
          <w:docPartGallery w:val="Page Numbers (Bottom of Page)"/>
          <w:docPartUnique/>
        </w:docPartObj>
      </w:sdtPr>
      <w:sdtEndPr/>
      <w:sdtContent>
        <w:sdt>
          <w:sdtPr>
            <w:rPr>
              <w:rFonts w:ascii="Calibri" w:hAnsi="Calibri"/>
              <w:sz w:val="22"/>
            </w:rPr>
            <w:id w:val="-571425527"/>
            <w:docPartObj>
              <w:docPartGallery w:val="Page Numbers (Top of Page)"/>
              <w:docPartUnique/>
            </w:docPartObj>
          </w:sdtPr>
          <w:sdtEndPr/>
          <w:sdtContent>
            <w:r w:rsidRPr="0086669B">
              <w:rPr>
                <w:rFonts w:ascii="Calibri" w:hAnsi="Calibri"/>
                <w:sz w:val="22"/>
              </w:rPr>
              <w:t xml:space="preserve">           Page </w:t>
            </w:r>
            <w:r w:rsidRPr="0086669B">
              <w:rPr>
                <w:rFonts w:ascii="Calibri" w:hAnsi="Calibri"/>
                <w:b/>
                <w:bCs/>
                <w:sz w:val="22"/>
              </w:rPr>
              <w:fldChar w:fldCharType="begin"/>
            </w:r>
            <w:r w:rsidRPr="0086669B">
              <w:rPr>
                <w:rFonts w:ascii="Calibri" w:hAnsi="Calibri"/>
                <w:b/>
                <w:bCs/>
                <w:sz w:val="22"/>
              </w:rPr>
              <w:instrText xml:space="preserve"> PAGE </w:instrText>
            </w:r>
            <w:r w:rsidRPr="0086669B">
              <w:rPr>
                <w:rFonts w:ascii="Calibri" w:hAnsi="Calibri"/>
                <w:b/>
                <w:bCs/>
                <w:sz w:val="22"/>
              </w:rPr>
              <w:fldChar w:fldCharType="separate"/>
            </w:r>
            <w:r w:rsidR="00793B33">
              <w:rPr>
                <w:rFonts w:ascii="Calibri" w:hAnsi="Calibri"/>
                <w:b/>
                <w:bCs/>
                <w:noProof/>
                <w:sz w:val="22"/>
              </w:rPr>
              <w:t>1</w:t>
            </w:r>
            <w:r w:rsidRPr="0086669B">
              <w:rPr>
                <w:rFonts w:ascii="Calibri" w:hAnsi="Calibri"/>
                <w:b/>
                <w:bCs/>
                <w:sz w:val="22"/>
              </w:rPr>
              <w:fldChar w:fldCharType="end"/>
            </w:r>
            <w:r w:rsidRPr="0086669B">
              <w:rPr>
                <w:rFonts w:ascii="Calibri" w:hAnsi="Calibri"/>
                <w:sz w:val="22"/>
              </w:rPr>
              <w:t xml:space="preserve"> of </w:t>
            </w:r>
            <w:r w:rsidRPr="0086669B">
              <w:rPr>
                <w:rFonts w:ascii="Calibri" w:hAnsi="Calibri"/>
                <w:b/>
                <w:bCs/>
                <w:sz w:val="22"/>
              </w:rPr>
              <w:fldChar w:fldCharType="begin"/>
            </w:r>
            <w:r w:rsidRPr="0086669B">
              <w:rPr>
                <w:rFonts w:ascii="Calibri" w:hAnsi="Calibri"/>
                <w:b/>
                <w:bCs/>
                <w:sz w:val="22"/>
              </w:rPr>
              <w:instrText xml:space="preserve"> NUMPAGES  </w:instrText>
            </w:r>
            <w:r w:rsidRPr="0086669B">
              <w:rPr>
                <w:rFonts w:ascii="Calibri" w:hAnsi="Calibri"/>
                <w:b/>
                <w:bCs/>
                <w:sz w:val="22"/>
              </w:rPr>
              <w:fldChar w:fldCharType="separate"/>
            </w:r>
            <w:r w:rsidR="00793B33">
              <w:rPr>
                <w:rFonts w:ascii="Calibri" w:hAnsi="Calibri"/>
                <w:b/>
                <w:bCs/>
                <w:noProof/>
                <w:sz w:val="22"/>
              </w:rPr>
              <w:t>10</w:t>
            </w:r>
            <w:r w:rsidRPr="0086669B">
              <w:rPr>
                <w:rFonts w:ascii="Calibri" w:hAnsi="Calibri"/>
                <w:b/>
                <w:bCs/>
                <w:sz w:val="22"/>
              </w:rPr>
              <w:fldChar w:fldCharType="end"/>
            </w:r>
          </w:sdtContent>
        </w:sdt>
      </w:sdtContent>
    </w:sdt>
  </w:p>
  <w:p w14:paraId="6FCAE5FF" w14:textId="77777777" w:rsidR="008A6572" w:rsidRDefault="008A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EF10" w14:textId="77777777" w:rsidR="00564383" w:rsidRDefault="00564383">
      <w:r>
        <w:separator/>
      </w:r>
    </w:p>
  </w:footnote>
  <w:footnote w:type="continuationSeparator" w:id="0">
    <w:p w14:paraId="07619B4E" w14:textId="77777777" w:rsidR="00564383" w:rsidRDefault="0056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C877" w14:textId="77777777" w:rsidR="008A6572" w:rsidRPr="00773263" w:rsidRDefault="008A6572" w:rsidP="00A4472E">
    <w:pPr>
      <w:pStyle w:val="Header"/>
      <w:ind w:hanging="990"/>
      <w:rPr>
        <w:lang w:eastAsia="en-US"/>
      </w:rPr>
    </w:pPr>
    <w:r>
      <w:rPr>
        <w:lang w:eastAsia="en-US"/>
      </w:rPr>
      <w:t xml:space="preserve"> </w:t>
    </w:r>
    <w:r>
      <w:rPr>
        <w:noProof/>
        <w:lang w:eastAsia="en-US"/>
      </w:rPr>
      <w:drawing>
        <wp:inline distT="0" distB="0" distL="0" distR="0" wp14:anchorId="56347C6B" wp14:editId="3695EF29">
          <wp:extent cx="2690813" cy="1076325"/>
          <wp:effectExtent l="0" t="0" r="0" b="0"/>
          <wp:docPr id="9" name="Picture 9" descr="C:\Users\E7AJ\AppData\Local\Microsoft\Windows\Temporary Internet Files\Content.Word\North Florida Chap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AJ\AppData\Local\Microsoft\Windows\Temporary Internet Files\Content.Word\North Florida Chapter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145" cy="1078858"/>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7456" behindDoc="0" locked="0" layoutInCell="1" allowOverlap="1" wp14:anchorId="3104DB67" wp14:editId="2261BA4A">
              <wp:simplePos x="0" y="0"/>
              <wp:positionH relativeFrom="page">
                <wp:posOffset>514350</wp:posOffset>
              </wp:positionH>
              <wp:positionV relativeFrom="page">
                <wp:posOffset>-25400</wp:posOffset>
              </wp:positionV>
              <wp:extent cx="6784975" cy="73025"/>
              <wp:effectExtent l="0" t="0" r="0" b="3175"/>
              <wp:wrapNone/>
              <wp:docPr id="6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73025"/>
                      </a:xfrm>
                      <a:prstGeom prst="rect">
                        <a:avLst/>
                      </a:prstGeom>
                      <a:solidFill>
                        <a:srgbClr val="93A299"/>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26C334" id="Rectangle 19" o:spid="_x0000_s1026" style="position:absolute;margin-left:40.5pt;margin-top:-2pt;width:534.25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" fillcolor="#93a299" stroked="f" strokeweight=".5pt">
              <v:path arrowok="t"/>
              <v:textbox inset="2.53903mm,1.2695mm,2.53903mm,1.2695mm"/>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E06"/>
    <w:multiLevelType w:val="multilevel"/>
    <w:tmpl w:val="7BC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4AB5"/>
    <w:multiLevelType w:val="hybridMultilevel"/>
    <w:tmpl w:val="A0429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E44C8D"/>
    <w:multiLevelType w:val="multilevel"/>
    <w:tmpl w:val="017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947A4"/>
    <w:multiLevelType w:val="multilevel"/>
    <w:tmpl w:val="462A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D3A7A"/>
    <w:multiLevelType w:val="hybridMultilevel"/>
    <w:tmpl w:val="01625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9272353"/>
    <w:multiLevelType w:val="multilevel"/>
    <w:tmpl w:val="D8C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66BAB"/>
    <w:multiLevelType w:val="multilevel"/>
    <w:tmpl w:val="A808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407CC"/>
    <w:multiLevelType w:val="multilevel"/>
    <w:tmpl w:val="91B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F9D"/>
    <w:rsid w:val="00000309"/>
    <w:rsid w:val="00000811"/>
    <w:rsid w:val="00001CFD"/>
    <w:rsid w:val="00001E79"/>
    <w:rsid w:val="0000276F"/>
    <w:rsid w:val="0000359A"/>
    <w:rsid w:val="0000574F"/>
    <w:rsid w:val="00007083"/>
    <w:rsid w:val="0001220E"/>
    <w:rsid w:val="00012C0E"/>
    <w:rsid w:val="00014D07"/>
    <w:rsid w:val="0001589D"/>
    <w:rsid w:val="00017FC2"/>
    <w:rsid w:val="000218C0"/>
    <w:rsid w:val="000252B4"/>
    <w:rsid w:val="00025B61"/>
    <w:rsid w:val="00025D16"/>
    <w:rsid w:val="00026607"/>
    <w:rsid w:val="00026CEA"/>
    <w:rsid w:val="00027762"/>
    <w:rsid w:val="00027AD6"/>
    <w:rsid w:val="000311FE"/>
    <w:rsid w:val="000315BE"/>
    <w:rsid w:val="00034A4A"/>
    <w:rsid w:val="00035449"/>
    <w:rsid w:val="0003574F"/>
    <w:rsid w:val="000368D0"/>
    <w:rsid w:val="00036ABC"/>
    <w:rsid w:val="00043BB5"/>
    <w:rsid w:val="000445E7"/>
    <w:rsid w:val="00044EC7"/>
    <w:rsid w:val="000475DA"/>
    <w:rsid w:val="00047656"/>
    <w:rsid w:val="00051D36"/>
    <w:rsid w:val="00055A5F"/>
    <w:rsid w:val="00056DBD"/>
    <w:rsid w:val="000575DE"/>
    <w:rsid w:val="0005770C"/>
    <w:rsid w:val="00060159"/>
    <w:rsid w:val="00062010"/>
    <w:rsid w:val="00062EEA"/>
    <w:rsid w:val="0006440A"/>
    <w:rsid w:val="00066A4D"/>
    <w:rsid w:val="00070519"/>
    <w:rsid w:val="00071428"/>
    <w:rsid w:val="000725B1"/>
    <w:rsid w:val="000728FF"/>
    <w:rsid w:val="00072CA4"/>
    <w:rsid w:val="00074565"/>
    <w:rsid w:val="00074C9B"/>
    <w:rsid w:val="00076696"/>
    <w:rsid w:val="00077FC3"/>
    <w:rsid w:val="00080645"/>
    <w:rsid w:val="00080986"/>
    <w:rsid w:val="00080A0C"/>
    <w:rsid w:val="00080EE2"/>
    <w:rsid w:val="000816CE"/>
    <w:rsid w:val="00081C49"/>
    <w:rsid w:val="0008315C"/>
    <w:rsid w:val="000833AD"/>
    <w:rsid w:val="00083C9B"/>
    <w:rsid w:val="00084075"/>
    <w:rsid w:val="00086856"/>
    <w:rsid w:val="00086E33"/>
    <w:rsid w:val="000A2DA0"/>
    <w:rsid w:val="000A3A81"/>
    <w:rsid w:val="000A5154"/>
    <w:rsid w:val="000A66C0"/>
    <w:rsid w:val="000A676B"/>
    <w:rsid w:val="000A6889"/>
    <w:rsid w:val="000A7731"/>
    <w:rsid w:val="000B0339"/>
    <w:rsid w:val="000B03C5"/>
    <w:rsid w:val="000B4E38"/>
    <w:rsid w:val="000B4F74"/>
    <w:rsid w:val="000B52C2"/>
    <w:rsid w:val="000B6ADB"/>
    <w:rsid w:val="000B6C02"/>
    <w:rsid w:val="000B75CF"/>
    <w:rsid w:val="000B7F9E"/>
    <w:rsid w:val="000C01EE"/>
    <w:rsid w:val="000C03AD"/>
    <w:rsid w:val="000C06E4"/>
    <w:rsid w:val="000C18BA"/>
    <w:rsid w:val="000C3001"/>
    <w:rsid w:val="000C3144"/>
    <w:rsid w:val="000C5A81"/>
    <w:rsid w:val="000C7058"/>
    <w:rsid w:val="000C70E0"/>
    <w:rsid w:val="000C754D"/>
    <w:rsid w:val="000C7DD8"/>
    <w:rsid w:val="000D078C"/>
    <w:rsid w:val="000D110C"/>
    <w:rsid w:val="000D2D07"/>
    <w:rsid w:val="000D334F"/>
    <w:rsid w:val="000D5E88"/>
    <w:rsid w:val="000D780C"/>
    <w:rsid w:val="000D7985"/>
    <w:rsid w:val="000D7AA8"/>
    <w:rsid w:val="000D7C48"/>
    <w:rsid w:val="000E04AB"/>
    <w:rsid w:val="000E066A"/>
    <w:rsid w:val="000E1097"/>
    <w:rsid w:val="000E29D1"/>
    <w:rsid w:val="000E419E"/>
    <w:rsid w:val="000E5051"/>
    <w:rsid w:val="000E5FF7"/>
    <w:rsid w:val="000E6D85"/>
    <w:rsid w:val="000E6FCA"/>
    <w:rsid w:val="000E7FD0"/>
    <w:rsid w:val="000F04B7"/>
    <w:rsid w:val="000F3910"/>
    <w:rsid w:val="000F4DBA"/>
    <w:rsid w:val="000F605C"/>
    <w:rsid w:val="000F63DC"/>
    <w:rsid w:val="000F7F1A"/>
    <w:rsid w:val="00100FCE"/>
    <w:rsid w:val="001029D6"/>
    <w:rsid w:val="00103586"/>
    <w:rsid w:val="001043A4"/>
    <w:rsid w:val="00104A32"/>
    <w:rsid w:val="00106626"/>
    <w:rsid w:val="00106C17"/>
    <w:rsid w:val="00110E41"/>
    <w:rsid w:val="00110FE4"/>
    <w:rsid w:val="00115DC1"/>
    <w:rsid w:val="00116097"/>
    <w:rsid w:val="00116130"/>
    <w:rsid w:val="0012085F"/>
    <w:rsid w:val="00122B21"/>
    <w:rsid w:val="00122F23"/>
    <w:rsid w:val="001244DE"/>
    <w:rsid w:val="001245D6"/>
    <w:rsid w:val="00124CA0"/>
    <w:rsid w:val="001304FE"/>
    <w:rsid w:val="00131E98"/>
    <w:rsid w:val="0013207E"/>
    <w:rsid w:val="00133DC3"/>
    <w:rsid w:val="001346B5"/>
    <w:rsid w:val="00134BE8"/>
    <w:rsid w:val="0013526C"/>
    <w:rsid w:val="00137C52"/>
    <w:rsid w:val="00137C98"/>
    <w:rsid w:val="00140309"/>
    <w:rsid w:val="001413D4"/>
    <w:rsid w:val="00141825"/>
    <w:rsid w:val="0014377C"/>
    <w:rsid w:val="0014556B"/>
    <w:rsid w:val="0014571B"/>
    <w:rsid w:val="001465A5"/>
    <w:rsid w:val="00147FFC"/>
    <w:rsid w:val="00151783"/>
    <w:rsid w:val="00151F22"/>
    <w:rsid w:val="001531DC"/>
    <w:rsid w:val="001548DB"/>
    <w:rsid w:val="00155916"/>
    <w:rsid w:val="00156AF6"/>
    <w:rsid w:val="00166039"/>
    <w:rsid w:val="00166D96"/>
    <w:rsid w:val="001703A2"/>
    <w:rsid w:val="00171F2A"/>
    <w:rsid w:val="001744F4"/>
    <w:rsid w:val="001752D1"/>
    <w:rsid w:val="00177794"/>
    <w:rsid w:val="00180464"/>
    <w:rsid w:val="00183408"/>
    <w:rsid w:val="00183C78"/>
    <w:rsid w:val="00185530"/>
    <w:rsid w:val="00186142"/>
    <w:rsid w:val="001900D0"/>
    <w:rsid w:val="00190DB4"/>
    <w:rsid w:val="00190F7E"/>
    <w:rsid w:val="001918D8"/>
    <w:rsid w:val="00191BC0"/>
    <w:rsid w:val="00196233"/>
    <w:rsid w:val="001966B8"/>
    <w:rsid w:val="001968E3"/>
    <w:rsid w:val="001974CC"/>
    <w:rsid w:val="001976E7"/>
    <w:rsid w:val="0019798A"/>
    <w:rsid w:val="001A0A5A"/>
    <w:rsid w:val="001A1627"/>
    <w:rsid w:val="001A3D95"/>
    <w:rsid w:val="001A3F4F"/>
    <w:rsid w:val="001A5639"/>
    <w:rsid w:val="001A6B10"/>
    <w:rsid w:val="001A7CA0"/>
    <w:rsid w:val="001A7EBB"/>
    <w:rsid w:val="001B0EF3"/>
    <w:rsid w:val="001B1F13"/>
    <w:rsid w:val="001B2325"/>
    <w:rsid w:val="001B2D67"/>
    <w:rsid w:val="001B33C3"/>
    <w:rsid w:val="001B487E"/>
    <w:rsid w:val="001B4F9A"/>
    <w:rsid w:val="001B7165"/>
    <w:rsid w:val="001C0262"/>
    <w:rsid w:val="001C049E"/>
    <w:rsid w:val="001C2291"/>
    <w:rsid w:val="001C3E6F"/>
    <w:rsid w:val="001C455B"/>
    <w:rsid w:val="001C682E"/>
    <w:rsid w:val="001C7100"/>
    <w:rsid w:val="001D5173"/>
    <w:rsid w:val="001D5728"/>
    <w:rsid w:val="001D57D0"/>
    <w:rsid w:val="001D5FBC"/>
    <w:rsid w:val="001D6A84"/>
    <w:rsid w:val="001D6DCA"/>
    <w:rsid w:val="001D76FE"/>
    <w:rsid w:val="001E18CB"/>
    <w:rsid w:val="001E1940"/>
    <w:rsid w:val="001E3AE7"/>
    <w:rsid w:val="001E4B93"/>
    <w:rsid w:val="001E7365"/>
    <w:rsid w:val="001E7A53"/>
    <w:rsid w:val="001F3527"/>
    <w:rsid w:val="001F45BB"/>
    <w:rsid w:val="001F4BA5"/>
    <w:rsid w:val="00200935"/>
    <w:rsid w:val="00202BE3"/>
    <w:rsid w:val="00204FD0"/>
    <w:rsid w:val="00205167"/>
    <w:rsid w:val="0020705C"/>
    <w:rsid w:val="00212106"/>
    <w:rsid w:val="00212B6F"/>
    <w:rsid w:val="002134F9"/>
    <w:rsid w:val="00213A70"/>
    <w:rsid w:val="002140FF"/>
    <w:rsid w:val="00214512"/>
    <w:rsid w:val="002163DD"/>
    <w:rsid w:val="00216A35"/>
    <w:rsid w:val="002227D1"/>
    <w:rsid w:val="00225387"/>
    <w:rsid w:val="00227EAB"/>
    <w:rsid w:val="00233D48"/>
    <w:rsid w:val="00234A23"/>
    <w:rsid w:val="002350E3"/>
    <w:rsid w:val="00240357"/>
    <w:rsid w:val="00240A9A"/>
    <w:rsid w:val="00241F9A"/>
    <w:rsid w:val="00243380"/>
    <w:rsid w:val="0024453A"/>
    <w:rsid w:val="002449F2"/>
    <w:rsid w:val="00244DE8"/>
    <w:rsid w:val="00245E93"/>
    <w:rsid w:val="00250348"/>
    <w:rsid w:val="00250E4C"/>
    <w:rsid w:val="00251E8B"/>
    <w:rsid w:val="00252573"/>
    <w:rsid w:val="0025309B"/>
    <w:rsid w:val="00253610"/>
    <w:rsid w:val="00256019"/>
    <w:rsid w:val="0025736D"/>
    <w:rsid w:val="00257DF4"/>
    <w:rsid w:val="00262A18"/>
    <w:rsid w:val="00263252"/>
    <w:rsid w:val="002635FF"/>
    <w:rsid w:val="002644D1"/>
    <w:rsid w:val="00264FF9"/>
    <w:rsid w:val="00267353"/>
    <w:rsid w:val="002705B9"/>
    <w:rsid w:val="00271865"/>
    <w:rsid w:val="0027271B"/>
    <w:rsid w:val="0027298E"/>
    <w:rsid w:val="00275465"/>
    <w:rsid w:val="00275CA8"/>
    <w:rsid w:val="00280009"/>
    <w:rsid w:val="00280B59"/>
    <w:rsid w:val="00280FA9"/>
    <w:rsid w:val="00286188"/>
    <w:rsid w:val="002877B3"/>
    <w:rsid w:val="00287F3B"/>
    <w:rsid w:val="00291713"/>
    <w:rsid w:val="00291DAA"/>
    <w:rsid w:val="00292095"/>
    <w:rsid w:val="002939AE"/>
    <w:rsid w:val="00293E9B"/>
    <w:rsid w:val="002958CE"/>
    <w:rsid w:val="0029593E"/>
    <w:rsid w:val="0029613F"/>
    <w:rsid w:val="00296B48"/>
    <w:rsid w:val="002A0BF5"/>
    <w:rsid w:val="002A2CF9"/>
    <w:rsid w:val="002A3A42"/>
    <w:rsid w:val="002B39FE"/>
    <w:rsid w:val="002C005F"/>
    <w:rsid w:val="002C08A7"/>
    <w:rsid w:val="002C3AE2"/>
    <w:rsid w:val="002C4A46"/>
    <w:rsid w:val="002C50A5"/>
    <w:rsid w:val="002C71FA"/>
    <w:rsid w:val="002C736C"/>
    <w:rsid w:val="002D0DDB"/>
    <w:rsid w:val="002D16F1"/>
    <w:rsid w:val="002D3923"/>
    <w:rsid w:val="002D5CA9"/>
    <w:rsid w:val="002D6698"/>
    <w:rsid w:val="002D7982"/>
    <w:rsid w:val="002E2227"/>
    <w:rsid w:val="002E33E2"/>
    <w:rsid w:val="002E3788"/>
    <w:rsid w:val="002E3CBF"/>
    <w:rsid w:val="002E5A27"/>
    <w:rsid w:val="002E75DC"/>
    <w:rsid w:val="002E780F"/>
    <w:rsid w:val="002F0AD3"/>
    <w:rsid w:val="002F0DBB"/>
    <w:rsid w:val="002F0EC4"/>
    <w:rsid w:val="002F4016"/>
    <w:rsid w:val="002F4150"/>
    <w:rsid w:val="002F445E"/>
    <w:rsid w:val="002F4F2D"/>
    <w:rsid w:val="002F5AE9"/>
    <w:rsid w:val="002F6145"/>
    <w:rsid w:val="002F643C"/>
    <w:rsid w:val="0030067D"/>
    <w:rsid w:val="00301D99"/>
    <w:rsid w:val="003045FD"/>
    <w:rsid w:val="00306C37"/>
    <w:rsid w:val="0030740D"/>
    <w:rsid w:val="00307909"/>
    <w:rsid w:val="0031144E"/>
    <w:rsid w:val="00311495"/>
    <w:rsid w:val="00315FBD"/>
    <w:rsid w:val="00316E2A"/>
    <w:rsid w:val="00320ADD"/>
    <w:rsid w:val="00323118"/>
    <w:rsid w:val="003243E4"/>
    <w:rsid w:val="00324BD7"/>
    <w:rsid w:val="0032542B"/>
    <w:rsid w:val="003257A9"/>
    <w:rsid w:val="00326492"/>
    <w:rsid w:val="00326D6C"/>
    <w:rsid w:val="00327B81"/>
    <w:rsid w:val="00330454"/>
    <w:rsid w:val="00331C0D"/>
    <w:rsid w:val="00332880"/>
    <w:rsid w:val="00334F5B"/>
    <w:rsid w:val="0033697E"/>
    <w:rsid w:val="0033740F"/>
    <w:rsid w:val="00340E86"/>
    <w:rsid w:val="00341019"/>
    <w:rsid w:val="0034116E"/>
    <w:rsid w:val="0034448F"/>
    <w:rsid w:val="00344D1A"/>
    <w:rsid w:val="00345F26"/>
    <w:rsid w:val="0034759E"/>
    <w:rsid w:val="00350BBD"/>
    <w:rsid w:val="00351A03"/>
    <w:rsid w:val="00353552"/>
    <w:rsid w:val="00353A4A"/>
    <w:rsid w:val="00355AE5"/>
    <w:rsid w:val="00356445"/>
    <w:rsid w:val="00363470"/>
    <w:rsid w:val="003668DD"/>
    <w:rsid w:val="00367867"/>
    <w:rsid w:val="00367A4B"/>
    <w:rsid w:val="0037007B"/>
    <w:rsid w:val="003707A0"/>
    <w:rsid w:val="00372226"/>
    <w:rsid w:val="0037287E"/>
    <w:rsid w:val="00372D08"/>
    <w:rsid w:val="003743E7"/>
    <w:rsid w:val="00376030"/>
    <w:rsid w:val="00376B84"/>
    <w:rsid w:val="00377E48"/>
    <w:rsid w:val="00380255"/>
    <w:rsid w:val="003806E3"/>
    <w:rsid w:val="0038325D"/>
    <w:rsid w:val="00383794"/>
    <w:rsid w:val="00385692"/>
    <w:rsid w:val="00386467"/>
    <w:rsid w:val="003878D1"/>
    <w:rsid w:val="00387CD8"/>
    <w:rsid w:val="00391BA0"/>
    <w:rsid w:val="00392046"/>
    <w:rsid w:val="00395083"/>
    <w:rsid w:val="0039598F"/>
    <w:rsid w:val="003A1162"/>
    <w:rsid w:val="003A3525"/>
    <w:rsid w:val="003A499A"/>
    <w:rsid w:val="003B02D1"/>
    <w:rsid w:val="003B14D0"/>
    <w:rsid w:val="003B171C"/>
    <w:rsid w:val="003B2A80"/>
    <w:rsid w:val="003B42B4"/>
    <w:rsid w:val="003B6DD8"/>
    <w:rsid w:val="003C0631"/>
    <w:rsid w:val="003C0954"/>
    <w:rsid w:val="003C1C21"/>
    <w:rsid w:val="003C2A8E"/>
    <w:rsid w:val="003C3360"/>
    <w:rsid w:val="003C44F6"/>
    <w:rsid w:val="003C4BA5"/>
    <w:rsid w:val="003D0027"/>
    <w:rsid w:val="003D391A"/>
    <w:rsid w:val="003D4475"/>
    <w:rsid w:val="003D58A9"/>
    <w:rsid w:val="003D61BA"/>
    <w:rsid w:val="003D67DD"/>
    <w:rsid w:val="003E1466"/>
    <w:rsid w:val="003E14FE"/>
    <w:rsid w:val="003E1C48"/>
    <w:rsid w:val="003E24B3"/>
    <w:rsid w:val="003E47B7"/>
    <w:rsid w:val="003E4EC0"/>
    <w:rsid w:val="003E685F"/>
    <w:rsid w:val="003E7254"/>
    <w:rsid w:val="003E765C"/>
    <w:rsid w:val="003F1E84"/>
    <w:rsid w:val="003F3140"/>
    <w:rsid w:val="003F3805"/>
    <w:rsid w:val="003F4FD8"/>
    <w:rsid w:val="003F6001"/>
    <w:rsid w:val="003F6A92"/>
    <w:rsid w:val="003F7727"/>
    <w:rsid w:val="00401E11"/>
    <w:rsid w:val="004029D7"/>
    <w:rsid w:val="004050EC"/>
    <w:rsid w:val="004057EE"/>
    <w:rsid w:val="004148BA"/>
    <w:rsid w:val="00414AE7"/>
    <w:rsid w:val="004157E4"/>
    <w:rsid w:val="00422758"/>
    <w:rsid w:val="00423921"/>
    <w:rsid w:val="004259D1"/>
    <w:rsid w:val="00426E54"/>
    <w:rsid w:val="00426F3C"/>
    <w:rsid w:val="004276AC"/>
    <w:rsid w:val="00427F50"/>
    <w:rsid w:val="00430AA8"/>
    <w:rsid w:val="00430F15"/>
    <w:rsid w:val="00431A6C"/>
    <w:rsid w:val="00431C0D"/>
    <w:rsid w:val="00434680"/>
    <w:rsid w:val="00436D0A"/>
    <w:rsid w:val="00440851"/>
    <w:rsid w:val="004416E4"/>
    <w:rsid w:val="00441E64"/>
    <w:rsid w:val="004425C5"/>
    <w:rsid w:val="00442D3E"/>
    <w:rsid w:val="0044317F"/>
    <w:rsid w:val="00443E96"/>
    <w:rsid w:val="00443FF0"/>
    <w:rsid w:val="00445544"/>
    <w:rsid w:val="00446107"/>
    <w:rsid w:val="004469CE"/>
    <w:rsid w:val="004473EA"/>
    <w:rsid w:val="00447FFE"/>
    <w:rsid w:val="00450C2D"/>
    <w:rsid w:val="00450CB3"/>
    <w:rsid w:val="004513DA"/>
    <w:rsid w:val="00452092"/>
    <w:rsid w:val="004528D6"/>
    <w:rsid w:val="00452BCC"/>
    <w:rsid w:val="00453BEB"/>
    <w:rsid w:val="00453C48"/>
    <w:rsid w:val="00454CF7"/>
    <w:rsid w:val="00454E60"/>
    <w:rsid w:val="0046143C"/>
    <w:rsid w:val="00464FE5"/>
    <w:rsid w:val="004652F3"/>
    <w:rsid w:val="00465DC5"/>
    <w:rsid w:val="004677AD"/>
    <w:rsid w:val="004678C6"/>
    <w:rsid w:val="004739C6"/>
    <w:rsid w:val="00474219"/>
    <w:rsid w:val="0047616C"/>
    <w:rsid w:val="00483D77"/>
    <w:rsid w:val="00484906"/>
    <w:rsid w:val="004907BA"/>
    <w:rsid w:val="0049111B"/>
    <w:rsid w:val="00493C79"/>
    <w:rsid w:val="00494B32"/>
    <w:rsid w:val="00496551"/>
    <w:rsid w:val="00496B23"/>
    <w:rsid w:val="004A286A"/>
    <w:rsid w:val="004A2E75"/>
    <w:rsid w:val="004A2E7B"/>
    <w:rsid w:val="004A2EEF"/>
    <w:rsid w:val="004A4D89"/>
    <w:rsid w:val="004A6A00"/>
    <w:rsid w:val="004B2357"/>
    <w:rsid w:val="004B4C5E"/>
    <w:rsid w:val="004B5A3C"/>
    <w:rsid w:val="004B62F9"/>
    <w:rsid w:val="004B6F32"/>
    <w:rsid w:val="004C0092"/>
    <w:rsid w:val="004C0DF2"/>
    <w:rsid w:val="004C47B7"/>
    <w:rsid w:val="004C48FF"/>
    <w:rsid w:val="004C496F"/>
    <w:rsid w:val="004C7DFE"/>
    <w:rsid w:val="004C7FE5"/>
    <w:rsid w:val="004D136E"/>
    <w:rsid w:val="004D3880"/>
    <w:rsid w:val="004D6DD2"/>
    <w:rsid w:val="004D6EA7"/>
    <w:rsid w:val="004D7F3B"/>
    <w:rsid w:val="004E02AC"/>
    <w:rsid w:val="004E2B8F"/>
    <w:rsid w:val="004E54E9"/>
    <w:rsid w:val="004E5FFC"/>
    <w:rsid w:val="004F17EA"/>
    <w:rsid w:val="004F1B85"/>
    <w:rsid w:val="004F2E92"/>
    <w:rsid w:val="004F64E3"/>
    <w:rsid w:val="005001DF"/>
    <w:rsid w:val="0050050B"/>
    <w:rsid w:val="005006E6"/>
    <w:rsid w:val="0050095A"/>
    <w:rsid w:val="00500E74"/>
    <w:rsid w:val="0050125A"/>
    <w:rsid w:val="00502C76"/>
    <w:rsid w:val="0050307C"/>
    <w:rsid w:val="00503530"/>
    <w:rsid w:val="005038D0"/>
    <w:rsid w:val="005043BB"/>
    <w:rsid w:val="0050461A"/>
    <w:rsid w:val="00504F8A"/>
    <w:rsid w:val="00505B3A"/>
    <w:rsid w:val="00505BC3"/>
    <w:rsid w:val="005066C8"/>
    <w:rsid w:val="00506BE6"/>
    <w:rsid w:val="005075C9"/>
    <w:rsid w:val="00507969"/>
    <w:rsid w:val="00507B79"/>
    <w:rsid w:val="00512446"/>
    <w:rsid w:val="00512C76"/>
    <w:rsid w:val="0051335F"/>
    <w:rsid w:val="0052085A"/>
    <w:rsid w:val="005220C6"/>
    <w:rsid w:val="005221B0"/>
    <w:rsid w:val="005237A1"/>
    <w:rsid w:val="005237C3"/>
    <w:rsid w:val="005248E6"/>
    <w:rsid w:val="00526059"/>
    <w:rsid w:val="00526D68"/>
    <w:rsid w:val="00530622"/>
    <w:rsid w:val="005318F6"/>
    <w:rsid w:val="005332F7"/>
    <w:rsid w:val="00533495"/>
    <w:rsid w:val="00533D8F"/>
    <w:rsid w:val="00534634"/>
    <w:rsid w:val="0053501F"/>
    <w:rsid w:val="00535C59"/>
    <w:rsid w:val="005379F0"/>
    <w:rsid w:val="00540F90"/>
    <w:rsid w:val="00542189"/>
    <w:rsid w:val="005422FB"/>
    <w:rsid w:val="00550FE6"/>
    <w:rsid w:val="00552A97"/>
    <w:rsid w:val="00555376"/>
    <w:rsid w:val="00555812"/>
    <w:rsid w:val="00556C92"/>
    <w:rsid w:val="00560505"/>
    <w:rsid w:val="00560961"/>
    <w:rsid w:val="00563C1E"/>
    <w:rsid w:val="00564383"/>
    <w:rsid w:val="005656A1"/>
    <w:rsid w:val="005662B0"/>
    <w:rsid w:val="00566E11"/>
    <w:rsid w:val="005725D7"/>
    <w:rsid w:val="00572A24"/>
    <w:rsid w:val="0057314C"/>
    <w:rsid w:val="0057404A"/>
    <w:rsid w:val="00576439"/>
    <w:rsid w:val="00577982"/>
    <w:rsid w:val="00577C8A"/>
    <w:rsid w:val="00577F3D"/>
    <w:rsid w:val="005813E1"/>
    <w:rsid w:val="00581BE2"/>
    <w:rsid w:val="00581FCA"/>
    <w:rsid w:val="00584E6D"/>
    <w:rsid w:val="00585A02"/>
    <w:rsid w:val="00585C94"/>
    <w:rsid w:val="0058623F"/>
    <w:rsid w:val="00590DBB"/>
    <w:rsid w:val="00591F1F"/>
    <w:rsid w:val="0059303B"/>
    <w:rsid w:val="00593AD0"/>
    <w:rsid w:val="00593F43"/>
    <w:rsid w:val="005949DB"/>
    <w:rsid w:val="00594C66"/>
    <w:rsid w:val="00595173"/>
    <w:rsid w:val="0059651A"/>
    <w:rsid w:val="0059680C"/>
    <w:rsid w:val="005A031B"/>
    <w:rsid w:val="005A0D22"/>
    <w:rsid w:val="005A315E"/>
    <w:rsid w:val="005A34AA"/>
    <w:rsid w:val="005A3A4F"/>
    <w:rsid w:val="005A46A4"/>
    <w:rsid w:val="005A705B"/>
    <w:rsid w:val="005B01C1"/>
    <w:rsid w:val="005B0236"/>
    <w:rsid w:val="005B1041"/>
    <w:rsid w:val="005B1A35"/>
    <w:rsid w:val="005B2C00"/>
    <w:rsid w:val="005B36EA"/>
    <w:rsid w:val="005B39E8"/>
    <w:rsid w:val="005B3ED9"/>
    <w:rsid w:val="005B4D87"/>
    <w:rsid w:val="005B72B3"/>
    <w:rsid w:val="005B75AC"/>
    <w:rsid w:val="005C0723"/>
    <w:rsid w:val="005C08C9"/>
    <w:rsid w:val="005C110B"/>
    <w:rsid w:val="005C13B4"/>
    <w:rsid w:val="005C22F9"/>
    <w:rsid w:val="005C304E"/>
    <w:rsid w:val="005C38F2"/>
    <w:rsid w:val="005C47CB"/>
    <w:rsid w:val="005C49EF"/>
    <w:rsid w:val="005C55DE"/>
    <w:rsid w:val="005C5C8E"/>
    <w:rsid w:val="005C5F6E"/>
    <w:rsid w:val="005D0A62"/>
    <w:rsid w:val="005D473C"/>
    <w:rsid w:val="005D473F"/>
    <w:rsid w:val="005D4D9A"/>
    <w:rsid w:val="005D548A"/>
    <w:rsid w:val="005D65D0"/>
    <w:rsid w:val="005D6EDE"/>
    <w:rsid w:val="005D7630"/>
    <w:rsid w:val="005D7D58"/>
    <w:rsid w:val="005E00F2"/>
    <w:rsid w:val="005E128C"/>
    <w:rsid w:val="005E2F48"/>
    <w:rsid w:val="005E4382"/>
    <w:rsid w:val="005E5300"/>
    <w:rsid w:val="005E72A3"/>
    <w:rsid w:val="005F2E34"/>
    <w:rsid w:val="005F3D20"/>
    <w:rsid w:val="005F45E1"/>
    <w:rsid w:val="005F6C68"/>
    <w:rsid w:val="00601787"/>
    <w:rsid w:val="00602E52"/>
    <w:rsid w:val="00603455"/>
    <w:rsid w:val="0060543D"/>
    <w:rsid w:val="00605CFC"/>
    <w:rsid w:val="0060631D"/>
    <w:rsid w:val="006119F6"/>
    <w:rsid w:val="00611A18"/>
    <w:rsid w:val="00612545"/>
    <w:rsid w:val="006125C2"/>
    <w:rsid w:val="00612886"/>
    <w:rsid w:val="00612B0E"/>
    <w:rsid w:val="00613647"/>
    <w:rsid w:val="00613CCB"/>
    <w:rsid w:val="00614BB7"/>
    <w:rsid w:val="00616880"/>
    <w:rsid w:val="00616A0D"/>
    <w:rsid w:val="0061742A"/>
    <w:rsid w:val="00617CA3"/>
    <w:rsid w:val="00620A5B"/>
    <w:rsid w:val="006231E8"/>
    <w:rsid w:val="006243CA"/>
    <w:rsid w:val="00624F91"/>
    <w:rsid w:val="0062506F"/>
    <w:rsid w:val="00630856"/>
    <w:rsid w:val="00636E2F"/>
    <w:rsid w:val="00637801"/>
    <w:rsid w:val="0064013E"/>
    <w:rsid w:val="00642744"/>
    <w:rsid w:val="00645505"/>
    <w:rsid w:val="00653B66"/>
    <w:rsid w:val="00655C8A"/>
    <w:rsid w:val="00656550"/>
    <w:rsid w:val="00656AAA"/>
    <w:rsid w:val="00657C7B"/>
    <w:rsid w:val="00660513"/>
    <w:rsid w:val="006617AB"/>
    <w:rsid w:val="00661BF3"/>
    <w:rsid w:val="006644C8"/>
    <w:rsid w:val="00666BB7"/>
    <w:rsid w:val="00670824"/>
    <w:rsid w:val="00671AB3"/>
    <w:rsid w:val="00673072"/>
    <w:rsid w:val="006745EF"/>
    <w:rsid w:val="00674758"/>
    <w:rsid w:val="00680627"/>
    <w:rsid w:val="00680E21"/>
    <w:rsid w:val="006857E6"/>
    <w:rsid w:val="00686130"/>
    <w:rsid w:val="00686150"/>
    <w:rsid w:val="006869F9"/>
    <w:rsid w:val="00687399"/>
    <w:rsid w:val="00693521"/>
    <w:rsid w:val="006941C4"/>
    <w:rsid w:val="006961BD"/>
    <w:rsid w:val="006966A8"/>
    <w:rsid w:val="00696A0F"/>
    <w:rsid w:val="00696D70"/>
    <w:rsid w:val="006A2106"/>
    <w:rsid w:val="006A2254"/>
    <w:rsid w:val="006A4A11"/>
    <w:rsid w:val="006A54B2"/>
    <w:rsid w:val="006A65F8"/>
    <w:rsid w:val="006A6A27"/>
    <w:rsid w:val="006A735B"/>
    <w:rsid w:val="006B07C8"/>
    <w:rsid w:val="006B1BAC"/>
    <w:rsid w:val="006B41F9"/>
    <w:rsid w:val="006B59EA"/>
    <w:rsid w:val="006B783E"/>
    <w:rsid w:val="006C0E2F"/>
    <w:rsid w:val="006C19CC"/>
    <w:rsid w:val="006C21AE"/>
    <w:rsid w:val="006C26C2"/>
    <w:rsid w:val="006C42AB"/>
    <w:rsid w:val="006C6E08"/>
    <w:rsid w:val="006C7EF7"/>
    <w:rsid w:val="006D0C87"/>
    <w:rsid w:val="006D5163"/>
    <w:rsid w:val="006D5A32"/>
    <w:rsid w:val="006D78A4"/>
    <w:rsid w:val="006E0D55"/>
    <w:rsid w:val="006E1EEA"/>
    <w:rsid w:val="006E22E4"/>
    <w:rsid w:val="006E5974"/>
    <w:rsid w:val="006E75A1"/>
    <w:rsid w:val="006E78D3"/>
    <w:rsid w:val="006F0052"/>
    <w:rsid w:val="006F09CC"/>
    <w:rsid w:val="006F1A1D"/>
    <w:rsid w:val="006F30D1"/>
    <w:rsid w:val="006F3C07"/>
    <w:rsid w:val="006F5DA4"/>
    <w:rsid w:val="006F6078"/>
    <w:rsid w:val="006F643F"/>
    <w:rsid w:val="00703E6D"/>
    <w:rsid w:val="00703F62"/>
    <w:rsid w:val="00705A2E"/>
    <w:rsid w:val="00711ABB"/>
    <w:rsid w:val="007136D4"/>
    <w:rsid w:val="00713D91"/>
    <w:rsid w:val="00715880"/>
    <w:rsid w:val="00720544"/>
    <w:rsid w:val="007222D1"/>
    <w:rsid w:val="00723A71"/>
    <w:rsid w:val="00725447"/>
    <w:rsid w:val="00725AEB"/>
    <w:rsid w:val="00730FF6"/>
    <w:rsid w:val="0073311B"/>
    <w:rsid w:val="0073525E"/>
    <w:rsid w:val="00737B0D"/>
    <w:rsid w:val="00737EF7"/>
    <w:rsid w:val="007401B1"/>
    <w:rsid w:val="00740328"/>
    <w:rsid w:val="007427A1"/>
    <w:rsid w:val="00745F12"/>
    <w:rsid w:val="007505CC"/>
    <w:rsid w:val="00751147"/>
    <w:rsid w:val="00751882"/>
    <w:rsid w:val="00751C08"/>
    <w:rsid w:val="00751FAC"/>
    <w:rsid w:val="0075753F"/>
    <w:rsid w:val="00761527"/>
    <w:rsid w:val="00761566"/>
    <w:rsid w:val="00761C73"/>
    <w:rsid w:val="007627F0"/>
    <w:rsid w:val="00764585"/>
    <w:rsid w:val="0076604B"/>
    <w:rsid w:val="00766312"/>
    <w:rsid w:val="00770863"/>
    <w:rsid w:val="00770DE7"/>
    <w:rsid w:val="00771313"/>
    <w:rsid w:val="0077176F"/>
    <w:rsid w:val="007721EE"/>
    <w:rsid w:val="00773263"/>
    <w:rsid w:val="00774FEA"/>
    <w:rsid w:val="00781599"/>
    <w:rsid w:val="00781822"/>
    <w:rsid w:val="00782710"/>
    <w:rsid w:val="00782E58"/>
    <w:rsid w:val="0078393E"/>
    <w:rsid w:val="007845C9"/>
    <w:rsid w:val="00786DCC"/>
    <w:rsid w:val="007921B5"/>
    <w:rsid w:val="007935E1"/>
    <w:rsid w:val="00793B33"/>
    <w:rsid w:val="0079470F"/>
    <w:rsid w:val="00796103"/>
    <w:rsid w:val="0079779F"/>
    <w:rsid w:val="00797C05"/>
    <w:rsid w:val="00797ED3"/>
    <w:rsid w:val="007A0827"/>
    <w:rsid w:val="007A1630"/>
    <w:rsid w:val="007A30F9"/>
    <w:rsid w:val="007A317D"/>
    <w:rsid w:val="007A367E"/>
    <w:rsid w:val="007A3A45"/>
    <w:rsid w:val="007A66DF"/>
    <w:rsid w:val="007A6A89"/>
    <w:rsid w:val="007B0FEC"/>
    <w:rsid w:val="007B123F"/>
    <w:rsid w:val="007B1C72"/>
    <w:rsid w:val="007B1F9D"/>
    <w:rsid w:val="007B6A84"/>
    <w:rsid w:val="007C094C"/>
    <w:rsid w:val="007C19E9"/>
    <w:rsid w:val="007C3F85"/>
    <w:rsid w:val="007C5978"/>
    <w:rsid w:val="007C6391"/>
    <w:rsid w:val="007C6877"/>
    <w:rsid w:val="007C7E3E"/>
    <w:rsid w:val="007D036D"/>
    <w:rsid w:val="007D1444"/>
    <w:rsid w:val="007D2358"/>
    <w:rsid w:val="007D250B"/>
    <w:rsid w:val="007D408A"/>
    <w:rsid w:val="007D4E7D"/>
    <w:rsid w:val="007D4F34"/>
    <w:rsid w:val="007D514D"/>
    <w:rsid w:val="007E193B"/>
    <w:rsid w:val="007E1EB9"/>
    <w:rsid w:val="007E3E4F"/>
    <w:rsid w:val="007E5194"/>
    <w:rsid w:val="007F195B"/>
    <w:rsid w:val="007F30E6"/>
    <w:rsid w:val="007F520B"/>
    <w:rsid w:val="007F61FE"/>
    <w:rsid w:val="007F6D74"/>
    <w:rsid w:val="007F714C"/>
    <w:rsid w:val="00800C94"/>
    <w:rsid w:val="00804D31"/>
    <w:rsid w:val="008104E5"/>
    <w:rsid w:val="0081096E"/>
    <w:rsid w:val="00810F5A"/>
    <w:rsid w:val="0081628C"/>
    <w:rsid w:val="008212D0"/>
    <w:rsid w:val="00824C8D"/>
    <w:rsid w:val="00825987"/>
    <w:rsid w:val="00825D15"/>
    <w:rsid w:val="00826FCF"/>
    <w:rsid w:val="00827EC7"/>
    <w:rsid w:val="008302F4"/>
    <w:rsid w:val="00831381"/>
    <w:rsid w:val="00831B24"/>
    <w:rsid w:val="00832736"/>
    <w:rsid w:val="008329E0"/>
    <w:rsid w:val="00834413"/>
    <w:rsid w:val="00835B95"/>
    <w:rsid w:val="00837180"/>
    <w:rsid w:val="00843B3A"/>
    <w:rsid w:val="008440BF"/>
    <w:rsid w:val="008440FB"/>
    <w:rsid w:val="0084621F"/>
    <w:rsid w:val="00846908"/>
    <w:rsid w:val="00847A12"/>
    <w:rsid w:val="00847BA7"/>
    <w:rsid w:val="00851D13"/>
    <w:rsid w:val="0085316C"/>
    <w:rsid w:val="00853B8D"/>
    <w:rsid w:val="00853DC3"/>
    <w:rsid w:val="00855EAE"/>
    <w:rsid w:val="00856E58"/>
    <w:rsid w:val="00860D65"/>
    <w:rsid w:val="00860DFB"/>
    <w:rsid w:val="00862CD3"/>
    <w:rsid w:val="008641E3"/>
    <w:rsid w:val="00864451"/>
    <w:rsid w:val="00865618"/>
    <w:rsid w:val="008664A4"/>
    <w:rsid w:val="0086669B"/>
    <w:rsid w:val="00871253"/>
    <w:rsid w:val="0087320A"/>
    <w:rsid w:val="0087549A"/>
    <w:rsid w:val="00876365"/>
    <w:rsid w:val="00876CBF"/>
    <w:rsid w:val="008771F5"/>
    <w:rsid w:val="00881287"/>
    <w:rsid w:val="008815CB"/>
    <w:rsid w:val="00883232"/>
    <w:rsid w:val="00883E04"/>
    <w:rsid w:val="008860FE"/>
    <w:rsid w:val="00886ADD"/>
    <w:rsid w:val="00886CF0"/>
    <w:rsid w:val="008870D6"/>
    <w:rsid w:val="00887B99"/>
    <w:rsid w:val="00887D6C"/>
    <w:rsid w:val="00892EFD"/>
    <w:rsid w:val="008941B0"/>
    <w:rsid w:val="00896A85"/>
    <w:rsid w:val="008A2269"/>
    <w:rsid w:val="008A260D"/>
    <w:rsid w:val="008A47B6"/>
    <w:rsid w:val="008A6572"/>
    <w:rsid w:val="008A6FD7"/>
    <w:rsid w:val="008B07F0"/>
    <w:rsid w:val="008B0812"/>
    <w:rsid w:val="008B5110"/>
    <w:rsid w:val="008B51B5"/>
    <w:rsid w:val="008B62C3"/>
    <w:rsid w:val="008B76BF"/>
    <w:rsid w:val="008B7B21"/>
    <w:rsid w:val="008C148F"/>
    <w:rsid w:val="008C2516"/>
    <w:rsid w:val="008C266F"/>
    <w:rsid w:val="008C3246"/>
    <w:rsid w:val="008C5309"/>
    <w:rsid w:val="008C5FA6"/>
    <w:rsid w:val="008C6F60"/>
    <w:rsid w:val="008C7344"/>
    <w:rsid w:val="008D220D"/>
    <w:rsid w:val="008D2BAC"/>
    <w:rsid w:val="008D3949"/>
    <w:rsid w:val="008D7F05"/>
    <w:rsid w:val="008E0723"/>
    <w:rsid w:val="008E0ACE"/>
    <w:rsid w:val="008E17E1"/>
    <w:rsid w:val="008E1B51"/>
    <w:rsid w:val="008E2BC8"/>
    <w:rsid w:val="008E4AAC"/>
    <w:rsid w:val="008E56EC"/>
    <w:rsid w:val="008F0553"/>
    <w:rsid w:val="008F12EB"/>
    <w:rsid w:val="008F1848"/>
    <w:rsid w:val="008F24DD"/>
    <w:rsid w:val="008F370F"/>
    <w:rsid w:val="008F4EB5"/>
    <w:rsid w:val="008F7374"/>
    <w:rsid w:val="0090054F"/>
    <w:rsid w:val="00900F22"/>
    <w:rsid w:val="00903151"/>
    <w:rsid w:val="00903E10"/>
    <w:rsid w:val="00905863"/>
    <w:rsid w:val="00906437"/>
    <w:rsid w:val="00907013"/>
    <w:rsid w:val="00907CB8"/>
    <w:rsid w:val="00911BCF"/>
    <w:rsid w:val="00912E71"/>
    <w:rsid w:val="00914F68"/>
    <w:rsid w:val="009170E0"/>
    <w:rsid w:val="009174D5"/>
    <w:rsid w:val="009230BA"/>
    <w:rsid w:val="00925D77"/>
    <w:rsid w:val="00925E21"/>
    <w:rsid w:val="0092685B"/>
    <w:rsid w:val="00927A8B"/>
    <w:rsid w:val="00927AF4"/>
    <w:rsid w:val="00927E38"/>
    <w:rsid w:val="0093021E"/>
    <w:rsid w:val="009309E0"/>
    <w:rsid w:val="00934410"/>
    <w:rsid w:val="00934936"/>
    <w:rsid w:val="00934FE5"/>
    <w:rsid w:val="009353A8"/>
    <w:rsid w:val="009354AC"/>
    <w:rsid w:val="00937913"/>
    <w:rsid w:val="00937DC4"/>
    <w:rsid w:val="009422F0"/>
    <w:rsid w:val="00942F6D"/>
    <w:rsid w:val="00946C96"/>
    <w:rsid w:val="00947730"/>
    <w:rsid w:val="00950C82"/>
    <w:rsid w:val="00950CE0"/>
    <w:rsid w:val="009528BB"/>
    <w:rsid w:val="0095347C"/>
    <w:rsid w:val="00954CAA"/>
    <w:rsid w:val="00955A85"/>
    <w:rsid w:val="00956813"/>
    <w:rsid w:val="009574B6"/>
    <w:rsid w:val="0095770A"/>
    <w:rsid w:val="00957D11"/>
    <w:rsid w:val="009607AE"/>
    <w:rsid w:val="00960E4D"/>
    <w:rsid w:val="0096601F"/>
    <w:rsid w:val="009660ED"/>
    <w:rsid w:val="009677B7"/>
    <w:rsid w:val="00970191"/>
    <w:rsid w:val="00971086"/>
    <w:rsid w:val="00971C22"/>
    <w:rsid w:val="00971D6D"/>
    <w:rsid w:val="00972F36"/>
    <w:rsid w:val="0097332F"/>
    <w:rsid w:val="00976021"/>
    <w:rsid w:val="00976721"/>
    <w:rsid w:val="00976D8A"/>
    <w:rsid w:val="00982C9E"/>
    <w:rsid w:val="009838EC"/>
    <w:rsid w:val="00985AF5"/>
    <w:rsid w:val="00990284"/>
    <w:rsid w:val="0099045A"/>
    <w:rsid w:val="00991555"/>
    <w:rsid w:val="0099237F"/>
    <w:rsid w:val="00992BE9"/>
    <w:rsid w:val="009950DA"/>
    <w:rsid w:val="00995B22"/>
    <w:rsid w:val="00996064"/>
    <w:rsid w:val="00996F74"/>
    <w:rsid w:val="009A06DC"/>
    <w:rsid w:val="009A36B1"/>
    <w:rsid w:val="009A4F84"/>
    <w:rsid w:val="009A511A"/>
    <w:rsid w:val="009A55C4"/>
    <w:rsid w:val="009A62E7"/>
    <w:rsid w:val="009A7F78"/>
    <w:rsid w:val="009B18CD"/>
    <w:rsid w:val="009B20E5"/>
    <w:rsid w:val="009B2E17"/>
    <w:rsid w:val="009B3565"/>
    <w:rsid w:val="009B356F"/>
    <w:rsid w:val="009B48F3"/>
    <w:rsid w:val="009B4D13"/>
    <w:rsid w:val="009B63B7"/>
    <w:rsid w:val="009B76A1"/>
    <w:rsid w:val="009C0941"/>
    <w:rsid w:val="009C1870"/>
    <w:rsid w:val="009C32C0"/>
    <w:rsid w:val="009C4509"/>
    <w:rsid w:val="009C6CF1"/>
    <w:rsid w:val="009C6D69"/>
    <w:rsid w:val="009C70CB"/>
    <w:rsid w:val="009D060B"/>
    <w:rsid w:val="009D41E3"/>
    <w:rsid w:val="009D6A47"/>
    <w:rsid w:val="009D7B75"/>
    <w:rsid w:val="009E14E1"/>
    <w:rsid w:val="009E1AF8"/>
    <w:rsid w:val="009E2B76"/>
    <w:rsid w:val="009E2F40"/>
    <w:rsid w:val="009E52D0"/>
    <w:rsid w:val="009F0AD2"/>
    <w:rsid w:val="009F16E6"/>
    <w:rsid w:val="009F1908"/>
    <w:rsid w:val="009F2403"/>
    <w:rsid w:val="009F60B6"/>
    <w:rsid w:val="009F6514"/>
    <w:rsid w:val="009F6807"/>
    <w:rsid w:val="009F7419"/>
    <w:rsid w:val="00A00F62"/>
    <w:rsid w:val="00A0253A"/>
    <w:rsid w:val="00A031A3"/>
    <w:rsid w:val="00A03F51"/>
    <w:rsid w:val="00A04009"/>
    <w:rsid w:val="00A041F1"/>
    <w:rsid w:val="00A05DFD"/>
    <w:rsid w:val="00A05FE5"/>
    <w:rsid w:val="00A06F7E"/>
    <w:rsid w:val="00A10839"/>
    <w:rsid w:val="00A1216D"/>
    <w:rsid w:val="00A13780"/>
    <w:rsid w:val="00A1647F"/>
    <w:rsid w:val="00A16D4F"/>
    <w:rsid w:val="00A1714A"/>
    <w:rsid w:val="00A17267"/>
    <w:rsid w:val="00A17BC1"/>
    <w:rsid w:val="00A24835"/>
    <w:rsid w:val="00A24DB3"/>
    <w:rsid w:val="00A24E88"/>
    <w:rsid w:val="00A2739D"/>
    <w:rsid w:val="00A27925"/>
    <w:rsid w:val="00A335DC"/>
    <w:rsid w:val="00A34FB9"/>
    <w:rsid w:val="00A36DFE"/>
    <w:rsid w:val="00A37671"/>
    <w:rsid w:val="00A378C7"/>
    <w:rsid w:val="00A37BCE"/>
    <w:rsid w:val="00A41820"/>
    <w:rsid w:val="00A41AC5"/>
    <w:rsid w:val="00A421E2"/>
    <w:rsid w:val="00A42C44"/>
    <w:rsid w:val="00A4322F"/>
    <w:rsid w:val="00A44445"/>
    <w:rsid w:val="00A4472E"/>
    <w:rsid w:val="00A45DCD"/>
    <w:rsid w:val="00A47CCA"/>
    <w:rsid w:val="00A47FD8"/>
    <w:rsid w:val="00A50135"/>
    <w:rsid w:val="00A5041F"/>
    <w:rsid w:val="00A52EA5"/>
    <w:rsid w:val="00A533C8"/>
    <w:rsid w:val="00A54A1C"/>
    <w:rsid w:val="00A55826"/>
    <w:rsid w:val="00A56E1C"/>
    <w:rsid w:val="00A62870"/>
    <w:rsid w:val="00A6382E"/>
    <w:rsid w:val="00A6536F"/>
    <w:rsid w:val="00A66817"/>
    <w:rsid w:val="00A66BCC"/>
    <w:rsid w:val="00A67A8F"/>
    <w:rsid w:val="00A7173F"/>
    <w:rsid w:val="00A71FA4"/>
    <w:rsid w:val="00A7284E"/>
    <w:rsid w:val="00A729F8"/>
    <w:rsid w:val="00A75DC8"/>
    <w:rsid w:val="00A77659"/>
    <w:rsid w:val="00A776F1"/>
    <w:rsid w:val="00A812BC"/>
    <w:rsid w:val="00A81A5E"/>
    <w:rsid w:val="00A83793"/>
    <w:rsid w:val="00A85F4A"/>
    <w:rsid w:val="00A862F5"/>
    <w:rsid w:val="00A8642C"/>
    <w:rsid w:val="00A90FC5"/>
    <w:rsid w:val="00A93058"/>
    <w:rsid w:val="00A94557"/>
    <w:rsid w:val="00A94D5E"/>
    <w:rsid w:val="00A96B78"/>
    <w:rsid w:val="00AA051E"/>
    <w:rsid w:val="00AA0E82"/>
    <w:rsid w:val="00AA1E07"/>
    <w:rsid w:val="00AA6C9F"/>
    <w:rsid w:val="00AB03CA"/>
    <w:rsid w:val="00AB1AB2"/>
    <w:rsid w:val="00AB2312"/>
    <w:rsid w:val="00AB52AA"/>
    <w:rsid w:val="00AB6BE5"/>
    <w:rsid w:val="00AC20DC"/>
    <w:rsid w:val="00AC524E"/>
    <w:rsid w:val="00AC5EA4"/>
    <w:rsid w:val="00AD0920"/>
    <w:rsid w:val="00AD0B6D"/>
    <w:rsid w:val="00AD23E6"/>
    <w:rsid w:val="00AD3F7A"/>
    <w:rsid w:val="00AD5331"/>
    <w:rsid w:val="00AD7D1A"/>
    <w:rsid w:val="00AE1DFB"/>
    <w:rsid w:val="00AE1F35"/>
    <w:rsid w:val="00AE236A"/>
    <w:rsid w:val="00AE5849"/>
    <w:rsid w:val="00AF19A8"/>
    <w:rsid w:val="00AF36AB"/>
    <w:rsid w:val="00AF7499"/>
    <w:rsid w:val="00AF792F"/>
    <w:rsid w:val="00AF7E71"/>
    <w:rsid w:val="00B007A2"/>
    <w:rsid w:val="00B007E9"/>
    <w:rsid w:val="00B01F45"/>
    <w:rsid w:val="00B03876"/>
    <w:rsid w:val="00B06586"/>
    <w:rsid w:val="00B068A1"/>
    <w:rsid w:val="00B06A10"/>
    <w:rsid w:val="00B07826"/>
    <w:rsid w:val="00B1358C"/>
    <w:rsid w:val="00B139A3"/>
    <w:rsid w:val="00B13D82"/>
    <w:rsid w:val="00B14136"/>
    <w:rsid w:val="00B158DB"/>
    <w:rsid w:val="00B160DF"/>
    <w:rsid w:val="00B1644D"/>
    <w:rsid w:val="00B16D3F"/>
    <w:rsid w:val="00B16D77"/>
    <w:rsid w:val="00B2015B"/>
    <w:rsid w:val="00B22CD0"/>
    <w:rsid w:val="00B2354B"/>
    <w:rsid w:val="00B238DB"/>
    <w:rsid w:val="00B26204"/>
    <w:rsid w:val="00B30923"/>
    <w:rsid w:val="00B30AA7"/>
    <w:rsid w:val="00B31A78"/>
    <w:rsid w:val="00B31A8A"/>
    <w:rsid w:val="00B32FFF"/>
    <w:rsid w:val="00B33127"/>
    <w:rsid w:val="00B34D41"/>
    <w:rsid w:val="00B3564E"/>
    <w:rsid w:val="00B40BF1"/>
    <w:rsid w:val="00B40E95"/>
    <w:rsid w:val="00B414F6"/>
    <w:rsid w:val="00B41517"/>
    <w:rsid w:val="00B42017"/>
    <w:rsid w:val="00B45033"/>
    <w:rsid w:val="00B4586E"/>
    <w:rsid w:val="00B46659"/>
    <w:rsid w:val="00B52392"/>
    <w:rsid w:val="00B535F2"/>
    <w:rsid w:val="00B538EF"/>
    <w:rsid w:val="00B544B9"/>
    <w:rsid w:val="00B546B4"/>
    <w:rsid w:val="00B56AD0"/>
    <w:rsid w:val="00B61B8D"/>
    <w:rsid w:val="00B61C3B"/>
    <w:rsid w:val="00B63BB5"/>
    <w:rsid w:val="00B63FDE"/>
    <w:rsid w:val="00B64158"/>
    <w:rsid w:val="00B64583"/>
    <w:rsid w:val="00B64A9C"/>
    <w:rsid w:val="00B64D3F"/>
    <w:rsid w:val="00B650D3"/>
    <w:rsid w:val="00B657B3"/>
    <w:rsid w:val="00B65A3A"/>
    <w:rsid w:val="00B65B3B"/>
    <w:rsid w:val="00B65B60"/>
    <w:rsid w:val="00B72058"/>
    <w:rsid w:val="00B7212A"/>
    <w:rsid w:val="00B736D2"/>
    <w:rsid w:val="00B751B8"/>
    <w:rsid w:val="00B75455"/>
    <w:rsid w:val="00B77577"/>
    <w:rsid w:val="00B77B4C"/>
    <w:rsid w:val="00B840B6"/>
    <w:rsid w:val="00B85460"/>
    <w:rsid w:val="00B9066C"/>
    <w:rsid w:val="00B930FA"/>
    <w:rsid w:val="00B940E3"/>
    <w:rsid w:val="00B95632"/>
    <w:rsid w:val="00B9631A"/>
    <w:rsid w:val="00B96B6E"/>
    <w:rsid w:val="00B977D3"/>
    <w:rsid w:val="00BA1726"/>
    <w:rsid w:val="00BA2DA8"/>
    <w:rsid w:val="00BA2FE5"/>
    <w:rsid w:val="00BB0824"/>
    <w:rsid w:val="00BB10C0"/>
    <w:rsid w:val="00BB1448"/>
    <w:rsid w:val="00BB3234"/>
    <w:rsid w:val="00BB6123"/>
    <w:rsid w:val="00BC04EB"/>
    <w:rsid w:val="00BC0E36"/>
    <w:rsid w:val="00BC5CF5"/>
    <w:rsid w:val="00BC6D6C"/>
    <w:rsid w:val="00BD78F2"/>
    <w:rsid w:val="00BE0B20"/>
    <w:rsid w:val="00BE18E9"/>
    <w:rsid w:val="00BE1B1A"/>
    <w:rsid w:val="00BE45A8"/>
    <w:rsid w:val="00BE5355"/>
    <w:rsid w:val="00BE724A"/>
    <w:rsid w:val="00BE7CBB"/>
    <w:rsid w:val="00BF25C1"/>
    <w:rsid w:val="00BF2D21"/>
    <w:rsid w:val="00BF3063"/>
    <w:rsid w:val="00BF372D"/>
    <w:rsid w:val="00BF3D49"/>
    <w:rsid w:val="00BF61AC"/>
    <w:rsid w:val="00BF792B"/>
    <w:rsid w:val="00C03B10"/>
    <w:rsid w:val="00C0426B"/>
    <w:rsid w:val="00C0429B"/>
    <w:rsid w:val="00C04E1D"/>
    <w:rsid w:val="00C05E4C"/>
    <w:rsid w:val="00C06A93"/>
    <w:rsid w:val="00C07335"/>
    <w:rsid w:val="00C0790F"/>
    <w:rsid w:val="00C07917"/>
    <w:rsid w:val="00C103B2"/>
    <w:rsid w:val="00C10423"/>
    <w:rsid w:val="00C10F65"/>
    <w:rsid w:val="00C13660"/>
    <w:rsid w:val="00C13A8F"/>
    <w:rsid w:val="00C143A1"/>
    <w:rsid w:val="00C16FCC"/>
    <w:rsid w:val="00C20046"/>
    <w:rsid w:val="00C209AB"/>
    <w:rsid w:val="00C20D3D"/>
    <w:rsid w:val="00C222AC"/>
    <w:rsid w:val="00C228BB"/>
    <w:rsid w:val="00C22EEE"/>
    <w:rsid w:val="00C250E0"/>
    <w:rsid w:val="00C25B27"/>
    <w:rsid w:val="00C26CCD"/>
    <w:rsid w:val="00C2733A"/>
    <w:rsid w:val="00C31265"/>
    <w:rsid w:val="00C35440"/>
    <w:rsid w:val="00C35E32"/>
    <w:rsid w:val="00C360E4"/>
    <w:rsid w:val="00C36969"/>
    <w:rsid w:val="00C37292"/>
    <w:rsid w:val="00C43C6A"/>
    <w:rsid w:val="00C43E9E"/>
    <w:rsid w:val="00C4425E"/>
    <w:rsid w:val="00C453EB"/>
    <w:rsid w:val="00C45747"/>
    <w:rsid w:val="00C45982"/>
    <w:rsid w:val="00C459B5"/>
    <w:rsid w:val="00C45C04"/>
    <w:rsid w:val="00C46D3F"/>
    <w:rsid w:val="00C50F75"/>
    <w:rsid w:val="00C511D9"/>
    <w:rsid w:val="00C517A4"/>
    <w:rsid w:val="00C51A4E"/>
    <w:rsid w:val="00C527CB"/>
    <w:rsid w:val="00C52A9A"/>
    <w:rsid w:val="00C53A90"/>
    <w:rsid w:val="00C53DD9"/>
    <w:rsid w:val="00C54E62"/>
    <w:rsid w:val="00C551D3"/>
    <w:rsid w:val="00C5621B"/>
    <w:rsid w:val="00C56D47"/>
    <w:rsid w:val="00C6010E"/>
    <w:rsid w:val="00C61DCF"/>
    <w:rsid w:val="00C634D7"/>
    <w:rsid w:val="00C6382E"/>
    <w:rsid w:val="00C6755E"/>
    <w:rsid w:val="00C67FCB"/>
    <w:rsid w:val="00C7012F"/>
    <w:rsid w:val="00C7067B"/>
    <w:rsid w:val="00C73479"/>
    <w:rsid w:val="00C7416D"/>
    <w:rsid w:val="00C75A14"/>
    <w:rsid w:val="00C77210"/>
    <w:rsid w:val="00C779E8"/>
    <w:rsid w:val="00C77C58"/>
    <w:rsid w:val="00C80EC8"/>
    <w:rsid w:val="00C820C8"/>
    <w:rsid w:val="00C82277"/>
    <w:rsid w:val="00C82F08"/>
    <w:rsid w:val="00C84807"/>
    <w:rsid w:val="00C867B3"/>
    <w:rsid w:val="00C86DC4"/>
    <w:rsid w:val="00C8701B"/>
    <w:rsid w:val="00C904A3"/>
    <w:rsid w:val="00C9285F"/>
    <w:rsid w:val="00C92875"/>
    <w:rsid w:val="00C93479"/>
    <w:rsid w:val="00C948E8"/>
    <w:rsid w:val="00C95949"/>
    <w:rsid w:val="00C9726E"/>
    <w:rsid w:val="00CA065C"/>
    <w:rsid w:val="00CA2B05"/>
    <w:rsid w:val="00CA2F47"/>
    <w:rsid w:val="00CA4773"/>
    <w:rsid w:val="00CA4A57"/>
    <w:rsid w:val="00CA4E85"/>
    <w:rsid w:val="00CA5CE1"/>
    <w:rsid w:val="00CA5F6A"/>
    <w:rsid w:val="00CA7B43"/>
    <w:rsid w:val="00CB1621"/>
    <w:rsid w:val="00CB18C5"/>
    <w:rsid w:val="00CB2076"/>
    <w:rsid w:val="00CB21F3"/>
    <w:rsid w:val="00CB2338"/>
    <w:rsid w:val="00CB272F"/>
    <w:rsid w:val="00CB3747"/>
    <w:rsid w:val="00CB38B0"/>
    <w:rsid w:val="00CB6BAD"/>
    <w:rsid w:val="00CB74AD"/>
    <w:rsid w:val="00CC124F"/>
    <w:rsid w:val="00CC15A7"/>
    <w:rsid w:val="00CC245C"/>
    <w:rsid w:val="00CC394A"/>
    <w:rsid w:val="00CC4065"/>
    <w:rsid w:val="00CC5F85"/>
    <w:rsid w:val="00CC7071"/>
    <w:rsid w:val="00CC7B3C"/>
    <w:rsid w:val="00CD21DE"/>
    <w:rsid w:val="00CD32DA"/>
    <w:rsid w:val="00CD38DC"/>
    <w:rsid w:val="00CD401F"/>
    <w:rsid w:val="00CD497B"/>
    <w:rsid w:val="00CD7D17"/>
    <w:rsid w:val="00CE25B6"/>
    <w:rsid w:val="00CE424D"/>
    <w:rsid w:val="00CE59C2"/>
    <w:rsid w:val="00CF0ACF"/>
    <w:rsid w:val="00CF0F80"/>
    <w:rsid w:val="00CF23D3"/>
    <w:rsid w:val="00CF285A"/>
    <w:rsid w:val="00CF4D28"/>
    <w:rsid w:val="00CF55A2"/>
    <w:rsid w:val="00CF5C36"/>
    <w:rsid w:val="00CF6847"/>
    <w:rsid w:val="00CF689E"/>
    <w:rsid w:val="00CF79FB"/>
    <w:rsid w:val="00D00A85"/>
    <w:rsid w:val="00D020E0"/>
    <w:rsid w:val="00D02332"/>
    <w:rsid w:val="00D03887"/>
    <w:rsid w:val="00D0418D"/>
    <w:rsid w:val="00D0511B"/>
    <w:rsid w:val="00D060B4"/>
    <w:rsid w:val="00D06FEB"/>
    <w:rsid w:val="00D132B1"/>
    <w:rsid w:val="00D13D7E"/>
    <w:rsid w:val="00D14DA8"/>
    <w:rsid w:val="00D1526E"/>
    <w:rsid w:val="00D16C37"/>
    <w:rsid w:val="00D17C9B"/>
    <w:rsid w:val="00D20D1C"/>
    <w:rsid w:val="00D22729"/>
    <w:rsid w:val="00D22FD6"/>
    <w:rsid w:val="00D23354"/>
    <w:rsid w:val="00D2450C"/>
    <w:rsid w:val="00D270FF"/>
    <w:rsid w:val="00D27D26"/>
    <w:rsid w:val="00D30D68"/>
    <w:rsid w:val="00D312B4"/>
    <w:rsid w:val="00D31DFC"/>
    <w:rsid w:val="00D320E8"/>
    <w:rsid w:val="00D32647"/>
    <w:rsid w:val="00D32B4F"/>
    <w:rsid w:val="00D36D3D"/>
    <w:rsid w:val="00D41474"/>
    <w:rsid w:val="00D422D2"/>
    <w:rsid w:val="00D45279"/>
    <w:rsid w:val="00D51D3C"/>
    <w:rsid w:val="00D538A2"/>
    <w:rsid w:val="00D53F13"/>
    <w:rsid w:val="00D57978"/>
    <w:rsid w:val="00D6060A"/>
    <w:rsid w:val="00D6186C"/>
    <w:rsid w:val="00D618B9"/>
    <w:rsid w:val="00D62AA5"/>
    <w:rsid w:val="00D635FE"/>
    <w:rsid w:val="00D64781"/>
    <w:rsid w:val="00D64CBC"/>
    <w:rsid w:val="00D718D0"/>
    <w:rsid w:val="00D72CE6"/>
    <w:rsid w:val="00D74BFB"/>
    <w:rsid w:val="00D75A65"/>
    <w:rsid w:val="00D7609B"/>
    <w:rsid w:val="00D76601"/>
    <w:rsid w:val="00D77D94"/>
    <w:rsid w:val="00D81BEB"/>
    <w:rsid w:val="00D82BAC"/>
    <w:rsid w:val="00D82CB5"/>
    <w:rsid w:val="00D8344A"/>
    <w:rsid w:val="00D8411F"/>
    <w:rsid w:val="00D84EA9"/>
    <w:rsid w:val="00D86AB8"/>
    <w:rsid w:val="00D86DD2"/>
    <w:rsid w:val="00D877DE"/>
    <w:rsid w:val="00D87FAD"/>
    <w:rsid w:val="00D90FDC"/>
    <w:rsid w:val="00D91796"/>
    <w:rsid w:val="00D92A25"/>
    <w:rsid w:val="00D9480D"/>
    <w:rsid w:val="00D94B70"/>
    <w:rsid w:val="00D96171"/>
    <w:rsid w:val="00D96414"/>
    <w:rsid w:val="00D96E39"/>
    <w:rsid w:val="00D97029"/>
    <w:rsid w:val="00D972C5"/>
    <w:rsid w:val="00D97DA4"/>
    <w:rsid w:val="00DA0A85"/>
    <w:rsid w:val="00DA234E"/>
    <w:rsid w:val="00DA2AA7"/>
    <w:rsid w:val="00DA30C1"/>
    <w:rsid w:val="00DA3CED"/>
    <w:rsid w:val="00DA75B5"/>
    <w:rsid w:val="00DB0134"/>
    <w:rsid w:val="00DB038B"/>
    <w:rsid w:val="00DB224C"/>
    <w:rsid w:val="00DB36E7"/>
    <w:rsid w:val="00DB3B21"/>
    <w:rsid w:val="00DB45B7"/>
    <w:rsid w:val="00DB502A"/>
    <w:rsid w:val="00DB59D4"/>
    <w:rsid w:val="00DB60FF"/>
    <w:rsid w:val="00DC0648"/>
    <w:rsid w:val="00DC1473"/>
    <w:rsid w:val="00DC14C7"/>
    <w:rsid w:val="00DC40B0"/>
    <w:rsid w:val="00DC4FBD"/>
    <w:rsid w:val="00DC70B9"/>
    <w:rsid w:val="00DC7D31"/>
    <w:rsid w:val="00DC7FF3"/>
    <w:rsid w:val="00DD2FF1"/>
    <w:rsid w:val="00DD3A39"/>
    <w:rsid w:val="00DD5013"/>
    <w:rsid w:val="00DD7490"/>
    <w:rsid w:val="00DE16A8"/>
    <w:rsid w:val="00DE2D63"/>
    <w:rsid w:val="00DE3805"/>
    <w:rsid w:val="00DE40DC"/>
    <w:rsid w:val="00DE48EB"/>
    <w:rsid w:val="00DE69B3"/>
    <w:rsid w:val="00DF016E"/>
    <w:rsid w:val="00DF30C4"/>
    <w:rsid w:val="00DF34FA"/>
    <w:rsid w:val="00DF35AA"/>
    <w:rsid w:val="00DF52DF"/>
    <w:rsid w:val="00DF64F4"/>
    <w:rsid w:val="00DF7B7A"/>
    <w:rsid w:val="00E036CE"/>
    <w:rsid w:val="00E036EA"/>
    <w:rsid w:val="00E048A7"/>
    <w:rsid w:val="00E05633"/>
    <w:rsid w:val="00E05B3A"/>
    <w:rsid w:val="00E05D5D"/>
    <w:rsid w:val="00E06B6B"/>
    <w:rsid w:val="00E10C26"/>
    <w:rsid w:val="00E12113"/>
    <w:rsid w:val="00E12CAE"/>
    <w:rsid w:val="00E17EEF"/>
    <w:rsid w:val="00E21BB1"/>
    <w:rsid w:val="00E21DFE"/>
    <w:rsid w:val="00E227FA"/>
    <w:rsid w:val="00E22AC0"/>
    <w:rsid w:val="00E2533F"/>
    <w:rsid w:val="00E257A2"/>
    <w:rsid w:val="00E27489"/>
    <w:rsid w:val="00E279FA"/>
    <w:rsid w:val="00E30B2F"/>
    <w:rsid w:val="00E33435"/>
    <w:rsid w:val="00E341A5"/>
    <w:rsid w:val="00E3467A"/>
    <w:rsid w:val="00E3469F"/>
    <w:rsid w:val="00E354AF"/>
    <w:rsid w:val="00E36F72"/>
    <w:rsid w:val="00E40F44"/>
    <w:rsid w:val="00E41C40"/>
    <w:rsid w:val="00E41DC7"/>
    <w:rsid w:val="00E44074"/>
    <w:rsid w:val="00E441C8"/>
    <w:rsid w:val="00E44886"/>
    <w:rsid w:val="00E4624C"/>
    <w:rsid w:val="00E46560"/>
    <w:rsid w:val="00E50B18"/>
    <w:rsid w:val="00E50EE3"/>
    <w:rsid w:val="00E52457"/>
    <w:rsid w:val="00E53EE0"/>
    <w:rsid w:val="00E54BF9"/>
    <w:rsid w:val="00E61D79"/>
    <w:rsid w:val="00E634F2"/>
    <w:rsid w:val="00E65ADF"/>
    <w:rsid w:val="00E66060"/>
    <w:rsid w:val="00E660B6"/>
    <w:rsid w:val="00E66B4A"/>
    <w:rsid w:val="00E67490"/>
    <w:rsid w:val="00E73324"/>
    <w:rsid w:val="00E73EE3"/>
    <w:rsid w:val="00E75677"/>
    <w:rsid w:val="00E76A53"/>
    <w:rsid w:val="00E80509"/>
    <w:rsid w:val="00E831BA"/>
    <w:rsid w:val="00E8522D"/>
    <w:rsid w:val="00E939CE"/>
    <w:rsid w:val="00E94DBC"/>
    <w:rsid w:val="00E95D65"/>
    <w:rsid w:val="00E97550"/>
    <w:rsid w:val="00E97B6E"/>
    <w:rsid w:val="00E97E14"/>
    <w:rsid w:val="00EA0495"/>
    <w:rsid w:val="00EA1056"/>
    <w:rsid w:val="00EA1A82"/>
    <w:rsid w:val="00EA2E29"/>
    <w:rsid w:val="00EA3190"/>
    <w:rsid w:val="00EA3557"/>
    <w:rsid w:val="00EA37D5"/>
    <w:rsid w:val="00EA44B5"/>
    <w:rsid w:val="00EA52C1"/>
    <w:rsid w:val="00EA6641"/>
    <w:rsid w:val="00EA6976"/>
    <w:rsid w:val="00EA7493"/>
    <w:rsid w:val="00EB0520"/>
    <w:rsid w:val="00EB17C8"/>
    <w:rsid w:val="00EB1EF8"/>
    <w:rsid w:val="00EB1F65"/>
    <w:rsid w:val="00EB2260"/>
    <w:rsid w:val="00EB2B07"/>
    <w:rsid w:val="00EB2EA0"/>
    <w:rsid w:val="00EB544C"/>
    <w:rsid w:val="00EB5F50"/>
    <w:rsid w:val="00EB6B42"/>
    <w:rsid w:val="00EC0003"/>
    <w:rsid w:val="00EC029A"/>
    <w:rsid w:val="00EC05FE"/>
    <w:rsid w:val="00EC0BF6"/>
    <w:rsid w:val="00EC1C1A"/>
    <w:rsid w:val="00EC4742"/>
    <w:rsid w:val="00EC4E62"/>
    <w:rsid w:val="00EC59BA"/>
    <w:rsid w:val="00ED0876"/>
    <w:rsid w:val="00ED4EDC"/>
    <w:rsid w:val="00ED5DE4"/>
    <w:rsid w:val="00ED64FB"/>
    <w:rsid w:val="00ED76DF"/>
    <w:rsid w:val="00EE090C"/>
    <w:rsid w:val="00EE2D51"/>
    <w:rsid w:val="00EE3896"/>
    <w:rsid w:val="00EE5E59"/>
    <w:rsid w:val="00EE6ECE"/>
    <w:rsid w:val="00EE737B"/>
    <w:rsid w:val="00EF133F"/>
    <w:rsid w:val="00EF1E11"/>
    <w:rsid w:val="00EF2141"/>
    <w:rsid w:val="00EF4017"/>
    <w:rsid w:val="00EF4EE0"/>
    <w:rsid w:val="00EF5599"/>
    <w:rsid w:val="00EF59AC"/>
    <w:rsid w:val="00EF61A0"/>
    <w:rsid w:val="00EF6943"/>
    <w:rsid w:val="00EF73DD"/>
    <w:rsid w:val="00F00C63"/>
    <w:rsid w:val="00F00E5A"/>
    <w:rsid w:val="00F00F4B"/>
    <w:rsid w:val="00F01D7C"/>
    <w:rsid w:val="00F04870"/>
    <w:rsid w:val="00F04D18"/>
    <w:rsid w:val="00F0688E"/>
    <w:rsid w:val="00F07F7E"/>
    <w:rsid w:val="00F12062"/>
    <w:rsid w:val="00F13031"/>
    <w:rsid w:val="00F142A1"/>
    <w:rsid w:val="00F149C2"/>
    <w:rsid w:val="00F15968"/>
    <w:rsid w:val="00F168A3"/>
    <w:rsid w:val="00F17A62"/>
    <w:rsid w:val="00F205F9"/>
    <w:rsid w:val="00F22054"/>
    <w:rsid w:val="00F26851"/>
    <w:rsid w:val="00F26A06"/>
    <w:rsid w:val="00F324F8"/>
    <w:rsid w:val="00F32EA7"/>
    <w:rsid w:val="00F336EA"/>
    <w:rsid w:val="00F35FD3"/>
    <w:rsid w:val="00F36B08"/>
    <w:rsid w:val="00F4007F"/>
    <w:rsid w:val="00F42FB7"/>
    <w:rsid w:val="00F43447"/>
    <w:rsid w:val="00F4392D"/>
    <w:rsid w:val="00F4420D"/>
    <w:rsid w:val="00F443BE"/>
    <w:rsid w:val="00F4462A"/>
    <w:rsid w:val="00F45CF0"/>
    <w:rsid w:val="00F47D15"/>
    <w:rsid w:val="00F510B2"/>
    <w:rsid w:val="00F515B7"/>
    <w:rsid w:val="00F519C0"/>
    <w:rsid w:val="00F52D3F"/>
    <w:rsid w:val="00F53589"/>
    <w:rsid w:val="00F53F13"/>
    <w:rsid w:val="00F555DC"/>
    <w:rsid w:val="00F57AD4"/>
    <w:rsid w:val="00F57E09"/>
    <w:rsid w:val="00F57F93"/>
    <w:rsid w:val="00F61D04"/>
    <w:rsid w:val="00F63B1E"/>
    <w:rsid w:val="00F644BC"/>
    <w:rsid w:val="00F64AAE"/>
    <w:rsid w:val="00F65C79"/>
    <w:rsid w:val="00F71BED"/>
    <w:rsid w:val="00F7228E"/>
    <w:rsid w:val="00F74BE8"/>
    <w:rsid w:val="00F75DD8"/>
    <w:rsid w:val="00F80742"/>
    <w:rsid w:val="00F80763"/>
    <w:rsid w:val="00F80B08"/>
    <w:rsid w:val="00F81788"/>
    <w:rsid w:val="00F81AD5"/>
    <w:rsid w:val="00F82334"/>
    <w:rsid w:val="00F837F4"/>
    <w:rsid w:val="00F85EDB"/>
    <w:rsid w:val="00F86BD4"/>
    <w:rsid w:val="00F86C33"/>
    <w:rsid w:val="00F9091B"/>
    <w:rsid w:val="00F91B37"/>
    <w:rsid w:val="00F91B65"/>
    <w:rsid w:val="00F91B95"/>
    <w:rsid w:val="00F92A6F"/>
    <w:rsid w:val="00F9519D"/>
    <w:rsid w:val="00F97255"/>
    <w:rsid w:val="00FA2710"/>
    <w:rsid w:val="00FA51CA"/>
    <w:rsid w:val="00FA5867"/>
    <w:rsid w:val="00FA5AE9"/>
    <w:rsid w:val="00FA5CBE"/>
    <w:rsid w:val="00FA693D"/>
    <w:rsid w:val="00FA7E44"/>
    <w:rsid w:val="00FB0560"/>
    <w:rsid w:val="00FB3D16"/>
    <w:rsid w:val="00FB40CE"/>
    <w:rsid w:val="00FB41BC"/>
    <w:rsid w:val="00FB42E2"/>
    <w:rsid w:val="00FB4768"/>
    <w:rsid w:val="00FB5B8D"/>
    <w:rsid w:val="00FB6350"/>
    <w:rsid w:val="00FB751B"/>
    <w:rsid w:val="00FB7EF2"/>
    <w:rsid w:val="00FC4A7A"/>
    <w:rsid w:val="00FC6CAF"/>
    <w:rsid w:val="00FD201F"/>
    <w:rsid w:val="00FD2C55"/>
    <w:rsid w:val="00FD59B7"/>
    <w:rsid w:val="00FD61BC"/>
    <w:rsid w:val="00FD71E8"/>
    <w:rsid w:val="00FE033D"/>
    <w:rsid w:val="00FE4D68"/>
    <w:rsid w:val="00FE52AC"/>
    <w:rsid w:val="00FE535E"/>
    <w:rsid w:val="00FE7D4D"/>
    <w:rsid w:val="00FF0C28"/>
    <w:rsid w:val="00FF293C"/>
    <w:rsid w:val="00FF379C"/>
    <w:rsid w:val="00FF4275"/>
    <w:rsid w:val="00FF67EB"/>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CBFC"/>
  <w15:docId w15:val="{51DEFA11-DB91-4D46-B1F2-38AB8E1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ahoma"/>
        <w:lang w:val="en-US" w:eastAsia="en-US" w:bidi="ar-SA"/>
      </w:rPr>
    </w:rPrDefault>
    <w:pPrDefault>
      <w:pPr>
        <w:spacing w:line="317" w:lineRule="auto"/>
        <w:ind w:firstLine="28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920"/>
    <w:rPr>
      <w:sz w:val="19"/>
      <w:szCs w:val="22"/>
      <w:lang w:eastAsia="ko-KR"/>
    </w:rPr>
  </w:style>
  <w:style w:type="paragraph" w:styleId="Heading1">
    <w:name w:val="heading 1"/>
    <w:basedOn w:val="Normal"/>
    <w:next w:val="Normal"/>
    <w:link w:val="Heading1Char"/>
    <w:uiPriority w:val="9"/>
    <w:qFormat/>
    <w:rsid w:val="00BC5CF5"/>
    <w:pPr>
      <w:keepNext/>
      <w:keepLines/>
      <w:spacing w:before="240" w:line="240" w:lineRule="auto"/>
      <w:ind w:firstLine="0"/>
      <w:outlineLvl w:val="0"/>
    </w:pPr>
    <w:rPr>
      <w:rFonts w:ascii="Book Antiqua" w:eastAsia="HY견명조" w:hAnsi="Book Antiqua" w:cs="Times New Roman"/>
      <w:bCs/>
      <w:caps/>
      <w:color w:val="93A299"/>
      <w:sz w:val="32"/>
      <w:szCs w:val="32"/>
    </w:rPr>
  </w:style>
  <w:style w:type="paragraph" w:styleId="Heading2">
    <w:name w:val="heading 2"/>
    <w:basedOn w:val="Normal"/>
    <w:next w:val="Normal"/>
    <w:link w:val="Heading2Char"/>
    <w:uiPriority w:val="9"/>
    <w:unhideWhenUsed/>
    <w:qFormat/>
    <w:rsid w:val="00BC5CF5"/>
    <w:pPr>
      <w:keepNext/>
      <w:keepLines/>
      <w:spacing w:before="120" w:line="240" w:lineRule="auto"/>
      <w:outlineLvl w:val="1"/>
    </w:pPr>
    <w:rPr>
      <w:rFonts w:ascii="Book Antiqua" w:eastAsia="HY견명조" w:hAnsi="Book Antiqua" w:cs="Times New Roman"/>
      <w:bCs/>
      <w:color w:val="564B3C"/>
      <w:sz w:val="28"/>
      <w:szCs w:val="26"/>
    </w:rPr>
  </w:style>
  <w:style w:type="paragraph" w:styleId="Heading3">
    <w:name w:val="heading 3"/>
    <w:basedOn w:val="Normal"/>
    <w:next w:val="Normal"/>
    <w:link w:val="Heading3Char"/>
    <w:uiPriority w:val="9"/>
    <w:semiHidden/>
    <w:unhideWhenUsed/>
    <w:qFormat/>
    <w:rsid w:val="00BC5CF5"/>
    <w:pPr>
      <w:keepNext/>
      <w:keepLines/>
      <w:spacing w:before="20" w:line="240" w:lineRule="auto"/>
      <w:outlineLvl w:val="2"/>
    </w:pPr>
    <w:rPr>
      <w:rFonts w:eastAsia="HY견명조" w:cs="Times New Roman"/>
      <w:b/>
      <w:bCs/>
      <w:color w:val="6B7C71"/>
      <w:sz w:val="24"/>
    </w:rPr>
  </w:style>
  <w:style w:type="paragraph" w:styleId="Heading4">
    <w:name w:val="heading 4"/>
    <w:basedOn w:val="Normal"/>
    <w:next w:val="Normal"/>
    <w:link w:val="Heading4Char"/>
    <w:uiPriority w:val="9"/>
    <w:semiHidden/>
    <w:unhideWhenUsed/>
    <w:qFormat/>
    <w:rsid w:val="00BC5CF5"/>
    <w:pPr>
      <w:keepNext/>
      <w:keepLines/>
      <w:spacing w:before="200"/>
      <w:outlineLvl w:val="3"/>
    </w:pPr>
    <w:rPr>
      <w:rFonts w:ascii="Book Antiqua" w:eastAsia="HY견명조" w:hAnsi="Book Antiqua" w:cs="Times New Roman"/>
      <w:b/>
      <w:bCs/>
      <w:i/>
      <w:iCs/>
      <w:color w:val="93A299"/>
      <w:sz w:val="22"/>
    </w:rPr>
  </w:style>
  <w:style w:type="paragraph" w:styleId="Heading5">
    <w:name w:val="heading 5"/>
    <w:basedOn w:val="Normal"/>
    <w:next w:val="Normal"/>
    <w:link w:val="Heading5Char"/>
    <w:uiPriority w:val="9"/>
    <w:unhideWhenUsed/>
    <w:qFormat/>
    <w:rsid w:val="00BC5CF5"/>
    <w:pPr>
      <w:keepNext/>
      <w:keepLines/>
      <w:spacing w:before="200"/>
      <w:outlineLvl w:val="4"/>
    </w:pPr>
    <w:rPr>
      <w:rFonts w:ascii="Book Antiqua" w:eastAsia="HY견명조" w:hAnsi="Book Antiqua" w:cs="Times New Roman"/>
      <w:color w:val="47534C"/>
      <w:sz w:val="22"/>
    </w:rPr>
  </w:style>
  <w:style w:type="paragraph" w:styleId="Heading6">
    <w:name w:val="heading 6"/>
    <w:basedOn w:val="Normal"/>
    <w:next w:val="Normal"/>
    <w:link w:val="Heading6Char"/>
    <w:uiPriority w:val="9"/>
    <w:semiHidden/>
    <w:unhideWhenUsed/>
    <w:qFormat/>
    <w:rsid w:val="00BC5CF5"/>
    <w:pPr>
      <w:keepNext/>
      <w:keepLines/>
      <w:spacing w:before="200"/>
      <w:outlineLvl w:val="5"/>
    </w:pPr>
    <w:rPr>
      <w:rFonts w:ascii="Book Antiqua" w:eastAsia="HY견명조" w:hAnsi="Book Antiqua" w:cs="Times New Roman"/>
      <w:i/>
      <w:iCs/>
      <w:color w:val="47534C"/>
      <w:sz w:val="22"/>
    </w:rPr>
  </w:style>
  <w:style w:type="paragraph" w:styleId="Heading7">
    <w:name w:val="heading 7"/>
    <w:basedOn w:val="Normal"/>
    <w:next w:val="Normal"/>
    <w:link w:val="Heading7Char"/>
    <w:uiPriority w:val="9"/>
    <w:semiHidden/>
    <w:unhideWhenUsed/>
    <w:qFormat/>
    <w:rsid w:val="00BC5CF5"/>
    <w:pPr>
      <w:keepNext/>
      <w:keepLines/>
      <w:spacing w:before="200"/>
      <w:outlineLvl w:val="6"/>
    </w:pPr>
    <w:rPr>
      <w:rFonts w:ascii="Book Antiqua" w:eastAsia="HY견명조" w:hAnsi="Book Antiqua" w:cs="Times New Roman"/>
      <w:i/>
      <w:iCs/>
      <w:color w:val="404040"/>
      <w:sz w:val="22"/>
    </w:rPr>
  </w:style>
  <w:style w:type="paragraph" w:styleId="Heading8">
    <w:name w:val="heading 8"/>
    <w:basedOn w:val="Normal"/>
    <w:next w:val="Normal"/>
    <w:link w:val="Heading8Char"/>
    <w:uiPriority w:val="9"/>
    <w:semiHidden/>
    <w:unhideWhenUsed/>
    <w:qFormat/>
    <w:rsid w:val="00BC5CF5"/>
    <w:pPr>
      <w:keepNext/>
      <w:keepLines/>
      <w:spacing w:before="200"/>
      <w:outlineLvl w:val="7"/>
    </w:pPr>
    <w:rPr>
      <w:rFonts w:ascii="Book Antiqua" w:eastAsia="HY견명조" w:hAnsi="Book Antiqua" w:cs="Times New Roman"/>
      <w:color w:val="404040"/>
      <w:sz w:val="20"/>
      <w:szCs w:val="20"/>
    </w:rPr>
  </w:style>
  <w:style w:type="paragraph" w:styleId="Heading9">
    <w:name w:val="heading 9"/>
    <w:basedOn w:val="Normal"/>
    <w:next w:val="Normal"/>
    <w:link w:val="Heading9Char"/>
    <w:uiPriority w:val="9"/>
    <w:semiHidden/>
    <w:unhideWhenUsed/>
    <w:qFormat/>
    <w:rsid w:val="00BC5CF5"/>
    <w:pPr>
      <w:keepNext/>
      <w:keepLines/>
      <w:spacing w:before="200"/>
      <w:outlineLvl w:val="8"/>
    </w:pPr>
    <w:rPr>
      <w:rFonts w:ascii="Book Antiqua" w:eastAsia="HY견명조" w:hAnsi="Book Antiqu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CF5"/>
    <w:rPr>
      <w:rFonts w:ascii="Book Antiqua" w:eastAsia="HY견명조" w:hAnsi="Book Antiqua" w:cs="Times New Roman"/>
      <w:bCs/>
      <w:caps/>
      <w:color w:val="93A299"/>
      <w:sz w:val="32"/>
      <w:szCs w:val="32"/>
    </w:rPr>
  </w:style>
  <w:style w:type="paragraph" w:styleId="Subtitle">
    <w:name w:val="Subtitle"/>
    <w:basedOn w:val="Normal"/>
    <w:next w:val="Normal"/>
    <w:link w:val="SubtitleChar"/>
    <w:uiPriority w:val="11"/>
    <w:qFormat/>
    <w:rsid w:val="00BC5CF5"/>
    <w:pPr>
      <w:numPr>
        <w:ilvl w:val="1"/>
      </w:numPr>
      <w:ind w:firstLine="288"/>
    </w:pPr>
    <w:rPr>
      <w:rFonts w:eastAsia="HY견명조" w:cs="Times New Roman"/>
      <w:iCs/>
      <w:caps/>
      <w:color w:val="564B3C"/>
      <w:sz w:val="32"/>
      <w:szCs w:val="24"/>
      <w:lang w:bidi="hi-IN"/>
    </w:rPr>
  </w:style>
  <w:style w:type="character" w:customStyle="1" w:styleId="SubtitleChar">
    <w:name w:val="Subtitle Char"/>
    <w:link w:val="Subtitle"/>
    <w:uiPriority w:val="11"/>
    <w:rsid w:val="00BC5CF5"/>
    <w:rPr>
      <w:rFonts w:eastAsia="HY견명조" w:cs="Times New Roman"/>
      <w:iCs/>
      <w:caps/>
      <w:color w:val="564B3C"/>
      <w:sz w:val="32"/>
      <w:szCs w:val="24"/>
      <w:lang w:bidi="hi-IN"/>
    </w:rPr>
  </w:style>
  <w:style w:type="paragraph" w:styleId="BalloonText">
    <w:name w:val="Balloon Text"/>
    <w:basedOn w:val="Normal"/>
    <w:link w:val="BalloonTextChar"/>
    <w:uiPriority w:val="99"/>
    <w:semiHidden/>
    <w:unhideWhenUsed/>
    <w:rsid w:val="00BC5CF5"/>
    <w:pPr>
      <w:spacing w:line="240" w:lineRule="auto"/>
    </w:pPr>
    <w:rPr>
      <w:rFonts w:ascii="Tahoma" w:hAnsi="Tahoma"/>
      <w:sz w:val="16"/>
      <w:szCs w:val="16"/>
    </w:rPr>
  </w:style>
  <w:style w:type="character" w:customStyle="1" w:styleId="BalloonTextChar">
    <w:name w:val="Balloon Text Char"/>
    <w:link w:val="BalloonText"/>
    <w:uiPriority w:val="99"/>
    <w:semiHidden/>
    <w:rsid w:val="00BC5CF5"/>
    <w:rPr>
      <w:rFonts w:ascii="Tahoma" w:hAnsi="Tahoma" w:cs="Tahoma"/>
      <w:sz w:val="16"/>
      <w:szCs w:val="16"/>
      <w:lang w:eastAsia="ja-JP"/>
    </w:rPr>
  </w:style>
  <w:style w:type="paragraph" w:customStyle="1" w:styleId="PersonalName">
    <w:name w:val="Personal Name"/>
    <w:basedOn w:val="Title"/>
    <w:qFormat/>
    <w:rsid w:val="00BC5CF5"/>
    <w:rPr>
      <w:b/>
      <w:sz w:val="28"/>
      <w:szCs w:val="28"/>
    </w:rPr>
  </w:style>
  <w:style w:type="paragraph" w:styleId="Title">
    <w:name w:val="Title"/>
    <w:basedOn w:val="Normal"/>
    <w:next w:val="Normal"/>
    <w:link w:val="TitleChar"/>
    <w:uiPriority w:val="10"/>
    <w:qFormat/>
    <w:rsid w:val="00BC5CF5"/>
    <w:pPr>
      <w:spacing w:line="240" w:lineRule="auto"/>
      <w:ind w:firstLine="0"/>
      <w:contextualSpacing/>
    </w:pPr>
    <w:rPr>
      <w:rFonts w:ascii="Book Antiqua" w:eastAsia="HY견명조" w:hAnsi="Book Antiqua" w:cs="Times New Roman"/>
      <w:caps/>
      <w:color w:val="40382D"/>
      <w:kern w:val="28"/>
      <w:sz w:val="80"/>
      <w:szCs w:val="52"/>
    </w:rPr>
  </w:style>
  <w:style w:type="character" w:customStyle="1" w:styleId="TitleChar">
    <w:name w:val="Title Char"/>
    <w:link w:val="Title"/>
    <w:uiPriority w:val="10"/>
    <w:rsid w:val="00BC5CF5"/>
    <w:rPr>
      <w:rFonts w:ascii="Book Antiqua" w:eastAsia="HY견명조" w:hAnsi="Book Antiqua" w:cs="Times New Roman"/>
      <w:caps/>
      <w:color w:val="40382D"/>
      <w:kern w:val="28"/>
      <w:sz w:val="80"/>
      <w:szCs w:val="52"/>
    </w:rPr>
  </w:style>
  <w:style w:type="character" w:customStyle="1" w:styleId="Heading2Char">
    <w:name w:val="Heading 2 Char"/>
    <w:link w:val="Heading2"/>
    <w:uiPriority w:val="9"/>
    <w:rsid w:val="00BC5CF5"/>
    <w:rPr>
      <w:rFonts w:ascii="Book Antiqua" w:eastAsia="HY견명조" w:hAnsi="Book Antiqua" w:cs="Times New Roman"/>
      <w:bCs/>
      <w:color w:val="564B3C"/>
      <w:sz w:val="28"/>
      <w:szCs w:val="26"/>
    </w:rPr>
  </w:style>
  <w:style w:type="character" w:customStyle="1" w:styleId="Heading3Char">
    <w:name w:val="Heading 3 Char"/>
    <w:link w:val="Heading3"/>
    <w:uiPriority w:val="9"/>
    <w:semiHidden/>
    <w:rsid w:val="00BC5CF5"/>
    <w:rPr>
      <w:rFonts w:eastAsia="HY견명조" w:cs="Times New Roman"/>
      <w:b/>
      <w:bCs/>
      <w:color w:val="6B7C71"/>
      <w:sz w:val="24"/>
    </w:rPr>
  </w:style>
  <w:style w:type="character" w:customStyle="1" w:styleId="Heading4Char">
    <w:name w:val="Heading 4 Char"/>
    <w:link w:val="Heading4"/>
    <w:uiPriority w:val="9"/>
    <w:semiHidden/>
    <w:rsid w:val="00BC5CF5"/>
    <w:rPr>
      <w:rFonts w:ascii="Book Antiqua" w:eastAsia="HY견명조" w:hAnsi="Book Antiqua" w:cs="Times New Roman"/>
      <w:b/>
      <w:bCs/>
      <w:i/>
      <w:iCs/>
      <w:color w:val="93A299"/>
    </w:rPr>
  </w:style>
  <w:style w:type="character" w:customStyle="1" w:styleId="Heading5Char">
    <w:name w:val="Heading 5 Char"/>
    <w:link w:val="Heading5"/>
    <w:uiPriority w:val="9"/>
    <w:rsid w:val="00BC5CF5"/>
    <w:rPr>
      <w:rFonts w:ascii="Book Antiqua" w:eastAsia="HY견명조" w:hAnsi="Book Antiqua" w:cs="Times New Roman"/>
      <w:color w:val="47534C"/>
    </w:rPr>
  </w:style>
  <w:style w:type="character" w:customStyle="1" w:styleId="Heading6Char">
    <w:name w:val="Heading 6 Char"/>
    <w:link w:val="Heading6"/>
    <w:uiPriority w:val="9"/>
    <w:semiHidden/>
    <w:rsid w:val="00BC5CF5"/>
    <w:rPr>
      <w:rFonts w:ascii="Book Antiqua" w:eastAsia="HY견명조" w:hAnsi="Book Antiqua" w:cs="Times New Roman"/>
      <w:i/>
      <w:iCs/>
      <w:color w:val="47534C"/>
    </w:rPr>
  </w:style>
  <w:style w:type="character" w:customStyle="1" w:styleId="Heading7Char">
    <w:name w:val="Heading 7 Char"/>
    <w:link w:val="Heading7"/>
    <w:uiPriority w:val="9"/>
    <w:semiHidden/>
    <w:rsid w:val="00BC5CF5"/>
    <w:rPr>
      <w:rFonts w:ascii="Book Antiqua" w:eastAsia="HY견명조" w:hAnsi="Book Antiqua" w:cs="Times New Roman"/>
      <w:i/>
      <w:iCs/>
      <w:color w:val="404040"/>
    </w:rPr>
  </w:style>
  <w:style w:type="character" w:customStyle="1" w:styleId="Heading8Char">
    <w:name w:val="Heading 8 Char"/>
    <w:link w:val="Heading8"/>
    <w:uiPriority w:val="9"/>
    <w:semiHidden/>
    <w:rsid w:val="00BC5CF5"/>
    <w:rPr>
      <w:rFonts w:ascii="Book Antiqua" w:eastAsia="HY견명조" w:hAnsi="Book Antiqua" w:cs="Times New Roman"/>
      <w:color w:val="404040"/>
      <w:sz w:val="20"/>
      <w:szCs w:val="20"/>
    </w:rPr>
  </w:style>
  <w:style w:type="character" w:customStyle="1" w:styleId="Heading9Char">
    <w:name w:val="Heading 9 Char"/>
    <w:link w:val="Heading9"/>
    <w:uiPriority w:val="9"/>
    <w:semiHidden/>
    <w:rsid w:val="00BC5CF5"/>
    <w:rPr>
      <w:rFonts w:ascii="Book Antiqua" w:eastAsia="HY견명조" w:hAnsi="Book Antiqua" w:cs="Times New Roman"/>
      <w:i/>
      <w:iCs/>
      <w:color w:val="404040"/>
      <w:sz w:val="20"/>
      <w:szCs w:val="20"/>
    </w:rPr>
  </w:style>
  <w:style w:type="paragraph" w:styleId="Caption">
    <w:name w:val="caption"/>
    <w:basedOn w:val="Normal"/>
    <w:next w:val="Normal"/>
    <w:uiPriority w:val="35"/>
    <w:semiHidden/>
    <w:unhideWhenUsed/>
    <w:qFormat/>
    <w:rsid w:val="00BC5CF5"/>
    <w:pPr>
      <w:spacing w:line="240" w:lineRule="auto"/>
    </w:pPr>
    <w:rPr>
      <w:rFonts w:eastAsia="HY견명조"/>
      <w:b/>
      <w:bCs/>
      <w:smallCaps/>
      <w:color w:val="564B3C"/>
      <w:spacing w:val="6"/>
      <w:sz w:val="20"/>
      <w:szCs w:val="18"/>
      <w:lang w:bidi="hi-IN"/>
    </w:rPr>
  </w:style>
  <w:style w:type="character" w:styleId="Strong">
    <w:name w:val="Strong"/>
    <w:uiPriority w:val="22"/>
    <w:qFormat/>
    <w:rsid w:val="00BC5CF5"/>
    <w:rPr>
      <w:b/>
      <w:bCs/>
    </w:rPr>
  </w:style>
  <w:style w:type="character" w:styleId="Emphasis">
    <w:name w:val="Emphasis"/>
    <w:uiPriority w:val="20"/>
    <w:qFormat/>
    <w:rsid w:val="00BC5CF5"/>
    <w:rPr>
      <w:i/>
      <w:iCs/>
      <w:color w:val="564B3C"/>
    </w:rPr>
  </w:style>
  <w:style w:type="paragraph" w:styleId="NoSpacing">
    <w:name w:val="No Spacing"/>
    <w:link w:val="NoSpacingChar"/>
    <w:uiPriority w:val="1"/>
    <w:qFormat/>
    <w:rsid w:val="00BC5CF5"/>
    <w:rPr>
      <w:sz w:val="22"/>
      <w:szCs w:val="22"/>
      <w:lang w:eastAsia="ko-KR"/>
    </w:rPr>
  </w:style>
  <w:style w:type="character" w:customStyle="1" w:styleId="NoSpacingChar">
    <w:name w:val="No Spacing Char"/>
    <w:basedOn w:val="DefaultParagraphFont"/>
    <w:link w:val="NoSpacing"/>
    <w:uiPriority w:val="1"/>
    <w:rsid w:val="00BC5CF5"/>
  </w:style>
  <w:style w:type="paragraph" w:styleId="ListParagraph">
    <w:name w:val="List Paragraph"/>
    <w:basedOn w:val="Normal"/>
    <w:uiPriority w:val="34"/>
    <w:qFormat/>
    <w:rsid w:val="00BC5CF5"/>
    <w:pPr>
      <w:spacing w:line="240" w:lineRule="auto"/>
      <w:ind w:left="720" w:hanging="288"/>
      <w:contextualSpacing/>
    </w:pPr>
    <w:rPr>
      <w:color w:val="40382D"/>
    </w:rPr>
  </w:style>
  <w:style w:type="paragraph" w:styleId="Quote">
    <w:name w:val="Quote"/>
    <w:basedOn w:val="Normal"/>
    <w:next w:val="Normal"/>
    <w:link w:val="QuoteChar"/>
    <w:uiPriority w:val="29"/>
    <w:qFormat/>
    <w:rsid w:val="00BC5CF5"/>
    <w:pPr>
      <w:spacing w:before="160" w:line="300" w:lineRule="auto"/>
      <w:ind w:left="720" w:right="720"/>
      <w:jc w:val="center"/>
    </w:pPr>
    <w:rPr>
      <w:rFonts w:ascii="Book Antiqua" w:eastAsia="HY견명조" w:hAnsi="Book Antiqua"/>
      <w:iCs/>
      <w:caps/>
      <w:color w:val="93A299"/>
      <w:sz w:val="24"/>
      <w:lang w:bidi="hi-IN"/>
    </w:rPr>
  </w:style>
  <w:style w:type="character" w:customStyle="1" w:styleId="QuoteChar">
    <w:name w:val="Quote Char"/>
    <w:link w:val="Quote"/>
    <w:uiPriority w:val="29"/>
    <w:rsid w:val="00BC5CF5"/>
    <w:rPr>
      <w:rFonts w:ascii="Book Antiqua" w:eastAsia="HY견명조" w:hAnsi="Book Antiqua"/>
      <w:iCs/>
      <w:caps/>
      <w:color w:val="93A299"/>
      <w:sz w:val="24"/>
      <w:lang w:bidi="hi-IN"/>
    </w:rPr>
  </w:style>
  <w:style w:type="paragraph" w:styleId="IntenseQuote">
    <w:name w:val="Intense Quote"/>
    <w:basedOn w:val="Normal"/>
    <w:next w:val="Normal"/>
    <w:link w:val="IntenseQuoteChar"/>
    <w:uiPriority w:val="30"/>
    <w:qFormat/>
    <w:rsid w:val="00BC5CF5"/>
    <w:pPr>
      <w:pBdr>
        <w:top w:val="single" w:sz="36" w:space="8" w:color="000000"/>
        <w:left w:val="single" w:sz="36" w:space="8" w:color="000000"/>
        <w:bottom w:val="single" w:sz="36" w:space="8" w:color="000000"/>
        <w:right w:val="single" w:sz="36" w:space="8" w:color="000000"/>
      </w:pBdr>
      <w:shd w:val="clear" w:color="auto" w:fill="000000"/>
      <w:spacing w:before="200" w:after="280" w:line="300" w:lineRule="auto"/>
      <w:ind w:left="936" w:right="936"/>
      <w:jc w:val="center"/>
    </w:pPr>
    <w:rPr>
      <w:rFonts w:ascii="Book Antiqua" w:eastAsia="HY견명조" w:hAnsi="Book Antiqua"/>
      <w:bCs/>
      <w:iCs/>
      <w:caps/>
      <w:color w:val="FFFFFF"/>
      <w:sz w:val="22"/>
      <w:lang w:bidi="hi-IN"/>
    </w:rPr>
  </w:style>
  <w:style w:type="character" w:customStyle="1" w:styleId="IntenseQuoteChar">
    <w:name w:val="Intense Quote Char"/>
    <w:link w:val="IntenseQuote"/>
    <w:uiPriority w:val="30"/>
    <w:rsid w:val="00BC5CF5"/>
    <w:rPr>
      <w:rFonts w:ascii="Book Antiqua" w:eastAsia="HY견명조" w:hAnsi="Book Antiqua"/>
      <w:bCs/>
      <w:iCs/>
      <w:caps/>
      <w:color w:val="FFFFFF"/>
      <w:shd w:val="clear" w:color="auto" w:fill="000000"/>
      <w:lang w:bidi="hi-IN"/>
    </w:rPr>
  </w:style>
  <w:style w:type="character" w:styleId="SubtleEmphasis">
    <w:name w:val="Subtle Emphasis"/>
    <w:uiPriority w:val="19"/>
    <w:qFormat/>
    <w:rsid w:val="00BC5CF5"/>
    <w:rPr>
      <w:i/>
      <w:iCs/>
      <w:color w:val="000000"/>
    </w:rPr>
  </w:style>
  <w:style w:type="character" w:styleId="IntenseEmphasis">
    <w:name w:val="Intense Emphasis"/>
    <w:uiPriority w:val="21"/>
    <w:qFormat/>
    <w:rsid w:val="00BC5CF5"/>
    <w:rPr>
      <w:b/>
      <w:bCs/>
      <w:i/>
      <w:iCs/>
      <w:color w:val="93A299"/>
    </w:rPr>
  </w:style>
  <w:style w:type="character" w:styleId="SubtleReference">
    <w:name w:val="Subtle Reference"/>
    <w:uiPriority w:val="31"/>
    <w:qFormat/>
    <w:rsid w:val="00BC5CF5"/>
    <w:rPr>
      <w:smallCaps/>
      <w:color w:val="CF543F"/>
      <w:u w:val="single"/>
    </w:rPr>
  </w:style>
  <w:style w:type="character" w:styleId="IntenseReference">
    <w:name w:val="Intense Reference"/>
    <w:uiPriority w:val="32"/>
    <w:qFormat/>
    <w:rsid w:val="00BC5CF5"/>
    <w:rPr>
      <w:b/>
      <w:bCs/>
      <w:smallCaps/>
      <w:color w:val="CF543F"/>
      <w:spacing w:val="5"/>
      <w:u w:val="single"/>
    </w:rPr>
  </w:style>
  <w:style w:type="character" w:styleId="BookTitle">
    <w:name w:val="Book Title"/>
    <w:uiPriority w:val="33"/>
    <w:qFormat/>
    <w:rsid w:val="00BC5CF5"/>
    <w:rPr>
      <w:b/>
      <w:bCs/>
      <w:caps w:val="0"/>
      <w:smallCaps/>
      <w:spacing w:val="10"/>
    </w:rPr>
  </w:style>
  <w:style w:type="paragraph" w:styleId="NormalWeb">
    <w:name w:val="Normal (Web)"/>
    <w:basedOn w:val="Normal"/>
    <w:uiPriority w:val="99"/>
    <w:unhideWhenUsed/>
    <w:rsid w:val="00BC5CF5"/>
    <w:rPr>
      <w:rFonts w:ascii="Times New Roman" w:hAnsi="Times New Roman" w:cs="Times New Roman"/>
      <w:sz w:val="24"/>
      <w:szCs w:val="24"/>
      <w:lang w:eastAsia="en-US"/>
    </w:rPr>
  </w:style>
  <w:style w:type="table" w:styleId="TableGrid">
    <w:name w:val="Table Grid"/>
    <w:basedOn w:val="TableNormal"/>
    <w:uiPriority w:val="1"/>
    <w:rsid w:val="00BC5CF5"/>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CF5"/>
    <w:pPr>
      <w:tabs>
        <w:tab w:val="center" w:pos="4680"/>
        <w:tab w:val="right" w:pos="9360"/>
      </w:tabs>
      <w:spacing w:line="240" w:lineRule="auto"/>
    </w:pPr>
  </w:style>
  <w:style w:type="character" w:customStyle="1" w:styleId="HeaderChar">
    <w:name w:val="Header Char"/>
    <w:link w:val="Header"/>
    <w:uiPriority w:val="99"/>
    <w:rsid w:val="00BC5CF5"/>
    <w:rPr>
      <w:sz w:val="21"/>
    </w:rPr>
  </w:style>
  <w:style w:type="paragraph" w:styleId="Footer">
    <w:name w:val="footer"/>
    <w:basedOn w:val="Normal"/>
    <w:link w:val="FooterChar"/>
    <w:uiPriority w:val="99"/>
    <w:unhideWhenUsed/>
    <w:rsid w:val="00BC5CF5"/>
    <w:pPr>
      <w:tabs>
        <w:tab w:val="center" w:pos="4680"/>
        <w:tab w:val="right" w:pos="9360"/>
      </w:tabs>
      <w:spacing w:line="240" w:lineRule="auto"/>
    </w:pPr>
  </w:style>
  <w:style w:type="character" w:customStyle="1" w:styleId="FooterChar">
    <w:name w:val="Footer Char"/>
    <w:link w:val="Footer"/>
    <w:uiPriority w:val="99"/>
    <w:rsid w:val="00BC5CF5"/>
    <w:rPr>
      <w:sz w:val="21"/>
    </w:rPr>
  </w:style>
  <w:style w:type="character" w:styleId="PlaceholderText">
    <w:name w:val="Placeholder Text"/>
    <w:uiPriority w:val="99"/>
    <w:semiHidden/>
    <w:rsid w:val="00BC5CF5"/>
    <w:rPr>
      <w:color w:val="808080"/>
    </w:rPr>
  </w:style>
  <w:style w:type="paragraph" w:customStyle="1" w:styleId="StorySubtitle">
    <w:name w:val="Story Subtitle"/>
    <w:basedOn w:val="Normal"/>
    <w:next w:val="Normal"/>
    <w:qFormat/>
    <w:rsid w:val="00BC5CF5"/>
    <w:pPr>
      <w:ind w:firstLine="0"/>
    </w:pPr>
    <w:rPr>
      <w:rFonts w:eastAsia="HY견명조"/>
      <w:color w:val="93A299"/>
      <w:kern w:val="24"/>
      <w:sz w:val="24"/>
      <w:szCs w:val="24"/>
    </w:rPr>
  </w:style>
  <w:style w:type="character" w:styleId="Hyperlink">
    <w:name w:val="Hyperlink"/>
    <w:uiPriority w:val="99"/>
    <w:unhideWhenUsed/>
    <w:rsid w:val="00505B3A"/>
    <w:rPr>
      <w:color w:val="0070C0"/>
      <w:u w:val="single"/>
    </w:rPr>
  </w:style>
  <w:style w:type="character" w:customStyle="1" w:styleId="baec5a81-e4d6-4674-97f3-e9220f0136c1">
    <w:name w:val="baec5a81-e4d6-4674-97f3-e9220f0136c1"/>
    <w:basedOn w:val="DefaultParagraphFont"/>
    <w:rsid w:val="00AF19A8"/>
  </w:style>
  <w:style w:type="character" w:styleId="FollowedHyperlink">
    <w:name w:val="FollowedHyperlink"/>
    <w:basedOn w:val="DefaultParagraphFont"/>
    <w:uiPriority w:val="99"/>
    <w:semiHidden/>
    <w:unhideWhenUsed/>
    <w:rsid w:val="00AF19A8"/>
    <w:rPr>
      <w:color w:val="B2B2B2" w:themeColor="followedHyperlink"/>
      <w:u w:val="single"/>
    </w:rPr>
  </w:style>
  <w:style w:type="character" w:customStyle="1" w:styleId="tgc">
    <w:name w:val="_tgc"/>
    <w:basedOn w:val="DefaultParagraphFont"/>
    <w:rsid w:val="00E41C40"/>
  </w:style>
  <w:style w:type="paragraph" w:customStyle="1" w:styleId="Default">
    <w:name w:val="Default"/>
    <w:rsid w:val="00E41C40"/>
    <w:pPr>
      <w:autoSpaceDE w:val="0"/>
      <w:autoSpaceDN w:val="0"/>
      <w:adjustRightInd w:val="0"/>
    </w:pPr>
    <w:rPr>
      <w:rFonts w:ascii="Arial Narrow" w:eastAsiaTheme="minorHAnsi" w:hAnsi="Arial Narrow" w:cs="Arial Narrow"/>
      <w:color w:val="000000"/>
      <w:sz w:val="24"/>
      <w:szCs w:val="24"/>
    </w:rPr>
  </w:style>
  <w:style w:type="character" w:customStyle="1" w:styleId="watch-title">
    <w:name w:val="watch-title"/>
    <w:basedOn w:val="DefaultParagraphFont"/>
    <w:rsid w:val="008329E0"/>
  </w:style>
  <w:style w:type="character" w:customStyle="1" w:styleId="lightblue1">
    <w:name w:val="lightblue1"/>
    <w:basedOn w:val="DefaultParagraphFont"/>
    <w:rsid w:val="00FB6350"/>
    <w:rPr>
      <w:color w:val="52B9E9"/>
    </w:rPr>
  </w:style>
  <w:style w:type="character" w:styleId="HTMLCite">
    <w:name w:val="HTML Cite"/>
    <w:basedOn w:val="DefaultParagraphFont"/>
    <w:uiPriority w:val="99"/>
    <w:semiHidden/>
    <w:unhideWhenUsed/>
    <w:rsid w:val="003257A9"/>
    <w:rPr>
      <w:i/>
      <w:iCs/>
    </w:rPr>
  </w:style>
  <w:style w:type="character" w:customStyle="1" w:styleId="apple-converted-space">
    <w:name w:val="apple-converted-space"/>
    <w:basedOn w:val="DefaultParagraphFont"/>
    <w:rsid w:val="00C92875"/>
  </w:style>
  <w:style w:type="character" w:customStyle="1" w:styleId="apple-tab-span">
    <w:name w:val="apple-tab-span"/>
    <w:basedOn w:val="DefaultParagraphFont"/>
    <w:rsid w:val="008815CB"/>
  </w:style>
  <w:style w:type="character" w:customStyle="1" w:styleId="hscoswrapper">
    <w:name w:val="hs_cos_wrapper"/>
    <w:basedOn w:val="DefaultParagraphFont"/>
    <w:rsid w:val="00693521"/>
  </w:style>
  <w:style w:type="character" w:customStyle="1" w:styleId="xbe">
    <w:name w:val="_xbe"/>
    <w:basedOn w:val="DefaultParagraphFont"/>
    <w:rsid w:val="00B068A1"/>
  </w:style>
  <w:style w:type="paragraph" w:styleId="DocumentMap">
    <w:name w:val="Document Map"/>
    <w:basedOn w:val="Normal"/>
    <w:link w:val="DocumentMapChar"/>
    <w:uiPriority w:val="99"/>
    <w:semiHidden/>
    <w:unhideWhenUsed/>
    <w:rsid w:val="00E66060"/>
    <w:pPr>
      <w:spacing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E66060"/>
    <w:rPr>
      <w:rFonts w:ascii="Tahoma" w:hAnsi="Tahoma"/>
      <w:sz w:val="16"/>
      <w:szCs w:val="16"/>
      <w:lang w:eastAsia="ko-KR"/>
    </w:rPr>
  </w:style>
  <w:style w:type="character" w:customStyle="1" w:styleId="baddress">
    <w:name w:val="b_address"/>
    <w:basedOn w:val="DefaultParagraphFont"/>
    <w:rsid w:val="00D87FAD"/>
  </w:style>
  <w:style w:type="character" w:customStyle="1" w:styleId="posted-on">
    <w:name w:val="posted-on"/>
    <w:basedOn w:val="DefaultParagraphFont"/>
    <w:rsid w:val="004739C6"/>
  </w:style>
  <w:style w:type="paragraph" w:customStyle="1" w:styleId="Pa2">
    <w:name w:val="Pa2"/>
    <w:basedOn w:val="Default"/>
    <w:next w:val="Default"/>
    <w:uiPriority w:val="99"/>
    <w:rsid w:val="003E765C"/>
    <w:pPr>
      <w:spacing w:line="221" w:lineRule="atLeast"/>
    </w:pPr>
    <w:rPr>
      <w:rFonts w:ascii="Myriad Pro" w:eastAsia="Century Gothic" w:hAnsi="Myriad Pro" w:cs="Tahoma"/>
      <w:color w:val="auto"/>
    </w:rPr>
  </w:style>
  <w:style w:type="paragraph" w:customStyle="1" w:styleId="Pa8">
    <w:name w:val="Pa8"/>
    <w:basedOn w:val="Default"/>
    <w:next w:val="Default"/>
    <w:uiPriority w:val="99"/>
    <w:rsid w:val="003E765C"/>
    <w:pPr>
      <w:spacing w:line="221" w:lineRule="atLeast"/>
    </w:pPr>
    <w:rPr>
      <w:rFonts w:ascii="Myriad Pro" w:eastAsia="Century Gothic" w:hAnsi="Myriad Pro" w:cs="Tahoma"/>
      <w:color w:val="auto"/>
    </w:rPr>
  </w:style>
  <w:style w:type="character" w:customStyle="1" w:styleId="A5">
    <w:name w:val="A5"/>
    <w:uiPriority w:val="99"/>
    <w:rsid w:val="003E765C"/>
    <w:rPr>
      <w:rFonts w:cs="Myriad Pro"/>
      <w:b/>
      <w:bCs/>
      <w:color w:val="000000"/>
      <w:sz w:val="20"/>
      <w:szCs w:val="20"/>
    </w:rPr>
  </w:style>
  <w:style w:type="character" w:customStyle="1" w:styleId="A6">
    <w:name w:val="A6"/>
    <w:uiPriority w:val="99"/>
    <w:rsid w:val="003E765C"/>
    <w:rPr>
      <w:rFonts w:cs="Myriad Pro"/>
      <w:b/>
      <w:bCs/>
      <w:color w:val="000000"/>
      <w:sz w:val="20"/>
      <w:szCs w:val="20"/>
      <w:u w:val="single"/>
    </w:rPr>
  </w:style>
  <w:style w:type="paragraph" w:customStyle="1" w:styleId="dialogfooter">
    <w:name w:val="dialog_footer"/>
    <w:basedOn w:val="Normal"/>
    <w:rsid w:val="005C5C8E"/>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author2">
    <w:name w:val="author2"/>
    <w:basedOn w:val="DefaultParagraphFont"/>
    <w:rsid w:val="005C5C8E"/>
  </w:style>
  <w:style w:type="character" w:customStyle="1" w:styleId="cat-links">
    <w:name w:val="cat-links"/>
    <w:basedOn w:val="DefaultParagraphFont"/>
    <w:rsid w:val="005C5C8E"/>
  </w:style>
  <w:style w:type="paragraph" w:customStyle="1" w:styleId="zn-bodyparagraph">
    <w:name w:val="zn-body__paragraph"/>
    <w:basedOn w:val="Normal"/>
    <w:rsid w:val="00602E52"/>
    <w:pPr>
      <w:spacing w:after="225" w:line="240" w:lineRule="auto"/>
      <w:ind w:firstLine="0"/>
    </w:pPr>
    <w:rPr>
      <w:rFonts w:ascii="CNN" w:eastAsia="Times New Roman" w:hAnsi="CNN" w:cs="Times New Roman"/>
      <w:sz w:val="27"/>
      <w:szCs w:val="27"/>
      <w:lang w:eastAsia="en-US"/>
    </w:rPr>
  </w:style>
  <w:style w:type="character" w:customStyle="1" w:styleId="article-headerbyline-author1">
    <w:name w:val="article-header__byline-author1"/>
    <w:basedOn w:val="DefaultParagraphFont"/>
    <w:rsid w:val="00086856"/>
    <w:rPr>
      <w:vanish w:val="0"/>
      <w:webHidden w:val="0"/>
      <w:specVanish w:val="0"/>
    </w:rPr>
  </w:style>
  <w:style w:type="paragraph" w:customStyle="1" w:styleId="xmsonormal">
    <w:name w:val="x_msonormal"/>
    <w:basedOn w:val="Normal"/>
    <w:rsid w:val="00C82F08"/>
    <w:pPr>
      <w:spacing w:line="240" w:lineRule="auto"/>
      <w:ind w:firstLine="0"/>
    </w:pPr>
    <w:rPr>
      <w:rFonts w:ascii="Times New Roman" w:eastAsiaTheme="minorHAnsi" w:hAnsi="Times New Roman" w:cs="Times New Roman"/>
      <w:sz w:val="24"/>
      <w:szCs w:val="24"/>
      <w:lang w:eastAsia="en-US"/>
    </w:rPr>
  </w:style>
  <w:style w:type="character" w:customStyle="1" w:styleId="link">
    <w:name w:val="link"/>
    <w:basedOn w:val="DefaultParagraphFont"/>
    <w:rsid w:val="00051D36"/>
  </w:style>
  <w:style w:type="character" w:customStyle="1" w:styleId="job-date">
    <w:name w:val="job-date"/>
    <w:basedOn w:val="DefaultParagraphFont"/>
    <w:rsid w:val="00886CF0"/>
  </w:style>
  <w:style w:type="character" w:customStyle="1" w:styleId="job-id">
    <w:name w:val="job-id"/>
    <w:basedOn w:val="DefaultParagraphFont"/>
    <w:rsid w:val="00886CF0"/>
  </w:style>
  <w:style w:type="character" w:customStyle="1" w:styleId="city">
    <w:name w:val="city"/>
    <w:basedOn w:val="DefaultParagraphFont"/>
    <w:rsid w:val="00886CF0"/>
  </w:style>
  <w:style w:type="character" w:customStyle="1" w:styleId="country">
    <w:name w:val="country"/>
    <w:basedOn w:val="DefaultParagraphFont"/>
    <w:rsid w:val="00886CF0"/>
  </w:style>
  <w:style w:type="paragraph" w:customStyle="1" w:styleId="text-align-center">
    <w:name w:val="text-align-center"/>
    <w:basedOn w:val="Normal"/>
    <w:rsid w:val="00855EAE"/>
    <w:pPr>
      <w:spacing w:after="150" w:line="240" w:lineRule="auto"/>
      <w:ind w:firstLine="0"/>
      <w:jc w:val="center"/>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DD2FF1"/>
    <w:rPr>
      <w:color w:val="605E5C"/>
      <w:shd w:val="clear" w:color="auto" w:fill="E1DFDD"/>
    </w:rPr>
  </w:style>
  <w:style w:type="character" w:styleId="UnresolvedMention">
    <w:name w:val="Unresolved Mention"/>
    <w:basedOn w:val="DefaultParagraphFont"/>
    <w:uiPriority w:val="99"/>
    <w:semiHidden/>
    <w:unhideWhenUsed/>
    <w:rsid w:val="001C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545">
      <w:bodyDiv w:val="1"/>
      <w:marLeft w:val="0"/>
      <w:marRight w:val="0"/>
      <w:marTop w:val="0"/>
      <w:marBottom w:val="0"/>
      <w:divBdr>
        <w:top w:val="none" w:sz="0" w:space="0" w:color="auto"/>
        <w:left w:val="none" w:sz="0" w:space="0" w:color="auto"/>
        <w:bottom w:val="none" w:sz="0" w:space="0" w:color="auto"/>
        <w:right w:val="none" w:sz="0" w:space="0" w:color="auto"/>
      </w:divBdr>
    </w:div>
    <w:div w:id="146678860">
      <w:bodyDiv w:val="1"/>
      <w:marLeft w:val="0"/>
      <w:marRight w:val="0"/>
      <w:marTop w:val="0"/>
      <w:marBottom w:val="0"/>
      <w:divBdr>
        <w:top w:val="none" w:sz="0" w:space="0" w:color="auto"/>
        <w:left w:val="none" w:sz="0" w:space="0" w:color="auto"/>
        <w:bottom w:val="none" w:sz="0" w:space="0" w:color="auto"/>
        <w:right w:val="none" w:sz="0" w:space="0" w:color="auto"/>
      </w:divBdr>
      <w:divsChild>
        <w:div w:id="518130402">
          <w:marLeft w:val="0"/>
          <w:marRight w:val="0"/>
          <w:marTop w:val="0"/>
          <w:marBottom w:val="0"/>
          <w:divBdr>
            <w:top w:val="none" w:sz="0" w:space="0" w:color="auto"/>
            <w:left w:val="none" w:sz="0" w:space="0" w:color="auto"/>
            <w:bottom w:val="none" w:sz="0" w:space="0" w:color="auto"/>
            <w:right w:val="none" w:sz="0" w:space="0" w:color="auto"/>
          </w:divBdr>
          <w:divsChild>
            <w:div w:id="1830168039">
              <w:marLeft w:val="0"/>
              <w:marRight w:val="0"/>
              <w:marTop w:val="0"/>
              <w:marBottom w:val="0"/>
              <w:divBdr>
                <w:top w:val="none" w:sz="0" w:space="0" w:color="auto"/>
                <w:left w:val="none" w:sz="0" w:space="0" w:color="auto"/>
                <w:bottom w:val="none" w:sz="0" w:space="0" w:color="auto"/>
                <w:right w:val="none" w:sz="0" w:space="0" w:color="auto"/>
              </w:divBdr>
              <w:divsChild>
                <w:div w:id="302271870">
                  <w:marLeft w:val="0"/>
                  <w:marRight w:val="0"/>
                  <w:marTop w:val="0"/>
                  <w:marBottom w:val="0"/>
                  <w:divBdr>
                    <w:top w:val="none" w:sz="0" w:space="0" w:color="auto"/>
                    <w:left w:val="none" w:sz="0" w:space="0" w:color="auto"/>
                    <w:bottom w:val="none" w:sz="0" w:space="0" w:color="auto"/>
                    <w:right w:val="none" w:sz="0" w:space="0" w:color="auto"/>
                  </w:divBdr>
                  <w:divsChild>
                    <w:div w:id="649407528">
                      <w:marLeft w:val="0"/>
                      <w:marRight w:val="0"/>
                      <w:marTop w:val="0"/>
                      <w:marBottom w:val="0"/>
                      <w:divBdr>
                        <w:top w:val="none" w:sz="0" w:space="0" w:color="auto"/>
                        <w:left w:val="none" w:sz="0" w:space="0" w:color="auto"/>
                        <w:bottom w:val="none" w:sz="0" w:space="0" w:color="auto"/>
                        <w:right w:val="none" w:sz="0" w:space="0" w:color="auto"/>
                      </w:divBdr>
                      <w:divsChild>
                        <w:div w:id="213395326">
                          <w:marLeft w:val="0"/>
                          <w:marRight w:val="0"/>
                          <w:marTop w:val="0"/>
                          <w:marBottom w:val="0"/>
                          <w:divBdr>
                            <w:top w:val="none" w:sz="0" w:space="0" w:color="auto"/>
                            <w:left w:val="none" w:sz="0" w:space="0" w:color="auto"/>
                            <w:bottom w:val="none" w:sz="0" w:space="0" w:color="auto"/>
                            <w:right w:val="none" w:sz="0" w:space="0" w:color="auto"/>
                          </w:divBdr>
                          <w:divsChild>
                            <w:div w:id="1356541081">
                              <w:marLeft w:val="0"/>
                              <w:marRight w:val="0"/>
                              <w:marTop w:val="0"/>
                              <w:marBottom w:val="0"/>
                              <w:divBdr>
                                <w:top w:val="none" w:sz="0" w:space="0" w:color="auto"/>
                                <w:left w:val="none" w:sz="0" w:space="0" w:color="auto"/>
                                <w:bottom w:val="none" w:sz="0" w:space="0" w:color="auto"/>
                                <w:right w:val="none" w:sz="0" w:space="0" w:color="auto"/>
                              </w:divBdr>
                              <w:divsChild>
                                <w:div w:id="1427727069">
                                  <w:marLeft w:val="0"/>
                                  <w:marRight w:val="0"/>
                                  <w:marTop w:val="0"/>
                                  <w:marBottom w:val="0"/>
                                  <w:divBdr>
                                    <w:top w:val="none" w:sz="0" w:space="0" w:color="auto"/>
                                    <w:left w:val="none" w:sz="0" w:space="0" w:color="auto"/>
                                    <w:bottom w:val="none" w:sz="0" w:space="0" w:color="auto"/>
                                    <w:right w:val="none" w:sz="0" w:space="0" w:color="auto"/>
                                  </w:divBdr>
                                  <w:divsChild>
                                    <w:div w:id="993417071">
                                      <w:marLeft w:val="0"/>
                                      <w:marRight w:val="0"/>
                                      <w:marTop w:val="0"/>
                                      <w:marBottom w:val="0"/>
                                      <w:divBdr>
                                        <w:top w:val="none" w:sz="0" w:space="0" w:color="auto"/>
                                        <w:left w:val="none" w:sz="0" w:space="0" w:color="auto"/>
                                        <w:bottom w:val="none" w:sz="0" w:space="0" w:color="auto"/>
                                        <w:right w:val="none" w:sz="0" w:space="0" w:color="auto"/>
                                      </w:divBdr>
                                      <w:divsChild>
                                        <w:div w:id="345716788">
                                          <w:marLeft w:val="0"/>
                                          <w:marRight w:val="0"/>
                                          <w:marTop w:val="0"/>
                                          <w:marBottom w:val="0"/>
                                          <w:divBdr>
                                            <w:top w:val="none" w:sz="0" w:space="0" w:color="auto"/>
                                            <w:left w:val="none" w:sz="0" w:space="0" w:color="auto"/>
                                            <w:bottom w:val="none" w:sz="0" w:space="0" w:color="auto"/>
                                            <w:right w:val="none" w:sz="0" w:space="0" w:color="auto"/>
                                          </w:divBdr>
                                          <w:divsChild>
                                            <w:div w:id="1928536257">
                                              <w:marLeft w:val="0"/>
                                              <w:marRight w:val="0"/>
                                              <w:marTop w:val="0"/>
                                              <w:marBottom w:val="0"/>
                                              <w:divBdr>
                                                <w:top w:val="none" w:sz="0" w:space="0" w:color="auto"/>
                                                <w:left w:val="none" w:sz="0" w:space="0" w:color="auto"/>
                                                <w:bottom w:val="none" w:sz="0" w:space="0" w:color="auto"/>
                                                <w:right w:val="none" w:sz="0" w:space="0" w:color="auto"/>
                                              </w:divBdr>
                                              <w:divsChild>
                                                <w:div w:id="2137137988">
                                                  <w:marLeft w:val="0"/>
                                                  <w:marRight w:val="0"/>
                                                  <w:marTop w:val="0"/>
                                                  <w:marBottom w:val="0"/>
                                                  <w:divBdr>
                                                    <w:top w:val="none" w:sz="0" w:space="0" w:color="auto"/>
                                                    <w:left w:val="none" w:sz="0" w:space="0" w:color="auto"/>
                                                    <w:bottom w:val="none" w:sz="0" w:space="0" w:color="auto"/>
                                                    <w:right w:val="none" w:sz="0" w:space="0" w:color="auto"/>
                                                  </w:divBdr>
                                                  <w:divsChild>
                                                    <w:div w:id="984548422">
                                                      <w:marLeft w:val="300"/>
                                                      <w:marRight w:val="300"/>
                                                      <w:marTop w:val="150"/>
                                                      <w:marBottom w:val="0"/>
                                                      <w:divBdr>
                                                        <w:top w:val="none" w:sz="0" w:space="0" w:color="auto"/>
                                                        <w:left w:val="none" w:sz="0" w:space="0" w:color="auto"/>
                                                        <w:bottom w:val="none" w:sz="0" w:space="0" w:color="auto"/>
                                                        <w:right w:val="none" w:sz="0" w:space="0" w:color="auto"/>
                                                      </w:divBdr>
                                                      <w:divsChild>
                                                        <w:div w:id="1598323619">
                                                          <w:marLeft w:val="0"/>
                                                          <w:marRight w:val="0"/>
                                                          <w:marTop w:val="0"/>
                                                          <w:marBottom w:val="0"/>
                                                          <w:divBdr>
                                                            <w:top w:val="none" w:sz="0" w:space="0" w:color="auto"/>
                                                            <w:left w:val="none" w:sz="0" w:space="0" w:color="auto"/>
                                                            <w:bottom w:val="none" w:sz="0" w:space="0" w:color="auto"/>
                                                            <w:right w:val="none" w:sz="0" w:space="0" w:color="auto"/>
                                                          </w:divBdr>
                                                          <w:divsChild>
                                                            <w:div w:id="1268929938">
                                                              <w:marLeft w:val="150"/>
                                                              <w:marRight w:val="150"/>
                                                              <w:marTop w:val="225"/>
                                                              <w:marBottom w:val="150"/>
                                                              <w:divBdr>
                                                                <w:top w:val="none" w:sz="0" w:space="0" w:color="auto"/>
                                                                <w:left w:val="none" w:sz="0" w:space="0" w:color="auto"/>
                                                                <w:bottom w:val="none" w:sz="0" w:space="0" w:color="auto"/>
                                                                <w:right w:val="none" w:sz="0" w:space="0" w:color="auto"/>
                                                              </w:divBdr>
                                                              <w:divsChild>
                                                                <w:div w:id="1546985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23348">
      <w:bodyDiv w:val="1"/>
      <w:marLeft w:val="0"/>
      <w:marRight w:val="0"/>
      <w:marTop w:val="0"/>
      <w:marBottom w:val="0"/>
      <w:divBdr>
        <w:top w:val="none" w:sz="0" w:space="0" w:color="auto"/>
        <w:left w:val="none" w:sz="0" w:space="0" w:color="auto"/>
        <w:bottom w:val="none" w:sz="0" w:space="0" w:color="auto"/>
        <w:right w:val="none" w:sz="0" w:space="0" w:color="auto"/>
      </w:divBdr>
      <w:divsChild>
        <w:div w:id="162279030">
          <w:marLeft w:val="0"/>
          <w:marRight w:val="0"/>
          <w:marTop w:val="0"/>
          <w:marBottom w:val="0"/>
          <w:divBdr>
            <w:top w:val="none" w:sz="0" w:space="0" w:color="auto"/>
            <w:left w:val="none" w:sz="0" w:space="0" w:color="auto"/>
            <w:bottom w:val="none" w:sz="0" w:space="0" w:color="auto"/>
            <w:right w:val="none" w:sz="0" w:space="0" w:color="auto"/>
          </w:divBdr>
          <w:divsChild>
            <w:div w:id="422923053">
              <w:marLeft w:val="0"/>
              <w:marRight w:val="0"/>
              <w:marTop w:val="0"/>
              <w:marBottom w:val="0"/>
              <w:divBdr>
                <w:top w:val="none" w:sz="0" w:space="0" w:color="auto"/>
                <w:left w:val="none" w:sz="0" w:space="0" w:color="auto"/>
                <w:bottom w:val="none" w:sz="0" w:space="0" w:color="auto"/>
                <w:right w:val="none" w:sz="0" w:space="0" w:color="auto"/>
              </w:divBdr>
              <w:divsChild>
                <w:div w:id="1106585800">
                  <w:marLeft w:val="-225"/>
                  <w:marRight w:val="-225"/>
                  <w:marTop w:val="0"/>
                  <w:marBottom w:val="0"/>
                  <w:divBdr>
                    <w:top w:val="none" w:sz="0" w:space="0" w:color="auto"/>
                    <w:left w:val="none" w:sz="0" w:space="0" w:color="auto"/>
                    <w:bottom w:val="none" w:sz="0" w:space="0" w:color="auto"/>
                    <w:right w:val="none" w:sz="0" w:space="0" w:color="auto"/>
                  </w:divBdr>
                  <w:divsChild>
                    <w:div w:id="721756257">
                      <w:marLeft w:val="0"/>
                      <w:marRight w:val="0"/>
                      <w:marTop w:val="0"/>
                      <w:marBottom w:val="0"/>
                      <w:divBdr>
                        <w:top w:val="none" w:sz="0" w:space="0" w:color="auto"/>
                        <w:left w:val="none" w:sz="0" w:space="0" w:color="auto"/>
                        <w:bottom w:val="none" w:sz="0" w:space="0" w:color="auto"/>
                        <w:right w:val="none" w:sz="0" w:space="0" w:color="auto"/>
                      </w:divBdr>
                      <w:divsChild>
                        <w:div w:id="1439372367">
                          <w:marLeft w:val="0"/>
                          <w:marRight w:val="0"/>
                          <w:marTop w:val="0"/>
                          <w:marBottom w:val="0"/>
                          <w:divBdr>
                            <w:top w:val="none" w:sz="0" w:space="0" w:color="auto"/>
                            <w:left w:val="none" w:sz="0" w:space="0" w:color="auto"/>
                            <w:bottom w:val="none" w:sz="0" w:space="0" w:color="auto"/>
                            <w:right w:val="none" w:sz="0" w:space="0" w:color="auto"/>
                          </w:divBdr>
                          <w:divsChild>
                            <w:div w:id="1940603404">
                              <w:marLeft w:val="0"/>
                              <w:marRight w:val="0"/>
                              <w:marTop w:val="0"/>
                              <w:marBottom w:val="0"/>
                              <w:divBdr>
                                <w:top w:val="none" w:sz="0" w:space="0" w:color="auto"/>
                                <w:left w:val="none" w:sz="0" w:space="0" w:color="auto"/>
                                <w:bottom w:val="none" w:sz="0" w:space="0" w:color="auto"/>
                                <w:right w:val="none" w:sz="0" w:space="0" w:color="auto"/>
                              </w:divBdr>
                              <w:divsChild>
                                <w:div w:id="170491018">
                                  <w:marLeft w:val="0"/>
                                  <w:marRight w:val="0"/>
                                  <w:marTop w:val="0"/>
                                  <w:marBottom w:val="0"/>
                                  <w:divBdr>
                                    <w:top w:val="none" w:sz="0" w:space="0" w:color="auto"/>
                                    <w:left w:val="none" w:sz="0" w:space="0" w:color="auto"/>
                                    <w:bottom w:val="none" w:sz="0" w:space="0" w:color="auto"/>
                                    <w:right w:val="none" w:sz="0" w:space="0" w:color="auto"/>
                                  </w:divBdr>
                                  <w:divsChild>
                                    <w:div w:id="1258245816">
                                      <w:marLeft w:val="0"/>
                                      <w:marRight w:val="0"/>
                                      <w:marTop w:val="0"/>
                                      <w:marBottom w:val="0"/>
                                      <w:divBdr>
                                        <w:top w:val="none" w:sz="0" w:space="0" w:color="auto"/>
                                        <w:left w:val="none" w:sz="0" w:space="0" w:color="auto"/>
                                        <w:bottom w:val="none" w:sz="0" w:space="0" w:color="auto"/>
                                        <w:right w:val="none" w:sz="0" w:space="0" w:color="auto"/>
                                      </w:divBdr>
                                      <w:divsChild>
                                        <w:div w:id="1220173352">
                                          <w:marLeft w:val="0"/>
                                          <w:marRight w:val="0"/>
                                          <w:marTop w:val="0"/>
                                          <w:marBottom w:val="0"/>
                                          <w:divBdr>
                                            <w:top w:val="none" w:sz="0" w:space="0" w:color="auto"/>
                                            <w:left w:val="none" w:sz="0" w:space="0" w:color="auto"/>
                                            <w:bottom w:val="none" w:sz="0" w:space="0" w:color="auto"/>
                                            <w:right w:val="none" w:sz="0" w:space="0" w:color="auto"/>
                                          </w:divBdr>
                                          <w:divsChild>
                                            <w:div w:id="4481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1604">
      <w:bodyDiv w:val="1"/>
      <w:marLeft w:val="0"/>
      <w:marRight w:val="0"/>
      <w:marTop w:val="0"/>
      <w:marBottom w:val="0"/>
      <w:divBdr>
        <w:top w:val="none" w:sz="0" w:space="0" w:color="auto"/>
        <w:left w:val="none" w:sz="0" w:space="0" w:color="auto"/>
        <w:bottom w:val="none" w:sz="0" w:space="0" w:color="auto"/>
        <w:right w:val="none" w:sz="0" w:space="0" w:color="auto"/>
      </w:divBdr>
      <w:divsChild>
        <w:div w:id="1448503250">
          <w:marLeft w:val="0"/>
          <w:marRight w:val="0"/>
          <w:marTop w:val="0"/>
          <w:marBottom w:val="0"/>
          <w:divBdr>
            <w:top w:val="none" w:sz="0" w:space="0" w:color="auto"/>
            <w:left w:val="none" w:sz="0" w:space="0" w:color="auto"/>
            <w:bottom w:val="none" w:sz="0" w:space="0" w:color="auto"/>
            <w:right w:val="none" w:sz="0" w:space="0" w:color="auto"/>
          </w:divBdr>
          <w:divsChild>
            <w:div w:id="297272699">
              <w:marLeft w:val="0"/>
              <w:marRight w:val="0"/>
              <w:marTop w:val="0"/>
              <w:marBottom w:val="0"/>
              <w:divBdr>
                <w:top w:val="none" w:sz="0" w:space="0" w:color="auto"/>
                <w:left w:val="none" w:sz="0" w:space="0" w:color="auto"/>
                <w:bottom w:val="none" w:sz="0" w:space="0" w:color="auto"/>
                <w:right w:val="none" w:sz="0" w:space="0" w:color="auto"/>
              </w:divBdr>
              <w:divsChild>
                <w:div w:id="1988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0144">
      <w:bodyDiv w:val="1"/>
      <w:marLeft w:val="0"/>
      <w:marRight w:val="0"/>
      <w:marTop w:val="0"/>
      <w:marBottom w:val="0"/>
      <w:divBdr>
        <w:top w:val="none" w:sz="0" w:space="0" w:color="auto"/>
        <w:left w:val="none" w:sz="0" w:space="0" w:color="auto"/>
        <w:bottom w:val="none" w:sz="0" w:space="0" w:color="auto"/>
        <w:right w:val="none" w:sz="0" w:space="0" w:color="auto"/>
      </w:divBdr>
    </w:div>
    <w:div w:id="237517733">
      <w:bodyDiv w:val="1"/>
      <w:marLeft w:val="0"/>
      <w:marRight w:val="0"/>
      <w:marTop w:val="0"/>
      <w:marBottom w:val="0"/>
      <w:divBdr>
        <w:top w:val="none" w:sz="0" w:space="0" w:color="auto"/>
        <w:left w:val="none" w:sz="0" w:space="0" w:color="auto"/>
        <w:bottom w:val="none" w:sz="0" w:space="0" w:color="auto"/>
        <w:right w:val="none" w:sz="0" w:space="0" w:color="auto"/>
      </w:divBdr>
    </w:div>
    <w:div w:id="277683477">
      <w:bodyDiv w:val="1"/>
      <w:marLeft w:val="0"/>
      <w:marRight w:val="0"/>
      <w:marTop w:val="0"/>
      <w:marBottom w:val="0"/>
      <w:divBdr>
        <w:top w:val="none" w:sz="0" w:space="0" w:color="auto"/>
        <w:left w:val="none" w:sz="0" w:space="0" w:color="auto"/>
        <w:bottom w:val="none" w:sz="0" w:space="0" w:color="auto"/>
        <w:right w:val="none" w:sz="0" w:space="0" w:color="auto"/>
      </w:divBdr>
    </w:div>
    <w:div w:id="289633216">
      <w:bodyDiv w:val="1"/>
      <w:marLeft w:val="0"/>
      <w:marRight w:val="0"/>
      <w:marTop w:val="0"/>
      <w:marBottom w:val="0"/>
      <w:divBdr>
        <w:top w:val="none" w:sz="0" w:space="0" w:color="auto"/>
        <w:left w:val="none" w:sz="0" w:space="0" w:color="auto"/>
        <w:bottom w:val="none" w:sz="0" w:space="0" w:color="auto"/>
        <w:right w:val="none" w:sz="0" w:space="0" w:color="auto"/>
      </w:divBdr>
    </w:div>
    <w:div w:id="337538525">
      <w:bodyDiv w:val="1"/>
      <w:marLeft w:val="0"/>
      <w:marRight w:val="0"/>
      <w:marTop w:val="0"/>
      <w:marBottom w:val="0"/>
      <w:divBdr>
        <w:top w:val="none" w:sz="0" w:space="0" w:color="auto"/>
        <w:left w:val="none" w:sz="0" w:space="0" w:color="auto"/>
        <w:bottom w:val="none" w:sz="0" w:space="0" w:color="auto"/>
        <w:right w:val="none" w:sz="0" w:space="0" w:color="auto"/>
      </w:divBdr>
    </w:div>
    <w:div w:id="350225916">
      <w:bodyDiv w:val="1"/>
      <w:marLeft w:val="0"/>
      <w:marRight w:val="0"/>
      <w:marTop w:val="0"/>
      <w:marBottom w:val="0"/>
      <w:divBdr>
        <w:top w:val="none" w:sz="0" w:space="0" w:color="auto"/>
        <w:left w:val="none" w:sz="0" w:space="0" w:color="auto"/>
        <w:bottom w:val="none" w:sz="0" w:space="0" w:color="auto"/>
        <w:right w:val="none" w:sz="0" w:space="0" w:color="auto"/>
      </w:divBdr>
      <w:divsChild>
        <w:div w:id="1341661160">
          <w:marLeft w:val="0"/>
          <w:marRight w:val="0"/>
          <w:marTop w:val="0"/>
          <w:marBottom w:val="0"/>
          <w:divBdr>
            <w:top w:val="none" w:sz="0" w:space="0" w:color="auto"/>
            <w:left w:val="none" w:sz="0" w:space="0" w:color="auto"/>
            <w:bottom w:val="none" w:sz="0" w:space="0" w:color="auto"/>
            <w:right w:val="none" w:sz="0" w:space="0" w:color="auto"/>
          </w:divBdr>
        </w:div>
      </w:divsChild>
    </w:div>
    <w:div w:id="364871043">
      <w:bodyDiv w:val="1"/>
      <w:marLeft w:val="0"/>
      <w:marRight w:val="0"/>
      <w:marTop w:val="0"/>
      <w:marBottom w:val="0"/>
      <w:divBdr>
        <w:top w:val="none" w:sz="0" w:space="0" w:color="auto"/>
        <w:left w:val="none" w:sz="0" w:space="0" w:color="auto"/>
        <w:bottom w:val="none" w:sz="0" w:space="0" w:color="auto"/>
        <w:right w:val="none" w:sz="0" w:space="0" w:color="auto"/>
      </w:divBdr>
      <w:divsChild>
        <w:div w:id="1814634152">
          <w:marLeft w:val="0"/>
          <w:marRight w:val="0"/>
          <w:marTop w:val="0"/>
          <w:marBottom w:val="0"/>
          <w:divBdr>
            <w:top w:val="none" w:sz="0" w:space="0" w:color="auto"/>
            <w:left w:val="none" w:sz="0" w:space="0" w:color="auto"/>
            <w:bottom w:val="none" w:sz="0" w:space="0" w:color="auto"/>
            <w:right w:val="none" w:sz="0" w:space="0" w:color="auto"/>
          </w:divBdr>
          <w:divsChild>
            <w:div w:id="950012264">
              <w:marLeft w:val="0"/>
              <w:marRight w:val="0"/>
              <w:marTop w:val="0"/>
              <w:marBottom w:val="0"/>
              <w:divBdr>
                <w:top w:val="none" w:sz="0" w:space="0" w:color="auto"/>
                <w:left w:val="none" w:sz="0" w:space="0" w:color="auto"/>
                <w:bottom w:val="none" w:sz="0" w:space="0" w:color="auto"/>
                <w:right w:val="none" w:sz="0" w:space="0" w:color="auto"/>
              </w:divBdr>
              <w:divsChild>
                <w:div w:id="7019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7362">
      <w:bodyDiv w:val="1"/>
      <w:marLeft w:val="0"/>
      <w:marRight w:val="0"/>
      <w:marTop w:val="0"/>
      <w:marBottom w:val="0"/>
      <w:divBdr>
        <w:top w:val="none" w:sz="0" w:space="0" w:color="auto"/>
        <w:left w:val="none" w:sz="0" w:space="0" w:color="auto"/>
        <w:bottom w:val="none" w:sz="0" w:space="0" w:color="auto"/>
        <w:right w:val="none" w:sz="0" w:space="0" w:color="auto"/>
      </w:divBdr>
    </w:div>
    <w:div w:id="430778333">
      <w:bodyDiv w:val="1"/>
      <w:marLeft w:val="0"/>
      <w:marRight w:val="0"/>
      <w:marTop w:val="0"/>
      <w:marBottom w:val="0"/>
      <w:divBdr>
        <w:top w:val="none" w:sz="0" w:space="0" w:color="auto"/>
        <w:left w:val="none" w:sz="0" w:space="0" w:color="auto"/>
        <w:bottom w:val="none" w:sz="0" w:space="0" w:color="auto"/>
        <w:right w:val="none" w:sz="0" w:space="0" w:color="auto"/>
      </w:divBdr>
    </w:div>
    <w:div w:id="461731640">
      <w:bodyDiv w:val="1"/>
      <w:marLeft w:val="0"/>
      <w:marRight w:val="0"/>
      <w:marTop w:val="0"/>
      <w:marBottom w:val="0"/>
      <w:divBdr>
        <w:top w:val="none" w:sz="0" w:space="0" w:color="auto"/>
        <w:left w:val="none" w:sz="0" w:space="0" w:color="auto"/>
        <w:bottom w:val="none" w:sz="0" w:space="0" w:color="auto"/>
        <w:right w:val="none" w:sz="0" w:space="0" w:color="auto"/>
      </w:divBdr>
    </w:div>
    <w:div w:id="479230019">
      <w:bodyDiv w:val="1"/>
      <w:marLeft w:val="0"/>
      <w:marRight w:val="0"/>
      <w:marTop w:val="0"/>
      <w:marBottom w:val="0"/>
      <w:divBdr>
        <w:top w:val="none" w:sz="0" w:space="0" w:color="auto"/>
        <w:left w:val="none" w:sz="0" w:space="0" w:color="auto"/>
        <w:bottom w:val="none" w:sz="0" w:space="0" w:color="auto"/>
        <w:right w:val="none" w:sz="0" w:space="0" w:color="auto"/>
      </w:divBdr>
    </w:div>
    <w:div w:id="480075049">
      <w:bodyDiv w:val="1"/>
      <w:marLeft w:val="0"/>
      <w:marRight w:val="0"/>
      <w:marTop w:val="0"/>
      <w:marBottom w:val="0"/>
      <w:divBdr>
        <w:top w:val="none" w:sz="0" w:space="0" w:color="auto"/>
        <w:left w:val="none" w:sz="0" w:space="0" w:color="auto"/>
        <w:bottom w:val="none" w:sz="0" w:space="0" w:color="auto"/>
        <w:right w:val="none" w:sz="0" w:space="0" w:color="auto"/>
      </w:divBdr>
    </w:div>
    <w:div w:id="490558630">
      <w:bodyDiv w:val="1"/>
      <w:marLeft w:val="0"/>
      <w:marRight w:val="0"/>
      <w:marTop w:val="0"/>
      <w:marBottom w:val="0"/>
      <w:divBdr>
        <w:top w:val="none" w:sz="0" w:space="0" w:color="auto"/>
        <w:left w:val="none" w:sz="0" w:space="0" w:color="auto"/>
        <w:bottom w:val="none" w:sz="0" w:space="0" w:color="auto"/>
        <w:right w:val="none" w:sz="0" w:space="0" w:color="auto"/>
      </w:divBdr>
      <w:divsChild>
        <w:div w:id="2056195994">
          <w:marLeft w:val="0"/>
          <w:marRight w:val="0"/>
          <w:marTop w:val="0"/>
          <w:marBottom w:val="0"/>
          <w:divBdr>
            <w:top w:val="none" w:sz="0" w:space="0" w:color="auto"/>
            <w:left w:val="none" w:sz="0" w:space="0" w:color="auto"/>
            <w:bottom w:val="none" w:sz="0" w:space="0" w:color="auto"/>
            <w:right w:val="none" w:sz="0" w:space="0" w:color="auto"/>
          </w:divBdr>
          <w:divsChild>
            <w:div w:id="404303124">
              <w:marLeft w:val="0"/>
              <w:marRight w:val="0"/>
              <w:marTop w:val="0"/>
              <w:marBottom w:val="0"/>
              <w:divBdr>
                <w:top w:val="none" w:sz="0" w:space="0" w:color="auto"/>
                <w:left w:val="none" w:sz="0" w:space="0" w:color="auto"/>
                <w:bottom w:val="none" w:sz="0" w:space="0" w:color="auto"/>
                <w:right w:val="none" w:sz="0" w:space="0" w:color="auto"/>
              </w:divBdr>
              <w:divsChild>
                <w:div w:id="367295440">
                  <w:marLeft w:val="0"/>
                  <w:marRight w:val="0"/>
                  <w:marTop w:val="0"/>
                  <w:marBottom w:val="0"/>
                  <w:divBdr>
                    <w:top w:val="none" w:sz="0" w:space="0" w:color="auto"/>
                    <w:left w:val="none" w:sz="0" w:space="0" w:color="auto"/>
                    <w:bottom w:val="none" w:sz="0" w:space="0" w:color="auto"/>
                    <w:right w:val="none" w:sz="0" w:space="0" w:color="auto"/>
                  </w:divBdr>
                  <w:divsChild>
                    <w:div w:id="133062009">
                      <w:marLeft w:val="0"/>
                      <w:marRight w:val="0"/>
                      <w:marTop w:val="0"/>
                      <w:marBottom w:val="0"/>
                      <w:divBdr>
                        <w:top w:val="none" w:sz="0" w:space="0" w:color="auto"/>
                        <w:left w:val="none" w:sz="0" w:space="0" w:color="auto"/>
                        <w:bottom w:val="none" w:sz="0" w:space="0" w:color="auto"/>
                        <w:right w:val="none" w:sz="0" w:space="0" w:color="auto"/>
                      </w:divBdr>
                      <w:divsChild>
                        <w:div w:id="1397583776">
                          <w:marLeft w:val="0"/>
                          <w:marRight w:val="0"/>
                          <w:marTop w:val="0"/>
                          <w:marBottom w:val="0"/>
                          <w:divBdr>
                            <w:top w:val="none" w:sz="0" w:space="0" w:color="auto"/>
                            <w:left w:val="none" w:sz="0" w:space="0" w:color="auto"/>
                            <w:bottom w:val="none" w:sz="0" w:space="0" w:color="auto"/>
                            <w:right w:val="none" w:sz="0" w:space="0" w:color="auto"/>
                          </w:divBdr>
                          <w:divsChild>
                            <w:div w:id="816336984">
                              <w:marLeft w:val="0"/>
                              <w:marRight w:val="0"/>
                              <w:marTop w:val="0"/>
                              <w:marBottom w:val="0"/>
                              <w:divBdr>
                                <w:top w:val="none" w:sz="0" w:space="0" w:color="auto"/>
                                <w:left w:val="none" w:sz="0" w:space="0" w:color="auto"/>
                                <w:bottom w:val="none" w:sz="0" w:space="0" w:color="auto"/>
                                <w:right w:val="none" w:sz="0" w:space="0" w:color="auto"/>
                              </w:divBdr>
                              <w:divsChild>
                                <w:div w:id="550069693">
                                  <w:marLeft w:val="0"/>
                                  <w:marRight w:val="0"/>
                                  <w:marTop w:val="0"/>
                                  <w:marBottom w:val="0"/>
                                  <w:divBdr>
                                    <w:top w:val="none" w:sz="0" w:space="0" w:color="auto"/>
                                    <w:left w:val="none" w:sz="0" w:space="0" w:color="auto"/>
                                    <w:bottom w:val="none" w:sz="0" w:space="0" w:color="auto"/>
                                    <w:right w:val="none" w:sz="0" w:space="0" w:color="auto"/>
                                  </w:divBdr>
                                  <w:divsChild>
                                    <w:div w:id="1264609038">
                                      <w:marLeft w:val="0"/>
                                      <w:marRight w:val="0"/>
                                      <w:marTop w:val="0"/>
                                      <w:marBottom w:val="0"/>
                                      <w:divBdr>
                                        <w:top w:val="none" w:sz="0" w:space="0" w:color="auto"/>
                                        <w:left w:val="none" w:sz="0" w:space="0" w:color="auto"/>
                                        <w:bottom w:val="none" w:sz="0" w:space="0" w:color="auto"/>
                                        <w:right w:val="none" w:sz="0" w:space="0" w:color="auto"/>
                                      </w:divBdr>
                                      <w:divsChild>
                                        <w:div w:id="1300916070">
                                          <w:marLeft w:val="0"/>
                                          <w:marRight w:val="0"/>
                                          <w:marTop w:val="0"/>
                                          <w:marBottom w:val="0"/>
                                          <w:divBdr>
                                            <w:top w:val="none" w:sz="0" w:space="0" w:color="auto"/>
                                            <w:left w:val="none" w:sz="0" w:space="0" w:color="auto"/>
                                            <w:bottom w:val="none" w:sz="0" w:space="0" w:color="auto"/>
                                            <w:right w:val="none" w:sz="0" w:space="0" w:color="auto"/>
                                          </w:divBdr>
                                          <w:divsChild>
                                            <w:div w:id="507789565">
                                              <w:marLeft w:val="0"/>
                                              <w:marRight w:val="0"/>
                                              <w:marTop w:val="0"/>
                                              <w:marBottom w:val="0"/>
                                              <w:divBdr>
                                                <w:top w:val="none" w:sz="0" w:space="0" w:color="auto"/>
                                                <w:left w:val="none" w:sz="0" w:space="0" w:color="auto"/>
                                                <w:bottom w:val="none" w:sz="0" w:space="0" w:color="auto"/>
                                                <w:right w:val="none" w:sz="0" w:space="0" w:color="auto"/>
                                              </w:divBdr>
                                              <w:divsChild>
                                                <w:div w:id="2109234777">
                                                  <w:marLeft w:val="0"/>
                                                  <w:marRight w:val="0"/>
                                                  <w:marTop w:val="0"/>
                                                  <w:marBottom w:val="0"/>
                                                  <w:divBdr>
                                                    <w:top w:val="none" w:sz="0" w:space="0" w:color="auto"/>
                                                    <w:left w:val="none" w:sz="0" w:space="0" w:color="auto"/>
                                                    <w:bottom w:val="none" w:sz="0" w:space="0" w:color="auto"/>
                                                    <w:right w:val="none" w:sz="0" w:space="0" w:color="auto"/>
                                                  </w:divBdr>
                                                  <w:divsChild>
                                                    <w:div w:id="770709562">
                                                      <w:marLeft w:val="300"/>
                                                      <w:marRight w:val="300"/>
                                                      <w:marTop w:val="150"/>
                                                      <w:marBottom w:val="0"/>
                                                      <w:divBdr>
                                                        <w:top w:val="none" w:sz="0" w:space="0" w:color="auto"/>
                                                        <w:left w:val="none" w:sz="0" w:space="0" w:color="auto"/>
                                                        <w:bottom w:val="none" w:sz="0" w:space="0" w:color="auto"/>
                                                        <w:right w:val="none" w:sz="0" w:space="0" w:color="auto"/>
                                                      </w:divBdr>
                                                      <w:divsChild>
                                                        <w:div w:id="265387278">
                                                          <w:marLeft w:val="0"/>
                                                          <w:marRight w:val="0"/>
                                                          <w:marTop w:val="0"/>
                                                          <w:marBottom w:val="0"/>
                                                          <w:divBdr>
                                                            <w:top w:val="none" w:sz="0" w:space="0" w:color="auto"/>
                                                            <w:left w:val="none" w:sz="0" w:space="0" w:color="auto"/>
                                                            <w:bottom w:val="none" w:sz="0" w:space="0" w:color="auto"/>
                                                            <w:right w:val="none" w:sz="0" w:space="0" w:color="auto"/>
                                                          </w:divBdr>
                                                          <w:divsChild>
                                                            <w:div w:id="15329554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846703">
      <w:bodyDiv w:val="1"/>
      <w:marLeft w:val="0"/>
      <w:marRight w:val="0"/>
      <w:marTop w:val="0"/>
      <w:marBottom w:val="0"/>
      <w:divBdr>
        <w:top w:val="none" w:sz="0" w:space="0" w:color="auto"/>
        <w:left w:val="none" w:sz="0" w:space="0" w:color="auto"/>
        <w:bottom w:val="none" w:sz="0" w:space="0" w:color="auto"/>
        <w:right w:val="none" w:sz="0" w:space="0" w:color="auto"/>
      </w:divBdr>
    </w:div>
    <w:div w:id="549615326">
      <w:bodyDiv w:val="1"/>
      <w:marLeft w:val="0"/>
      <w:marRight w:val="0"/>
      <w:marTop w:val="0"/>
      <w:marBottom w:val="0"/>
      <w:divBdr>
        <w:top w:val="none" w:sz="0" w:space="0" w:color="auto"/>
        <w:left w:val="none" w:sz="0" w:space="0" w:color="auto"/>
        <w:bottom w:val="none" w:sz="0" w:space="0" w:color="auto"/>
        <w:right w:val="none" w:sz="0" w:space="0" w:color="auto"/>
      </w:divBdr>
      <w:divsChild>
        <w:div w:id="1675259319">
          <w:marLeft w:val="0"/>
          <w:marRight w:val="0"/>
          <w:marTop w:val="0"/>
          <w:marBottom w:val="0"/>
          <w:divBdr>
            <w:top w:val="none" w:sz="0" w:space="0" w:color="auto"/>
            <w:left w:val="none" w:sz="0" w:space="0" w:color="auto"/>
            <w:bottom w:val="none" w:sz="0" w:space="0" w:color="auto"/>
            <w:right w:val="none" w:sz="0" w:space="0" w:color="auto"/>
          </w:divBdr>
          <w:divsChild>
            <w:div w:id="43600196">
              <w:marLeft w:val="0"/>
              <w:marRight w:val="0"/>
              <w:marTop w:val="0"/>
              <w:marBottom w:val="0"/>
              <w:divBdr>
                <w:top w:val="none" w:sz="0" w:space="0" w:color="auto"/>
                <w:left w:val="none" w:sz="0" w:space="0" w:color="auto"/>
                <w:bottom w:val="none" w:sz="0" w:space="0" w:color="auto"/>
                <w:right w:val="none" w:sz="0" w:space="0" w:color="auto"/>
              </w:divBdr>
              <w:divsChild>
                <w:div w:id="160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8324">
      <w:bodyDiv w:val="1"/>
      <w:marLeft w:val="0"/>
      <w:marRight w:val="0"/>
      <w:marTop w:val="0"/>
      <w:marBottom w:val="0"/>
      <w:divBdr>
        <w:top w:val="none" w:sz="0" w:space="0" w:color="auto"/>
        <w:left w:val="none" w:sz="0" w:space="0" w:color="auto"/>
        <w:bottom w:val="none" w:sz="0" w:space="0" w:color="auto"/>
        <w:right w:val="none" w:sz="0" w:space="0" w:color="auto"/>
      </w:divBdr>
    </w:div>
    <w:div w:id="618532039">
      <w:bodyDiv w:val="1"/>
      <w:marLeft w:val="0"/>
      <w:marRight w:val="0"/>
      <w:marTop w:val="0"/>
      <w:marBottom w:val="0"/>
      <w:divBdr>
        <w:top w:val="none" w:sz="0" w:space="0" w:color="auto"/>
        <w:left w:val="none" w:sz="0" w:space="0" w:color="auto"/>
        <w:bottom w:val="none" w:sz="0" w:space="0" w:color="auto"/>
        <w:right w:val="none" w:sz="0" w:space="0" w:color="auto"/>
      </w:divBdr>
    </w:div>
    <w:div w:id="632516287">
      <w:bodyDiv w:val="1"/>
      <w:marLeft w:val="0"/>
      <w:marRight w:val="0"/>
      <w:marTop w:val="0"/>
      <w:marBottom w:val="0"/>
      <w:divBdr>
        <w:top w:val="none" w:sz="0" w:space="0" w:color="auto"/>
        <w:left w:val="none" w:sz="0" w:space="0" w:color="auto"/>
        <w:bottom w:val="none" w:sz="0" w:space="0" w:color="auto"/>
        <w:right w:val="none" w:sz="0" w:space="0" w:color="auto"/>
      </w:divBdr>
    </w:div>
    <w:div w:id="651838295">
      <w:bodyDiv w:val="1"/>
      <w:marLeft w:val="0"/>
      <w:marRight w:val="0"/>
      <w:marTop w:val="0"/>
      <w:marBottom w:val="0"/>
      <w:divBdr>
        <w:top w:val="none" w:sz="0" w:space="0" w:color="auto"/>
        <w:left w:val="none" w:sz="0" w:space="0" w:color="auto"/>
        <w:bottom w:val="none" w:sz="0" w:space="0" w:color="auto"/>
        <w:right w:val="none" w:sz="0" w:space="0" w:color="auto"/>
      </w:divBdr>
    </w:div>
    <w:div w:id="657925226">
      <w:bodyDiv w:val="1"/>
      <w:marLeft w:val="0"/>
      <w:marRight w:val="0"/>
      <w:marTop w:val="0"/>
      <w:marBottom w:val="0"/>
      <w:divBdr>
        <w:top w:val="none" w:sz="0" w:space="0" w:color="auto"/>
        <w:left w:val="none" w:sz="0" w:space="0" w:color="auto"/>
        <w:bottom w:val="none" w:sz="0" w:space="0" w:color="auto"/>
        <w:right w:val="none" w:sz="0" w:space="0" w:color="auto"/>
      </w:divBdr>
    </w:div>
    <w:div w:id="686521667">
      <w:bodyDiv w:val="1"/>
      <w:marLeft w:val="0"/>
      <w:marRight w:val="0"/>
      <w:marTop w:val="0"/>
      <w:marBottom w:val="0"/>
      <w:divBdr>
        <w:top w:val="none" w:sz="0" w:space="0" w:color="auto"/>
        <w:left w:val="none" w:sz="0" w:space="0" w:color="auto"/>
        <w:bottom w:val="none" w:sz="0" w:space="0" w:color="auto"/>
        <w:right w:val="none" w:sz="0" w:space="0" w:color="auto"/>
      </w:divBdr>
    </w:div>
    <w:div w:id="704646716">
      <w:bodyDiv w:val="1"/>
      <w:marLeft w:val="0"/>
      <w:marRight w:val="0"/>
      <w:marTop w:val="0"/>
      <w:marBottom w:val="0"/>
      <w:divBdr>
        <w:top w:val="none" w:sz="0" w:space="0" w:color="auto"/>
        <w:left w:val="none" w:sz="0" w:space="0" w:color="auto"/>
        <w:bottom w:val="none" w:sz="0" w:space="0" w:color="auto"/>
        <w:right w:val="none" w:sz="0" w:space="0" w:color="auto"/>
      </w:divBdr>
    </w:div>
    <w:div w:id="714279474">
      <w:bodyDiv w:val="1"/>
      <w:marLeft w:val="0"/>
      <w:marRight w:val="0"/>
      <w:marTop w:val="0"/>
      <w:marBottom w:val="0"/>
      <w:divBdr>
        <w:top w:val="none" w:sz="0" w:space="0" w:color="auto"/>
        <w:left w:val="none" w:sz="0" w:space="0" w:color="auto"/>
        <w:bottom w:val="none" w:sz="0" w:space="0" w:color="auto"/>
        <w:right w:val="none" w:sz="0" w:space="0" w:color="auto"/>
      </w:divBdr>
    </w:div>
    <w:div w:id="748117191">
      <w:bodyDiv w:val="1"/>
      <w:marLeft w:val="0"/>
      <w:marRight w:val="0"/>
      <w:marTop w:val="0"/>
      <w:marBottom w:val="0"/>
      <w:divBdr>
        <w:top w:val="none" w:sz="0" w:space="0" w:color="auto"/>
        <w:left w:val="none" w:sz="0" w:space="0" w:color="auto"/>
        <w:bottom w:val="none" w:sz="0" w:space="0" w:color="auto"/>
        <w:right w:val="none" w:sz="0" w:space="0" w:color="auto"/>
      </w:divBdr>
    </w:div>
    <w:div w:id="757167766">
      <w:bodyDiv w:val="1"/>
      <w:marLeft w:val="0"/>
      <w:marRight w:val="0"/>
      <w:marTop w:val="0"/>
      <w:marBottom w:val="0"/>
      <w:divBdr>
        <w:top w:val="none" w:sz="0" w:space="0" w:color="auto"/>
        <w:left w:val="none" w:sz="0" w:space="0" w:color="auto"/>
        <w:bottom w:val="none" w:sz="0" w:space="0" w:color="auto"/>
        <w:right w:val="none" w:sz="0" w:space="0" w:color="auto"/>
      </w:divBdr>
      <w:divsChild>
        <w:div w:id="1599681981">
          <w:marLeft w:val="0"/>
          <w:marRight w:val="0"/>
          <w:marTop w:val="0"/>
          <w:marBottom w:val="0"/>
          <w:divBdr>
            <w:top w:val="none" w:sz="0" w:space="0" w:color="auto"/>
            <w:left w:val="none" w:sz="0" w:space="0" w:color="auto"/>
            <w:bottom w:val="none" w:sz="0" w:space="0" w:color="auto"/>
            <w:right w:val="none" w:sz="0" w:space="0" w:color="auto"/>
          </w:divBdr>
          <w:divsChild>
            <w:div w:id="1032414521">
              <w:marLeft w:val="0"/>
              <w:marRight w:val="0"/>
              <w:marTop w:val="0"/>
              <w:marBottom w:val="0"/>
              <w:divBdr>
                <w:top w:val="none" w:sz="0" w:space="0" w:color="auto"/>
                <w:left w:val="none" w:sz="0" w:space="0" w:color="auto"/>
                <w:bottom w:val="none" w:sz="0" w:space="0" w:color="auto"/>
                <w:right w:val="none" w:sz="0" w:space="0" w:color="auto"/>
              </w:divBdr>
              <w:divsChild>
                <w:div w:id="1919749946">
                  <w:marLeft w:val="0"/>
                  <w:marRight w:val="0"/>
                  <w:marTop w:val="0"/>
                  <w:marBottom w:val="0"/>
                  <w:divBdr>
                    <w:top w:val="none" w:sz="0" w:space="0" w:color="auto"/>
                    <w:left w:val="none" w:sz="0" w:space="0" w:color="auto"/>
                    <w:bottom w:val="none" w:sz="0" w:space="0" w:color="auto"/>
                    <w:right w:val="none" w:sz="0" w:space="0" w:color="auto"/>
                  </w:divBdr>
                  <w:divsChild>
                    <w:div w:id="1511526230">
                      <w:marLeft w:val="0"/>
                      <w:marRight w:val="0"/>
                      <w:marTop w:val="0"/>
                      <w:marBottom w:val="0"/>
                      <w:divBdr>
                        <w:top w:val="none" w:sz="0" w:space="0" w:color="auto"/>
                        <w:left w:val="none" w:sz="0" w:space="0" w:color="auto"/>
                        <w:bottom w:val="none" w:sz="0" w:space="0" w:color="auto"/>
                        <w:right w:val="none" w:sz="0" w:space="0" w:color="auto"/>
                      </w:divBdr>
                      <w:divsChild>
                        <w:div w:id="12304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0177079">
      <w:bodyDiv w:val="1"/>
      <w:marLeft w:val="0"/>
      <w:marRight w:val="0"/>
      <w:marTop w:val="0"/>
      <w:marBottom w:val="0"/>
      <w:divBdr>
        <w:top w:val="none" w:sz="0" w:space="0" w:color="auto"/>
        <w:left w:val="none" w:sz="0" w:space="0" w:color="auto"/>
        <w:bottom w:val="none" w:sz="0" w:space="0" w:color="auto"/>
        <w:right w:val="none" w:sz="0" w:space="0" w:color="auto"/>
      </w:divBdr>
    </w:div>
    <w:div w:id="779567838">
      <w:bodyDiv w:val="1"/>
      <w:marLeft w:val="0"/>
      <w:marRight w:val="0"/>
      <w:marTop w:val="0"/>
      <w:marBottom w:val="0"/>
      <w:divBdr>
        <w:top w:val="none" w:sz="0" w:space="0" w:color="auto"/>
        <w:left w:val="none" w:sz="0" w:space="0" w:color="auto"/>
        <w:bottom w:val="none" w:sz="0" w:space="0" w:color="auto"/>
        <w:right w:val="none" w:sz="0" w:space="0" w:color="auto"/>
      </w:divBdr>
    </w:div>
    <w:div w:id="787549314">
      <w:bodyDiv w:val="1"/>
      <w:marLeft w:val="0"/>
      <w:marRight w:val="0"/>
      <w:marTop w:val="0"/>
      <w:marBottom w:val="0"/>
      <w:divBdr>
        <w:top w:val="none" w:sz="0" w:space="0" w:color="auto"/>
        <w:left w:val="none" w:sz="0" w:space="0" w:color="auto"/>
        <w:bottom w:val="none" w:sz="0" w:space="0" w:color="auto"/>
        <w:right w:val="none" w:sz="0" w:space="0" w:color="auto"/>
      </w:divBdr>
    </w:div>
    <w:div w:id="789250859">
      <w:bodyDiv w:val="1"/>
      <w:marLeft w:val="0"/>
      <w:marRight w:val="0"/>
      <w:marTop w:val="0"/>
      <w:marBottom w:val="0"/>
      <w:divBdr>
        <w:top w:val="none" w:sz="0" w:space="0" w:color="auto"/>
        <w:left w:val="none" w:sz="0" w:space="0" w:color="auto"/>
        <w:bottom w:val="none" w:sz="0" w:space="0" w:color="auto"/>
        <w:right w:val="none" w:sz="0" w:space="0" w:color="auto"/>
      </w:divBdr>
    </w:div>
    <w:div w:id="800030538">
      <w:bodyDiv w:val="1"/>
      <w:marLeft w:val="0"/>
      <w:marRight w:val="0"/>
      <w:marTop w:val="0"/>
      <w:marBottom w:val="0"/>
      <w:divBdr>
        <w:top w:val="none" w:sz="0" w:space="0" w:color="auto"/>
        <w:left w:val="none" w:sz="0" w:space="0" w:color="auto"/>
        <w:bottom w:val="none" w:sz="0" w:space="0" w:color="auto"/>
        <w:right w:val="none" w:sz="0" w:space="0" w:color="auto"/>
      </w:divBdr>
    </w:div>
    <w:div w:id="909734872">
      <w:bodyDiv w:val="1"/>
      <w:marLeft w:val="0"/>
      <w:marRight w:val="0"/>
      <w:marTop w:val="0"/>
      <w:marBottom w:val="0"/>
      <w:divBdr>
        <w:top w:val="none" w:sz="0" w:space="0" w:color="auto"/>
        <w:left w:val="none" w:sz="0" w:space="0" w:color="auto"/>
        <w:bottom w:val="none" w:sz="0" w:space="0" w:color="auto"/>
        <w:right w:val="none" w:sz="0" w:space="0" w:color="auto"/>
      </w:divBdr>
    </w:div>
    <w:div w:id="919292837">
      <w:bodyDiv w:val="1"/>
      <w:marLeft w:val="0"/>
      <w:marRight w:val="0"/>
      <w:marTop w:val="0"/>
      <w:marBottom w:val="0"/>
      <w:divBdr>
        <w:top w:val="none" w:sz="0" w:space="0" w:color="auto"/>
        <w:left w:val="none" w:sz="0" w:space="0" w:color="auto"/>
        <w:bottom w:val="none" w:sz="0" w:space="0" w:color="auto"/>
        <w:right w:val="none" w:sz="0" w:space="0" w:color="auto"/>
      </w:divBdr>
      <w:divsChild>
        <w:div w:id="1890532941">
          <w:marLeft w:val="0"/>
          <w:marRight w:val="0"/>
          <w:marTop w:val="0"/>
          <w:marBottom w:val="0"/>
          <w:divBdr>
            <w:top w:val="none" w:sz="0" w:space="0" w:color="auto"/>
            <w:left w:val="single" w:sz="6" w:space="0" w:color="ABABAB"/>
            <w:bottom w:val="none" w:sz="0" w:space="0" w:color="auto"/>
            <w:right w:val="single" w:sz="6" w:space="0" w:color="ABABAB"/>
          </w:divBdr>
          <w:divsChild>
            <w:div w:id="1456673493">
              <w:marLeft w:val="0"/>
              <w:marRight w:val="0"/>
              <w:marTop w:val="0"/>
              <w:marBottom w:val="0"/>
              <w:divBdr>
                <w:top w:val="none" w:sz="0" w:space="0" w:color="auto"/>
                <w:left w:val="none" w:sz="0" w:space="0" w:color="auto"/>
                <w:bottom w:val="none" w:sz="0" w:space="0" w:color="auto"/>
                <w:right w:val="none" w:sz="0" w:space="0" w:color="auto"/>
              </w:divBdr>
              <w:divsChild>
                <w:div w:id="180516584">
                  <w:marLeft w:val="0"/>
                  <w:marRight w:val="0"/>
                  <w:marTop w:val="0"/>
                  <w:marBottom w:val="0"/>
                  <w:divBdr>
                    <w:top w:val="none" w:sz="0" w:space="0" w:color="auto"/>
                    <w:left w:val="none" w:sz="0" w:space="0" w:color="auto"/>
                    <w:bottom w:val="none" w:sz="0" w:space="0" w:color="auto"/>
                    <w:right w:val="none" w:sz="0" w:space="0" w:color="auto"/>
                  </w:divBdr>
                  <w:divsChild>
                    <w:div w:id="190530748">
                      <w:marLeft w:val="0"/>
                      <w:marRight w:val="0"/>
                      <w:marTop w:val="0"/>
                      <w:marBottom w:val="0"/>
                      <w:divBdr>
                        <w:top w:val="none" w:sz="0" w:space="0" w:color="auto"/>
                        <w:left w:val="none" w:sz="0" w:space="0" w:color="auto"/>
                        <w:bottom w:val="none" w:sz="0" w:space="0" w:color="auto"/>
                        <w:right w:val="none" w:sz="0" w:space="0" w:color="auto"/>
                      </w:divBdr>
                      <w:divsChild>
                        <w:div w:id="503781124">
                          <w:marLeft w:val="0"/>
                          <w:marRight w:val="0"/>
                          <w:marTop w:val="0"/>
                          <w:marBottom w:val="0"/>
                          <w:divBdr>
                            <w:top w:val="none" w:sz="0" w:space="0" w:color="auto"/>
                            <w:left w:val="none" w:sz="0" w:space="0" w:color="auto"/>
                            <w:bottom w:val="none" w:sz="0" w:space="0" w:color="auto"/>
                            <w:right w:val="none" w:sz="0" w:space="0" w:color="auto"/>
                          </w:divBdr>
                          <w:divsChild>
                            <w:div w:id="1924755528">
                              <w:marLeft w:val="0"/>
                              <w:marRight w:val="0"/>
                              <w:marTop w:val="0"/>
                              <w:marBottom w:val="0"/>
                              <w:divBdr>
                                <w:top w:val="none" w:sz="0" w:space="0" w:color="auto"/>
                                <w:left w:val="none" w:sz="0" w:space="0" w:color="auto"/>
                                <w:bottom w:val="none" w:sz="0" w:space="0" w:color="auto"/>
                                <w:right w:val="none" w:sz="0" w:space="0" w:color="auto"/>
                              </w:divBdr>
                              <w:divsChild>
                                <w:div w:id="2124030217">
                                  <w:marLeft w:val="0"/>
                                  <w:marRight w:val="0"/>
                                  <w:marTop w:val="0"/>
                                  <w:marBottom w:val="0"/>
                                  <w:divBdr>
                                    <w:top w:val="none" w:sz="0" w:space="0" w:color="auto"/>
                                    <w:left w:val="none" w:sz="0" w:space="0" w:color="auto"/>
                                    <w:bottom w:val="none" w:sz="0" w:space="0" w:color="auto"/>
                                    <w:right w:val="none" w:sz="0" w:space="0" w:color="auto"/>
                                  </w:divBdr>
                                  <w:divsChild>
                                    <w:div w:id="202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
    <w:div w:id="965700262">
      <w:bodyDiv w:val="1"/>
      <w:marLeft w:val="0"/>
      <w:marRight w:val="0"/>
      <w:marTop w:val="0"/>
      <w:marBottom w:val="0"/>
      <w:divBdr>
        <w:top w:val="none" w:sz="0" w:space="0" w:color="auto"/>
        <w:left w:val="none" w:sz="0" w:space="0" w:color="auto"/>
        <w:bottom w:val="none" w:sz="0" w:space="0" w:color="auto"/>
        <w:right w:val="none" w:sz="0" w:space="0" w:color="auto"/>
      </w:divBdr>
      <w:divsChild>
        <w:div w:id="747844223">
          <w:marLeft w:val="0"/>
          <w:marRight w:val="0"/>
          <w:marTop w:val="0"/>
          <w:marBottom w:val="0"/>
          <w:divBdr>
            <w:top w:val="none" w:sz="0" w:space="0" w:color="auto"/>
            <w:left w:val="none" w:sz="0" w:space="0" w:color="auto"/>
            <w:bottom w:val="none" w:sz="0" w:space="0" w:color="auto"/>
            <w:right w:val="none" w:sz="0" w:space="0" w:color="auto"/>
          </w:divBdr>
          <w:divsChild>
            <w:div w:id="1360155982">
              <w:marLeft w:val="0"/>
              <w:marRight w:val="0"/>
              <w:marTop w:val="0"/>
              <w:marBottom w:val="0"/>
              <w:divBdr>
                <w:top w:val="none" w:sz="0" w:space="0" w:color="auto"/>
                <w:left w:val="none" w:sz="0" w:space="0" w:color="auto"/>
                <w:bottom w:val="none" w:sz="0" w:space="0" w:color="auto"/>
                <w:right w:val="none" w:sz="0" w:space="0" w:color="auto"/>
              </w:divBdr>
              <w:divsChild>
                <w:div w:id="1702588122">
                  <w:marLeft w:val="0"/>
                  <w:marRight w:val="0"/>
                  <w:marTop w:val="0"/>
                  <w:marBottom w:val="0"/>
                  <w:divBdr>
                    <w:top w:val="none" w:sz="0" w:space="0" w:color="auto"/>
                    <w:left w:val="none" w:sz="0" w:space="0" w:color="auto"/>
                    <w:bottom w:val="none" w:sz="0" w:space="0" w:color="auto"/>
                    <w:right w:val="none" w:sz="0" w:space="0" w:color="auto"/>
                  </w:divBdr>
                  <w:divsChild>
                    <w:div w:id="948438312">
                      <w:marLeft w:val="0"/>
                      <w:marRight w:val="0"/>
                      <w:marTop w:val="0"/>
                      <w:marBottom w:val="0"/>
                      <w:divBdr>
                        <w:top w:val="none" w:sz="0" w:space="0" w:color="auto"/>
                        <w:left w:val="none" w:sz="0" w:space="0" w:color="auto"/>
                        <w:bottom w:val="none" w:sz="0" w:space="0" w:color="auto"/>
                        <w:right w:val="none" w:sz="0" w:space="0" w:color="auto"/>
                      </w:divBdr>
                      <w:divsChild>
                        <w:div w:id="18706751">
                          <w:marLeft w:val="0"/>
                          <w:marRight w:val="0"/>
                          <w:marTop w:val="0"/>
                          <w:marBottom w:val="0"/>
                          <w:divBdr>
                            <w:top w:val="none" w:sz="0" w:space="0" w:color="auto"/>
                            <w:left w:val="none" w:sz="0" w:space="0" w:color="auto"/>
                            <w:bottom w:val="none" w:sz="0" w:space="0" w:color="auto"/>
                            <w:right w:val="none" w:sz="0" w:space="0" w:color="auto"/>
                          </w:divBdr>
                          <w:divsChild>
                            <w:div w:id="1858274297">
                              <w:marLeft w:val="0"/>
                              <w:marRight w:val="0"/>
                              <w:marTop w:val="0"/>
                              <w:marBottom w:val="0"/>
                              <w:divBdr>
                                <w:top w:val="none" w:sz="0" w:space="0" w:color="auto"/>
                                <w:left w:val="none" w:sz="0" w:space="0" w:color="auto"/>
                                <w:bottom w:val="none" w:sz="0" w:space="0" w:color="auto"/>
                                <w:right w:val="none" w:sz="0" w:space="0" w:color="auto"/>
                              </w:divBdr>
                              <w:divsChild>
                                <w:div w:id="1220092913">
                                  <w:marLeft w:val="0"/>
                                  <w:marRight w:val="0"/>
                                  <w:marTop w:val="0"/>
                                  <w:marBottom w:val="0"/>
                                  <w:divBdr>
                                    <w:top w:val="none" w:sz="0" w:space="0" w:color="auto"/>
                                    <w:left w:val="none" w:sz="0" w:space="0" w:color="auto"/>
                                    <w:bottom w:val="none" w:sz="0" w:space="0" w:color="auto"/>
                                    <w:right w:val="none" w:sz="0" w:space="0" w:color="auto"/>
                                  </w:divBdr>
                                  <w:divsChild>
                                    <w:div w:id="1118140503">
                                      <w:marLeft w:val="0"/>
                                      <w:marRight w:val="0"/>
                                      <w:marTop w:val="0"/>
                                      <w:marBottom w:val="0"/>
                                      <w:divBdr>
                                        <w:top w:val="none" w:sz="0" w:space="0" w:color="auto"/>
                                        <w:left w:val="none" w:sz="0" w:space="0" w:color="auto"/>
                                        <w:bottom w:val="none" w:sz="0" w:space="0" w:color="auto"/>
                                        <w:right w:val="none" w:sz="0" w:space="0" w:color="auto"/>
                                      </w:divBdr>
                                      <w:divsChild>
                                        <w:div w:id="1919360864">
                                          <w:marLeft w:val="0"/>
                                          <w:marRight w:val="0"/>
                                          <w:marTop w:val="0"/>
                                          <w:marBottom w:val="0"/>
                                          <w:divBdr>
                                            <w:top w:val="none" w:sz="0" w:space="0" w:color="auto"/>
                                            <w:left w:val="none" w:sz="0" w:space="0" w:color="auto"/>
                                            <w:bottom w:val="none" w:sz="0" w:space="0" w:color="auto"/>
                                            <w:right w:val="none" w:sz="0" w:space="0" w:color="auto"/>
                                          </w:divBdr>
                                          <w:divsChild>
                                            <w:div w:id="359161222">
                                              <w:marLeft w:val="0"/>
                                              <w:marRight w:val="0"/>
                                              <w:marTop w:val="0"/>
                                              <w:marBottom w:val="0"/>
                                              <w:divBdr>
                                                <w:top w:val="none" w:sz="0" w:space="0" w:color="auto"/>
                                                <w:left w:val="none" w:sz="0" w:space="0" w:color="auto"/>
                                                <w:bottom w:val="none" w:sz="0" w:space="0" w:color="auto"/>
                                                <w:right w:val="none" w:sz="0" w:space="0" w:color="auto"/>
                                              </w:divBdr>
                                              <w:divsChild>
                                                <w:div w:id="1584801942">
                                                  <w:marLeft w:val="0"/>
                                                  <w:marRight w:val="0"/>
                                                  <w:marTop w:val="0"/>
                                                  <w:marBottom w:val="0"/>
                                                  <w:divBdr>
                                                    <w:top w:val="none" w:sz="0" w:space="0" w:color="auto"/>
                                                    <w:left w:val="none" w:sz="0" w:space="0" w:color="auto"/>
                                                    <w:bottom w:val="none" w:sz="0" w:space="0" w:color="auto"/>
                                                    <w:right w:val="none" w:sz="0" w:space="0" w:color="auto"/>
                                                  </w:divBdr>
                                                  <w:divsChild>
                                                    <w:div w:id="934216486">
                                                      <w:marLeft w:val="300"/>
                                                      <w:marRight w:val="300"/>
                                                      <w:marTop w:val="150"/>
                                                      <w:marBottom w:val="0"/>
                                                      <w:divBdr>
                                                        <w:top w:val="none" w:sz="0" w:space="0" w:color="auto"/>
                                                        <w:left w:val="none" w:sz="0" w:space="0" w:color="auto"/>
                                                        <w:bottom w:val="none" w:sz="0" w:space="0" w:color="auto"/>
                                                        <w:right w:val="none" w:sz="0" w:space="0" w:color="auto"/>
                                                      </w:divBdr>
                                                      <w:divsChild>
                                                        <w:div w:id="640306773">
                                                          <w:marLeft w:val="0"/>
                                                          <w:marRight w:val="0"/>
                                                          <w:marTop w:val="0"/>
                                                          <w:marBottom w:val="0"/>
                                                          <w:divBdr>
                                                            <w:top w:val="none" w:sz="0" w:space="0" w:color="auto"/>
                                                            <w:left w:val="none" w:sz="0" w:space="0" w:color="auto"/>
                                                            <w:bottom w:val="none" w:sz="0" w:space="0" w:color="auto"/>
                                                            <w:right w:val="none" w:sz="0" w:space="0" w:color="auto"/>
                                                          </w:divBdr>
                                                          <w:divsChild>
                                                            <w:div w:id="407311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457515">
      <w:bodyDiv w:val="1"/>
      <w:marLeft w:val="0"/>
      <w:marRight w:val="0"/>
      <w:marTop w:val="0"/>
      <w:marBottom w:val="0"/>
      <w:divBdr>
        <w:top w:val="none" w:sz="0" w:space="0" w:color="auto"/>
        <w:left w:val="none" w:sz="0" w:space="0" w:color="auto"/>
        <w:bottom w:val="none" w:sz="0" w:space="0" w:color="auto"/>
        <w:right w:val="none" w:sz="0" w:space="0" w:color="auto"/>
      </w:divBdr>
      <w:divsChild>
        <w:div w:id="1886794670">
          <w:marLeft w:val="0"/>
          <w:marRight w:val="0"/>
          <w:marTop w:val="0"/>
          <w:marBottom w:val="300"/>
          <w:divBdr>
            <w:top w:val="none" w:sz="0" w:space="0" w:color="auto"/>
            <w:left w:val="none" w:sz="0" w:space="0" w:color="auto"/>
            <w:bottom w:val="none" w:sz="0" w:space="0" w:color="auto"/>
            <w:right w:val="none" w:sz="0" w:space="0" w:color="auto"/>
          </w:divBdr>
          <w:divsChild>
            <w:div w:id="1179269684">
              <w:marLeft w:val="0"/>
              <w:marRight w:val="0"/>
              <w:marTop w:val="0"/>
              <w:marBottom w:val="150"/>
              <w:divBdr>
                <w:top w:val="single" w:sz="6" w:space="0" w:color="000000"/>
                <w:left w:val="single" w:sz="6" w:space="0" w:color="000000"/>
                <w:bottom w:val="single" w:sz="6" w:space="0" w:color="000000"/>
                <w:right w:val="single" w:sz="6" w:space="0" w:color="000000"/>
              </w:divBdr>
              <w:divsChild>
                <w:div w:id="1388381456">
                  <w:marLeft w:val="0"/>
                  <w:marRight w:val="0"/>
                  <w:marTop w:val="0"/>
                  <w:marBottom w:val="0"/>
                  <w:divBdr>
                    <w:top w:val="none" w:sz="0" w:space="0" w:color="auto"/>
                    <w:left w:val="none" w:sz="0" w:space="0" w:color="auto"/>
                    <w:bottom w:val="none" w:sz="0" w:space="0" w:color="auto"/>
                    <w:right w:val="none" w:sz="0" w:space="0" w:color="auto"/>
                  </w:divBdr>
                  <w:divsChild>
                    <w:div w:id="953247590">
                      <w:marLeft w:val="0"/>
                      <w:marRight w:val="0"/>
                      <w:marTop w:val="0"/>
                      <w:marBottom w:val="0"/>
                      <w:divBdr>
                        <w:top w:val="none" w:sz="0" w:space="0" w:color="auto"/>
                        <w:left w:val="none" w:sz="0" w:space="0" w:color="auto"/>
                        <w:bottom w:val="none" w:sz="0" w:space="0" w:color="auto"/>
                        <w:right w:val="none" w:sz="0" w:space="0" w:color="auto"/>
                      </w:divBdr>
                      <w:divsChild>
                        <w:div w:id="1793136893">
                          <w:marLeft w:val="0"/>
                          <w:marRight w:val="0"/>
                          <w:marTop w:val="0"/>
                          <w:marBottom w:val="15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 w:id="1132408954">
      <w:bodyDiv w:val="1"/>
      <w:marLeft w:val="0"/>
      <w:marRight w:val="0"/>
      <w:marTop w:val="0"/>
      <w:marBottom w:val="0"/>
      <w:divBdr>
        <w:top w:val="none" w:sz="0" w:space="0" w:color="auto"/>
        <w:left w:val="none" w:sz="0" w:space="0" w:color="auto"/>
        <w:bottom w:val="none" w:sz="0" w:space="0" w:color="auto"/>
        <w:right w:val="none" w:sz="0" w:space="0" w:color="auto"/>
      </w:divBdr>
    </w:div>
    <w:div w:id="1147169252">
      <w:bodyDiv w:val="1"/>
      <w:marLeft w:val="0"/>
      <w:marRight w:val="0"/>
      <w:marTop w:val="0"/>
      <w:marBottom w:val="0"/>
      <w:divBdr>
        <w:top w:val="none" w:sz="0" w:space="0" w:color="auto"/>
        <w:left w:val="none" w:sz="0" w:space="0" w:color="auto"/>
        <w:bottom w:val="none" w:sz="0" w:space="0" w:color="auto"/>
        <w:right w:val="none" w:sz="0" w:space="0" w:color="auto"/>
      </w:divBdr>
    </w:div>
    <w:div w:id="1226524731">
      <w:bodyDiv w:val="1"/>
      <w:marLeft w:val="0"/>
      <w:marRight w:val="0"/>
      <w:marTop w:val="0"/>
      <w:marBottom w:val="0"/>
      <w:divBdr>
        <w:top w:val="none" w:sz="0" w:space="0" w:color="auto"/>
        <w:left w:val="none" w:sz="0" w:space="0" w:color="auto"/>
        <w:bottom w:val="none" w:sz="0" w:space="0" w:color="auto"/>
        <w:right w:val="none" w:sz="0" w:space="0" w:color="auto"/>
      </w:divBdr>
      <w:divsChild>
        <w:div w:id="257177149">
          <w:marLeft w:val="0"/>
          <w:marRight w:val="0"/>
          <w:marTop w:val="0"/>
          <w:marBottom w:val="0"/>
          <w:divBdr>
            <w:top w:val="none" w:sz="0" w:space="0" w:color="auto"/>
            <w:left w:val="none" w:sz="0" w:space="0" w:color="auto"/>
            <w:bottom w:val="none" w:sz="0" w:space="0" w:color="auto"/>
            <w:right w:val="none" w:sz="0" w:space="0" w:color="auto"/>
          </w:divBdr>
          <w:divsChild>
            <w:div w:id="508369015">
              <w:marLeft w:val="0"/>
              <w:marRight w:val="0"/>
              <w:marTop w:val="0"/>
              <w:marBottom w:val="0"/>
              <w:divBdr>
                <w:top w:val="none" w:sz="0" w:space="0" w:color="auto"/>
                <w:left w:val="none" w:sz="0" w:space="0" w:color="auto"/>
                <w:bottom w:val="none" w:sz="0" w:space="0" w:color="auto"/>
                <w:right w:val="none" w:sz="0" w:space="0" w:color="auto"/>
              </w:divBdr>
              <w:divsChild>
                <w:div w:id="584143665">
                  <w:marLeft w:val="0"/>
                  <w:marRight w:val="0"/>
                  <w:marTop w:val="0"/>
                  <w:marBottom w:val="0"/>
                  <w:divBdr>
                    <w:top w:val="none" w:sz="0" w:space="0" w:color="auto"/>
                    <w:left w:val="none" w:sz="0" w:space="0" w:color="auto"/>
                    <w:bottom w:val="none" w:sz="0" w:space="0" w:color="auto"/>
                    <w:right w:val="none" w:sz="0" w:space="0" w:color="auto"/>
                  </w:divBdr>
                  <w:divsChild>
                    <w:div w:id="1944461018">
                      <w:marLeft w:val="0"/>
                      <w:marRight w:val="0"/>
                      <w:marTop w:val="0"/>
                      <w:marBottom w:val="0"/>
                      <w:divBdr>
                        <w:top w:val="none" w:sz="0" w:space="0" w:color="auto"/>
                        <w:left w:val="none" w:sz="0" w:space="0" w:color="auto"/>
                        <w:bottom w:val="none" w:sz="0" w:space="0" w:color="auto"/>
                        <w:right w:val="none" w:sz="0" w:space="0" w:color="auto"/>
                      </w:divBdr>
                      <w:divsChild>
                        <w:div w:id="605581102">
                          <w:marLeft w:val="0"/>
                          <w:marRight w:val="0"/>
                          <w:marTop w:val="0"/>
                          <w:marBottom w:val="0"/>
                          <w:divBdr>
                            <w:top w:val="none" w:sz="0" w:space="0" w:color="auto"/>
                            <w:left w:val="none" w:sz="0" w:space="0" w:color="auto"/>
                            <w:bottom w:val="none" w:sz="0" w:space="0" w:color="auto"/>
                            <w:right w:val="none" w:sz="0" w:space="0" w:color="auto"/>
                          </w:divBdr>
                          <w:divsChild>
                            <w:div w:id="721566118">
                              <w:marLeft w:val="0"/>
                              <w:marRight w:val="0"/>
                              <w:marTop w:val="0"/>
                              <w:marBottom w:val="0"/>
                              <w:divBdr>
                                <w:top w:val="none" w:sz="0" w:space="0" w:color="auto"/>
                                <w:left w:val="none" w:sz="0" w:space="0" w:color="auto"/>
                                <w:bottom w:val="none" w:sz="0" w:space="0" w:color="auto"/>
                                <w:right w:val="none" w:sz="0" w:space="0" w:color="auto"/>
                              </w:divBdr>
                              <w:divsChild>
                                <w:div w:id="65616180">
                                  <w:marLeft w:val="0"/>
                                  <w:marRight w:val="0"/>
                                  <w:marTop w:val="0"/>
                                  <w:marBottom w:val="0"/>
                                  <w:divBdr>
                                    <w:top w:val="none" w:sz="0" w:space="0" w:color="auto"/>
                                    <w:left w:val="none" w:sz="0" w:space="0" w:color="auto"/>
                                    <w:bottom w:val="none" w:sz="0" w:space="0" w:color="auto"/>
                                    <w:right w:val="none" w:sz="0" w:space="0" w:color="auto"/>
                                  </w:divBdr>
                                  <w:divsChild>
                                    <w:div w:id="740105431">
                                      <w:marLeft w:val="0"/>
                                      <w:marRight w:val="0"/>
                                      <w:marTop w:val="0"/>
                                      <w:marBottom w:val="0"/>
                                      <w:divBdr>
                                        <w:top w:val="none" w:sz="0" w:space="0" w:color="auto"/>
                                        <w:left w:val="none" w:sz="0" w:space="0" w:color="auto"/>
                                        <w:bottom w:val="none" w:sz="0" w:space="0" w:color="auto"/>
                                        <w:right w:val="none" w:sz="0" w:space="0" w:color="auto"/>
                                      </w:divBdr>
                                      <w:divsChild>
                                        <w:div w:id="622463498">
                                          <w:marLeft w:val="0"/>
                                          <w:marRight w:val="0"/>
                                          <w:marTop w:val="0"/>
                                          <w:marBottom w:val="0"/>
                                          <w:divBdr>
                                            <w:top w:val="none" w:sz="0" w:space="0" w:color="auto"/>
                                            <w:left w:val="none" w:sz="0" w:space="0" w:color="auto"/>
                                            <w:bottom w:val="none" w:sz="0" w:space="0" w:color="auto"/>
                                            <w:right w:val="none" w:sz="0" w:space="0" w:color="auto"/>
                                          </w:divBdr>
                                          <w:divsChild>
                                            <w:div w:id="1303736212">
                                              <w:marLeft w:val="0"/>
                                              <w:marRight w:val="0"/>
                                              <w:marTop w:val="0"/>
                                              <w:marBottom w:val="0"/>
                                              <w:divBdr>
                                                <w:top w:val="none" w:sz="0" w:space="0" w:color="auto"/>
                                                <w:left w:val="none" w:sz="0" w:space="0" w:color="auto"/>
                                                <w:bottom w:val="none" w:sz="0" w:space="0" w:color="auto"/>
                                                <w:right w:val="none" w:sz="0" w:space="0" w:color="auto"/>
                                              </w:divBdr>
                                              <w:divsChild>
                                                <w:div w:id="1062364246">
                                                  <w:marLeft w:val="0"/>
                                                  <w:marRight w:val="0"/>
                                                  <w:marTop w:val="0"/>
                                                  <w:marBottom w:val="0"/>
                                                  <w:divBdr>
                                                    <w:top w:val="none" w:sz="0" w:space="0" w:color="auto"/>
                                                    <w:left w:val="none" w:sz="0" w:space="0" w:color="auto"/>
                                                    <w:bottom w:val="none" w:sz="0" w:space="0" w:color="auto"/>
                                                    <w:right w:val="none" w:sz="0" w:space="0" w:color="auto"/>
                                                  </w:divBdr>
                                                  <w:divsChild>
                                                    <w:div w:id="1469781442">
                                                      <w:marLeft w:val="0"/>
                                                      <w:marRight w:val="0"/>
                                                      <w:marTop w:val="0"/>
                                                      <w:marBottom w:val="0"/>
                                                      <w:divBdr>
                                                        <w:top w:val="none" w:sz="0" w:space="0" w:color="auto"/>
                                                        <w:left w:val="none" w:sz="0" w:space="0" w:color="auto"/>
                                                        <w:bottom w:val="none" w:sz="0" w:space="0" w:color="auto"/>
                                                        <w:right w:val="none" w:sz="0" w:space="0" w:color="auto"/>
                                                      </w:divBdr>
                                                      <w:divsChild>
                                                        <w:div w:id="2093432592">
                                                          <w:marLeft w:val="0"/>
                                                          <w:marRight w:val="0"/>
                                                          <w:marTop w:val="0"/>
                                                          <w:marBottom w:val="0"/>
                                                          <w:divBdr>
                                                            <w:top w:val="none" w:sz="0" w:space="0" w:color="auto"/>
                                                            <w:left w:val="none" w:sz="0" w:space="0" w:color="auto"/>
                                                            <w:bottom w:val="none" w:sz="0" w:space="0" w:color="auto"/>
                                                            <w:right w:val="none" w:sz="0" w:space="0" w:color="auto"/>
                                                          </w:divBdr>
                                                          <w:divsChild>
                                                            <w:div w:id="1439720218">
                                                              <w:marLeft w:val="0"/>
                                                              <w:marRight w:val="0"/>
                                                              <w:marTop w:val="0"/>
                                                              <w:marBottom w:val="0"/>
                                                              <w:divBdr>
                                                                <w:top w:val="none" w:sz="0" w:space="0" w:color="auto"/>
                                                                <w:left w:val="none" w:sz="0" w:space="0" w:color="auto"/>
                                                                <w:bottom w:val="none" w:sz="0" w:space="0" w:color="auto"/>
                                                                <w:right w:val="none" w:sz="0" w:space="0" w:color="auto"/>
                                                              </w:divBdr>
                                                              <w:divsChild>
                                                                <w:div w:id="1325016329">
                                                                  <w:marLeft w:val="0"/>
                                                                  <w:marRight w:val="0"/>
                                                                  <w:marTop w:val="0"/>
                                                                  <w:marBottom w:val="0"/>
                                                                  <w:divBdr>
                                                                    <w:top w:val="none" w:sz="0" w:space="0" w:color="auto"/>
                                                                    <w:left w:val="none" w:sz="0" w:space="0" w:color="auto"/>
                                                                    <w:bottom w:val="none" w:sz="0" w:space="0" w:color="auto"/>
                                                                    <w:right w:val="none" w:sz="0" w:space="0" w:color="auto"/>
                                                                  </w:divBdr>
                                                                  <w:divsChild>
                                                                    <w:div w:id="1302342621">
                                                                      <w:marLeft w:val="0"/>
                                                                      <w:marRight w:val="0"/>
                                                                      <w:marTop w:val="0"/>
                                                                      <w:marBottom w:val="0"/>
                                                                      <w:divBdr>
                                                                        <w:top w:val="none" w:sz="0" w:space="0" w:color="auto"/>
                                                                        <w:left w:val="none" w:sz="0" w:space="0" w:color="auto"/>
                                                                        <w:bottom w:val="none" w:sz="0" w:space="0" w:color="auto"/>
                                                                        <w:right w:val="none" w:sz="0" w:space="0" w:color="auto"/>
                                                                      </w:divBdr>
                                                                      <w:divsChild>
                                                                        <w:div w:id="1607806124">
                                                                          <w:marLeft w:val="0"/>
                                                                          <w:marRight w:val="0"/>
                                                                          <w:marTop w:val="0"/>
                                                                          <w:marBottom w:val="0"/>
                                                                          <w:divBdr>
                                                                            <w:top w:val="none" w:sz="0" w:space="0" w:color="auto"/>
                                                                            <w:left w:val="none" w:sz="0" w:space="0" w:color="auto"/>
                                                                            <w:bottom w:val="none" w:sz="0" w:space="0" w:color="auto"/>
                                                                            <w:right w:val="none" w:sz="0" w:space="0" w:color="auto"/>
                                                                          </w:divBdr>
                                                                          <w:divsChild>
                                                                            <w:div w:id="1870991877">
                                                                              <w:marLeft w:val="0"/>
                                                                              <w:marRight w:val="0"/>
                                                                              <w:marTop w:val="0"/>
                                                                              <w:marBottom w:val="0"/>
                                                                              <w:divBdr>
                                                                                <w:top w:val="none" w:sz="0" w:space="0" w:color="auto"/>
                                                                                <w:left w:val="none" w:sz="0" w:space="0" w:color="auto"/>
                                                                                <w:bottom w:val="none" w:sz="0" w:space="0" w:color="auto"/>
                                                                                <w:right w:val="none" w:sz="0" w:space="0" w:color="auto"/>
                                                                              </w:divBdr>
                                                                              <w:divsChild>
                                                                                <w:div w:id="1384793699">
                                                                                  <w:marLeft w:val="0"/>
                                                                                  <w:marRight w:val="0"/>
                                                                                  <w:marTop w:val="0"/>
                                                                                  <w:marBottom w:val="0"/>
                                                                                  <w:divBdr>
                                                                                    <w:top w:val="none" w:sz="0" w:space="0" w:color="auto"/>
                                                                                    <w:left w:val="none" w:sz="0" w:space="0" w:color="auto"/>
                                                                                    <w:bottom w:val="none" w:sz="0" w:space="0" w:color="auto"/>
                                                                                    <w:right w:val="none" w:sz="0" w:space="0" w:color="auto"/>
                                                                                  </w:divBdr>
                                                                                  <w:divsChild>
                                                                                    <w:div w:id="1438407652">
                                                                                      <w:marLeft w:val="0"/>
                                                                                      <w:marRight w:val="0"/>
                                                                                      <w:marTop w:val="0"/>
                                                                                      <w:marBottom w:val="0"/>
                                                                                      <w:divBdr>
                                                                                        <w:top w:val="none" w:sz="0" w:space="0" w:color="auto"/>
                                                                                        <w:left w:val="none" w:sz="0" w:space="0" w:color="auto"/>
                                                                                        <w:bottom w:val="none" w:sz="0" w:space="0" w:color="auto"/>
                                                                                        <w:right w:val="none" w:sz="0" w:space="0" w:color="auto"/>
                                                                                      </w:divBdr>
                                                                                      <w:divsChild>
                                                                                        <w:div w:id="994453015">
                                                                                          <w:marLeft w:val="0"/>
                                                                                          <w:marRight w:val="0"/>
                                                                                          <w:marTop w:val="0"/>
                                                                                          <w:marBottom w:val="0"/>
                                                                                          <w:divBdr>
                                                                                            <w:top w:val="none" w:sz="0" w:space="0" w:color="auto"/>
                                                                                            <w:left w:val="none" w:sz="0" w:space="0" w:color="auto"/>
                                                                                            <w:bottom w:val="none" w:sz="0" w:space="0" w:color="auto"/>
                                                                                            <w:right w:val="none" w:sz="0" w:space="0" w:color="auto"/>
                                                                                          </w:divBdr>
                                                                                          <w:divsChild>
                                                                                            <w:div w:id="563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02641">
      <w:bodyDiv w:val="1"/>
      <w:marLeft w:val="0"/>
      <w:marRight w:val="0"/>
      <w:marTop w:val="0"/>
      <w:marBottom w:val="0"/>
      <w:divBdr>
        <w:top w:val="none" w:sz="0" w:space="0" w:color="auto"/>
        <w:left w:val="none" w:sz="0" w:space="0" w:color="auto"/>
        <w:bottom w:val="none" w:sz="0" w:space="0" w:color="auto"/>
        <w:right w:val="none" w:sz="0" w:space="0" w:color="auto"/>
      </w:divBdr>
      <w:divsChild>
        <w:div w:id="364135200">
          <w:marLeft w:val="0"/>
          <w:marRight w:val="0"/>
          <w:marTop w:val="0"/>
          <w:marBottom w:val="0"/>
          <w:divBdr>
            <w:top w:val="none" w:sz="0" w:space="0" w:color="auto"/>
            <w:left w:val="none" w:sz="0" w:space="0" w:color="auto"/>
            <w:bottom w:val="none" w:sz="0" w:space="0" w:color="auto"/>
            <w:right w:val="none" w:sz="0" w:space="0" w:color="auto"/>
          </w:divBdr>
          <w:divsChild>
            <w:div w:id="714895215">
              <w:marLeft w:val="0"/>
              <w:marRight w:val="0"/>
              <w:marTop w:val="100"/>
              <w:marBottom w:val="100"/>
              <w:divBdr>
                <w:top w:val="none" w:sz="0" w:space="0" w:color="auto"/>
                <w:left w:val="none" w:sz="0" w:space="0" w:color="auto"/>
                <w:bottom w:val="none" w:sz="0" w:space="0" w:color="auto"/>
                <w:right w:val="none" w:sz="0" w:space="0" w:color="auto"/>
              </w:divBdr>
              <w:divsChild>
                <w:div w:id="523984970">
                  <w:marLeft w:val="0"/>
                  <w:marRight w:val="0"/>
                  <w:marTop w:val="0"/>
                  <w:marBottom w:val="0"/>
                  <w:divBdr>
                    <w:top w:val="none" w:sz="0" w:space="0" w:color="auto"/>
                    <w:left w:val="none" w:sz="0" w:space="0" w:color="auto"/>
                    <w:bottom w:val="none" w:sz="0" w:space="0" w:color="auto"/>
                    <w:right w:val="none" w:sz="0" w:space="0" w:color="auto"/>
                  </w:divBdr>
                  <w:divsChild>
                    <w:div w:id="404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727">
      <w:bodyDiv w:val="1"/>
      <w:marLeft w:val="0"/>
      <w:marRight w:val="0"/>
      <w:marTop w:val="0"/>
      <w:marBottom w:val="0"/>
      <w:divBdr>
        <w:top w:val="none" w:sz="0" w:space="0" w:color="auto"/>
        <w:left w:val="none" w:sz="0" w:space="0" w:color="auto"/>
        <w:bottom w:val="none" w:sz="0" w:space="0" w:color="auto"/>
        <w:right w:val="none" w:sz="0" w:space="0" w:color="auto"/>
      </w:divBdr>
      <w:divsChild>
        <w:div w:id="206256694">
          <w:marLeft w:val="0"/>
          <w:marRight w:val="0"/>
          <w:marTop w:val="0"/>
          <w:marBottom w:val="0"/>
          <w:divBdr>
            <w:top w:val="none" w:sz="0" w:space="0" w:color="auto"/>
            <w:left w:val="none" w:sz="0" w:space="0" w:color="auto"/>
            <w:bottom w:val="none" w:sz="0" w:space="0" w:color="auto"/>
            <w:right w:val="none" w:sz="0" w:space="0" w:color="auto"/>
          </w:divBdr>
          <w:divsChild>
            <w:div w:id="1197692637">
              <w:marLeft w:val="0"/>
              <w:marRight w:val="0"/>
              <w:marTop w:val="0"/>
              <w:marBottom w:val="0"/>
              <w:divBdr>
                <w:top w:val="none" w:sz="0" w:space="0" w:color="auto"/>
                <w:left w:val="none" w:sz="0" w:space="0" w:color="auto"/>
                <w:bottom w:val="none" w:sz="0" w:space="0" w:color="auto"/>
                <w:right w:val="none" w:sz="0" w:space="0" w:color="auto"/>
              </w:divBdr>
              <w:divsChild>
                <w:div w:id="314333162">
                  <w:marLeft w:val="0"/>
                  <w:marRight w:val="0"/>
                  <w:marTop w:val="0"/>
                  <w:marBottom w:val="0"/>
                  <w:divBdr>
                    <w:top w:val="none" w:sz="0" w:space="0" w:color="auto"/>
                    <w:left w:val="none" w:sz="0" w:space="0" w:color="auto"/>
                    <w:bottom w:val="none" w:sz="0" w:space="0" w:color="auto"/>
                    <w:right w:val="none" w:sz="0" w:space="0" w:color="auto"/>
                  </w:divBdr>
                  <w:divsChild>
                    <w:div w:id="1998682678">
                      <w:marLeft w:val="0"/>
                      <w:marRight w:val="0"/>
                      <w:marTop w:val="0"/>
                      <w:marBottom w:val="0"/>
                      <w:divBdr>
                        <w:top w:val="none" w:sz="0" w:space="0" w:color="auto"/>
                        <w:left w:val="none" w:sz="0" w:space="0" w:color="auto"/>
                        <w:bottom w:val="none" w:sz="0" w:space="0" w:color="auto"/>
                        <w:right w:val="none" w:sz="0" w:space="0" w:color="auto"/>
                      </w:divBdr>
                      <w:divsChild>
                        <w:div w:id="402993569">
                          <w:marLeft w:val="0"/>
                          <w:marRight w:val="0"/>
                          <w:marTop w:val="0"/>
                          <w:marBottom w:val="0"/>
                          <w:divBdr>
                            <w:top w:val="none" w:sz="0" w:space="0" w:color="auto"/>
                            <w:left w:val="none" w:sz="0" w:space="0" w:color="auto"/>
                            <w:bottom w:val="none" w:sz="0" w:space="0" w:color="auto"/>
                            <w:right w:val="none" w:sz="0" w:space="0" w:color="auto"/>
                          </w:divBdr>
                          <w:divsChild>
                            <w:div w:id="1312491071">
                              <w:marLeft w:val="0"/>
                              <w:marRight w:val="0"/>
                              <w:marTop w:val="0"/>
                              <w:marBottom w:val="0"/>
                              <w:divBdr>
                                <w:top w:val="none" w:sz="0" w:space="0" w:color="auto"/>
                                <w:left w:val="none" w:sz="0" w:space="0" w:color="auto"/>
                                <w:bottom w:val="none" w:sz="0" w:space="0" w:color="auto"/>
                                <w:right w:val="none" w:sz="0" w:space="0" w:color="auto"/>
                              </w:divBdr>
                              <w:divsChild>
                                <w:div w:id="323826493">
                                  <w:marLeft w:val="0"/>
                                  <w:marRight w:val="0"/>
                                  <w:marTop w:val="0"/>
                                  <w:marBottom w:val="0"/>
                                  <w:divBdr>
                                    <w:top w:val="none" w:sz="0" w:space="0" w:color="auto"/>
                                    <w:left w:val="none" w:sz="0" w:space="0" w:color="auto"/>
                                    <w:bottom w:val="none" w:sz="0" w:space="0" w:color="auto"/>
                                    <w:right w:val="none" w:sz="0" w:space="0" w:color="auto"/>
                                  </w:divBdr>
                                  <w:divsChild>
                                    <w:div w:id="691807578">
                                      <w:marLeft w:val="0"/>
                                      <w:marRight w:val="0"/>
                                      <w:marTop w:val="0"/>
                                      <w:marBottom w:val="0"/>
                                      <w:divBdr>
                                        <w:top w:val="none" w:sz="0" w:space="0" w:color="auto"/>
                                        <w:left w:val="none" w:sz="0" w:space="0" w:color="auto"/>
                                        <w:bottom w:val="none" w:sz="0" w:space="0" w:color="auto"/>
                                        <w:right w:val="none" w:sz="0" w:space="0" w:color="auto"/>
                                      </w:divBdr>
                                      <w:divsChild>
                                        <w:div w:id="304554644">
                                          <w:marLeft w:val="0"/>
                                          <w:marRight w:val="0"/>
                                          <w:marTop w:val="0"/>
                                          <w:marBottom w:val="0"/>
                                          <w:divBdr>
                                            <w:top w:val="none" w:sz="0" w:space="0" w:color="auto"/>
                                            <w:left w:val="none" w:sz="0" w:space="0" w:color="auto"/>
                                            <w:bottom w:val="none" w:sz="0" w:space="0" w:color="auto"/>
                                            <w:right w:val="none" w:sz="0" w:space="0" w:color="auto"/>
                                          </w:divBdr>
                                          <w:divsChild>
                                            <w:div w:id="1066152213">
                                              <w:marLeft w:val="0"/>
                                              <w:marRight w:val="0"/>
                                              <w:marTop w:val="0"/>
                                              <w:marBottom w:val="0"/>
                                              <w:divBdr>
                                                <w:top w:val="none" w:sz="0" w:space="0" w:color="auto"/>
                                                <w:left w:val="none" w:sz="0" w:space="0" w:color="auto"/>
                                                <w:bottom w:val="none" w:sz="0" w:space="0" w:color="auto"/>
                                                <w:right w:val="none" w:sz="0" w:space="0" w:color="auto"/>
                                              </w:divBdr>
                                              <w:divsChild>
                                                <w:div w:id="1590894569">
                                                  <w:marLeft w:val="0"/>
                                                  <w:marRight w:val="0"/>
                                                  <w:marTop w:val="0"/>
                                                  <w:marBottom w:val="0"/>
                                                  <w:divBdr>
                                                    <w:top w:val="none" w:sz="0" w:space="0" w:color="auto"/>
                                                    <w:left w:val="none" w:sz="0" w:space="0" w:color="auto"/>
                                                    <w:bottom w:val="none" w:sz="0" w:space="0" w:color="auto"/>
                                                    <w:right w:val="none" w:sz="0" w:space="0" w:color="auto"/>
                                                  </w:divBdr>
                                                  <w:divsChild>
                                                    <w:div w:id="1688407036">
                                                      <w:marLeft w:val="0"/>
                                                      <w:marRight w:val="0"/>
                                                      <w:marTop w:val="0"/>
                                                      <w:marBottom w:val="0"/>
                                                      <w:divBdr>
                                                        <w:top w:val="none" w:sz="0" w:space="0" w:color="auto"/>
                                                        <w:left w:val="none" w:sz="0" w:space="0" w:color="auto"/>
                                                        <w:bottom w:val="none" w:sz="0" w:space="0" w:color="auto"/>
                                                        <w:right w:val="none" w:sz="0" w:space="0" w:color="auto"/>
                                                      </w:divBdr>
                                                      <w:divsChild>
                                                        <w:div w:id="1169255027">
                                                          <w:marLeft w:val="0"/>
                                                          <w:marRight w:val="0"/>
                                                          <w:marTop w:val="0"/>
                                                          <w:marBottom w:val="0"/>
                                                          <w:divBdr>
                                                            <w:top w:val="none" w:sz="0" w:space="0" w:color="auto"/>
                                                            <w:left w:val="none" w:sz="0" w:space="0" w:color="auto"/>
                                                            <w:bottom w:val="none" w:sz="0" w:space="0" w:color="auto"/>
                                                            <w:right w:val="none" w:sz="0" w:space="0" w:color="auto"/>
                                                          </w:divBdr>
                                                          <w:divsChild>
                                                            <w:div w:id="877199388">
                                                              <w:marLeft w:val="0"/>
                                                              <w:marRight w:val="0"/>
                                                              <w:marTop w:val="0"/>
                                                              <w:marBottom w:val="0"/>
                                                              <w:divBdr>
                                                                <w:top w:val="none" w:sz="0" w:space="0" w:color="auto"/>
                                                                <w:left w:val="none" w:sz="0" w:space="0" w:color="auto"/>
                                                                <w:bottom w:val="none" w:sz="0" w:space="0" w:color="auto"/>
                                                                <w:right w:val="none" w:sz="0" w:space="0" w:color="auto"/>
                                                              </w:divBdr>
                                                              <w:divsChild>
                                                                <w:div w:id="1016421834">
                                                                  <w:marLeft w:val="0"/>
                                                                  <w:marRight w:val="0"/>
                                                                  <w:marTop w:val="0"/>
                                                                  <w:marBottom w:val="0"/>
                                                                  <w:divBdr>
                                                                    <w:top w:val="none" w:sz="0" w:space="0" w:color="auto"/>
                                                                    <w:left w:val="none" w:sz="0" w:space="0" w:color="auto"/>
                                                                    <w:bottom w:val="none" w:sz="0" w:space="0" w:color="auto"/>
                                                                    <w:right w:val="none" w:sz="0" w:space="0" w:color="auto"/>
                                                                  </w:divBdr>
                                                                  <w:divsChild>
                                                                    <w:div w:id="1839881891">
                                                                      <w:marLeft w:val="0"/>
                                                                      <w:marRight w:val="0"/>
                                                                      <w:marTop w:val="0"/>
                                                                      <w:marBottom w:val="0"/>
                                                                      <w:divBdr>
                                                                        <w:top w:val="none" w:sz="0" w:space="0" w:color="auto"/>
                                                                        <w:left w:val="none" w:sz="0" w:space="0" w:color="auto"/>
                                                                        <w:bottom w:val="none" w:sz="0" w:space="0" w:color="auto"/>
                                                                        <w:right w:val="none" w:sz="0" w:space="0" w:color="auto"/>
                                                                      </w:divBdr>
                                                                      <w:divsChild>
                                                                        <w:div w:id="1475828031">
                                                                          <w:marLeft w:val="0"/>
                                                                          <w:marRight w:val="0"/>
                                                                          <w:marTop w:val="0"/>
                                                                          <w:marBottom w:val="0"/>
                                                                          <w:divBdr>
                                                                            <w:top w:val="none" w:sz="0" w:space="0" w:color="auto"/>
                                                                            <w:left w:val="none" w:sz="0" w:space="0" w:color="auto"/>
                                                                            <w:bottom w:val="none" w:sz="0" w:space="0" w:color="auto"/>
                                                                            <w:right w:val="none" w:sz="0" w:space="0" w:color="auto"/>
                                                                          </w:divBdr>
                                                                          <w:divsChild>
                                                                            <w:div w:id="641353128">
                                                                              <w:marLeft w:val="0"/>
                                                                              <w:marRight w:val="0"/>
                                                                              <w:marTop w:val="0"/>
                                                                              <w:marBottom w:val="0"/>
                                                                              <w:divBdr>
                                                                                <w:top w:val="none" w:sz="0" w:space="0" w:color="auto"/>
                                                                                <w:left w:val="none" w:sz="0" w:space="0" w:color="auto"/>
                                                                                <w:bottom w:val="none" w:sz="0" w:space="0" w:color="auto"/>
                                                                                <w:right w:val="none" w:sz="0" w:space="0" w:color="auto"/>
                                                                              </w:divBdr>
                                                                              <w:divsChild>
                                                                                <w:div w:id="1822699494">
                                                                                  <w:marLeft w:val="0"/>
                                                                                  <w:marRight w:val="0"/>
                                                                                  <w:marTop w:val="0"/>
                                                                                  <w:marBottom w:val="0"/>
                                                                                  <w:divBdr>
                                                                                    <w:top w:val="none" w:sz="0" w:space="0" w:color="auto"/>
                                                                                    <w:left w:val="none" w:sz="0" w:space="0" w:color="auto"/>
                                                                                    <w:bottom w:val="none" w:sz="0" w:space="0" w:color="auto"/>
                                                                                    <w:right w:val="none" w:sz="0" w:space="0" w:color="auto"/>
                                                                                  </w:divBdr>
                                                                                  <w:divsChild>
                                                                                    <w:div w:id="636374328">
                                                                                      <w:marLeft w:val="0"/>
                                                                                      <w:marRight w:val="0"/>
                                                                                      <w:marTop w:val="0"/>
                                                                                      <w:marBottom w:val="0"/>
                                                                                      <w:divBdr>
                                                                                        <w:top w:val="none" w:sz="0" w:space="0" w:color="auto"/>
                                                                                        <w:left w:val="none" w:sz="0" w:space="0" w:color="auto"/>
                                                                                        <w:bottom w:val="none" w:sz="0" w:space="0" w:color="auto"/>
                                                                                        <w:right w:val="none" w:sz="0" w:space="0" w:color="auto"/>
                                                                                      </w:divBdr>
                                                                                      <w:divsChild>
                                                                                        <w:div w:id="1563715122">
                                                                                          <w:marLeft w:val="0"/>
                                                                                          <w:marRight w:val="0"/>
                                                                                          <w:marTop w:val="0"/>
                                                                                          <w:marBottom w:val="0"/>
                                                                                          <w:divBdr>
                                                                                            <w:top w:val="none" w:sz="0" w:space="0" w:color="auto"/>
                                                                                            <w:left w:val="none" w:sz="0" w:space="0" w:color="auto"/>
                                                                                            <w:bottom w:val="none" w:sz="0" w:space="0" w:color="auto"/>
                                                                                            <w:right w:val="none" w:sz="0" w:space="0" w:color="auto"/>
                                                                                          </w:divBdr>
                                                                                          <w:divsChild>
                                                                                            <w:div w:id="11706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6893">
      <w:bodyDiv w:val="1"/>
      <w:marLeft w:val="0"/>
      <w:marRight w:val="0"/>
      <w:marTop w:val="0"/>
      <w:marBottom w:val="0"/>
      <w:divBdr>
        <w:top w:val="none" w:sz="0" w:space="0" w:color="auto"/>
        <w:left w:val="none" w:sz="0" w:space="0" w:color="auto"/>
        <w:bottom w:val="none" w:sz="0" w:space="0" w:color="auto"/>
        <w:right w:val="none" w:sz="0" w:space="0" w:color="auto"/>
      </w:divBdr>
    </w:div>
    <w:div w:id="1413815817">
      <w:bodyDiv w:val="1"/>
      <w:marLeft w:val="0"/>
      <w:marRight w:val="0"/>
      <w:marTop w:val="0"/>
      <w:marBottom w:val="0"/>
      <w:divBdr>
        <w:top w:val="none" w:sz="0" w:space="0" w:color="auto"/>
        <w:left w:val="none" w:sz="0" w:space="0" w:color="auto"/>
        <w:bottom w:val="none" w:sz="0" w:space="0" w:color="auto"/>
        <w:right w:val="none" w:sz="0" w:space="0" w:color="auto"/>
      </w:divBdr>
    </w:div>
    <w:div w:id="1462074071">
      <w:bodyDiv w:val="1"/>
      <w:marLeft w:val="0"/>
      <w:marRight w:val="0"/>
      <w:marTop w:val="0"/>
      <w:marBottom w:val="0"/>
      <w:divBdr>
        <w:top w:val="none" w:sz="0" w:space="0" w:color="auto"/>
        <w:left w:val="none" w:sz="0" w:space="0" w:color="auto"/>
        <w:bottom w:val="none" w:sz="0" w:space="0" w:color="auto"/>
        <w:right w:val="none" w:sz="0" w:space="0" w:color="auto"/>
      </w:divBdr>
    </w:div>
    <w:div w:id="1508863992">
      <w:bodyDiv w:val="1"/>
      <w:marLeft w:val="0"/>
      <w:marRight w:val="0"/>
      <w:marTop w:val="750"/>
      <w:marBottom w:val="0"/>
      <w:divBdr>
        <w:top w:val="none" w:sz="0" w:space="0" w:color="auto"/>
        <w:left w:val="none" w:sz="0" w:space="0" w:color="auto"/>
        <w:bottom w:val="none" w:sz="0" w:space="0" w:color="auto"/>
        <w:right w:val="none" w:sz="0" w:space="0" w:color="auto"/>
      </w:divBdr>
      <w:divsChild>
        <w:div w:id="5982732">
          <w:marLeft w:val="0"/>
          <w:marRight w:val="0"/>
          <w:marTop w:val="0"/>
          <w:marBottom w:val="0"/>
          <w:divBdr>
            <w:top w:val="none" w:sz="0" w:space="0" w:color="auto"/>
            <w:left w:val="none" w:sz="0" w:space="0" w:color="auto"/>
            <w:bottom w:val="none" w:sz="0" w:space="0" w:color="auto"/>
            <w:right w:val="none" w:sz="0" w:space="0" w:color="auto"/>
          </w:divBdr>
          <w:divsChild>
            <w:div w:id="48304015">
              <w:marLeft w:val="0"/>
              <w:marRight w:val="0"/>
              <w:marTop w:val="0"/>
              <w:marBottom w:val="0"/>
              <w:divBdr>
                <w:top w:val="none" w:sz="0" w:space="0" w:color="auto"/>
                <w:left w:val="none" w:sz="0" w:space="0" w:color="auto"/>
                <w:bottom w:val="none" w:sz="0" w:space="0" w:color="auto"/>
                <w:right w:val="none" w:sz="0" w:space="0" w:color="auto"/>
              </w:divBdr>
              <w:divsChild>
                <w:div w:id="1946692611">
                  <w:marLeft w:val="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0556532">
      <w:bodyDiv w:val="1"/>
      <w:marLeft w:val="0"/>
      <w:marRight w:val="0"/>
      <w:marTop w:val="0"/>
      <w:marBottom w:val="0"/>
      <w:divBdr>
        <w:top w:val="none" w:sz="0" w:space="0" w:color="auto"/>
        <w:left w:val="none" w:sz="0" w:space="0" w:color="auto"/>
        <w:bottom w:val="none" w:sz="0" w:space="0" w:color="auto"/>
        <w:right w:val="none" w:sz="0" w:space="0" w:color="auto"/>
      </w:divBdr>
    </w:div>
    <w:div w:id="1561943335">
      <w:bodyDiv w:val="1"/>
      <w:marLeft w:val="0"/>
      <w:marRight w:val="0"/>
      <w:marTop w:val="0"/>
      <w:marBottom w:val="0"/>
      <w:divBdr>
        <w:top w:val="none" w:sz="0" w:space="0" w:color="auto"/>
        <w:left w:val="none" w:sz="0" w:space="0" w:color="auto"/>
        <w:bottom w:val="none" w:sz="0" w:space="0" w:color="auto"/>
        <w:right w:val="none" w:sz="0" w:space="0" w:color="auto"/>
      </w:divBdr>
    </w:div>
    <w:div w:id="1597900575">
      <w:bodyDiv w:val="1"/>
      <w:marLeft w:val="0"/>
      <w:marRight w:val="0"/>
      <w:marTop w:val="0"/>
      <w:marBottom w:val="0"/>
      <w:divBdr>
        <w:top w:val="none" w:sz="0" w:space="0" w:color="auto"/>
        <w:left w:val="none" w:sz="0" w:space="0" w:color="auto"/>
        <w:bottom w:val="none" w:sz="0" w:space="0" w:color="auto"/>
        <w:right w:val="none" w:sz="0" w:space="0" w:color="auto"/>
      </w:divBdr>
    </w:div>
    <w:div w:id="1598561668">
      <w:bodyDiv w:val="1"/>
      <w:marLeft w:val="0"/>
      <w:marRight w:val="0"/>
      <w:marTop w:val="0"/>
      <w:marBottom w:val="0"/>
      <w:divBdr>
        <w:top w:val="none" w:sz="0" w:space="0" w:color="auto"/>
        <w:left w:val="none" w:sz="0" w:space="0" w:color="auto"/>
        <w:bottom w:val="none" w:sz="0" w:space="0" w:color="auto"/>
        <w:right w:val="none" w:sz="0" w:space="0" w:color="auto"/>
      </w:divBdr>
      <w:divsChild>
        <w:div w:id="382607681">
          <w:marLeft w:val="0"/>
          <w:marRight w:val="0"/>
          <w:marTop w:val="0"/>
          <w:marBottom w:val="0"/>
          <w:divBdr>
            <w:top w:val="none" w:sz="0" w:space="0" w:color="auto"/>
            <w:left w:val="none" w:sz="0" w:space="0" w:color="auto"/>
            <w:bottom w:val="none" w:sz="0" w:space="0" w:color="auto"/>
            <w:right w:val="none" w:sz="0" w:space="0" w:color="auto"/>
          </w:divBdr>
          <w:divsChild>
            <w:div w:id="1009982887">
              <w:marLeft w:val="0"/>
              <w:marRight w:val="0"/>
              <w:marTop w:val="0"/>
              <w:marBottom w:val="0"/>
              <w:divBdr>
                <w:top w:val="none" w:sz="0" w:space="0" w:color="auto"/>
                <w:left w:val="none" w:sz="0" w:space="0" w:color="auto"/>
                <w:bottom w:val="none" w:sz="0" w:space="0" w:color="auto"/>
                <w:right w:val="none" w:sz="0" w:space="0" w:color="auto"/>
              </w:divBdr>
              <w:divsChild>
                <w:div w:id="673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197">
      <w:bodyDiv w:val="1"/>
      <w:marLeft w:val="0"/>
      <w:marRight w:val="0"/>
      <w:marTop w:val="0"/>
      <w:marBottom w:val="0"/>
      <w:divBdr>
        <w:top w:val="none" w:sz="0" w:space="0" w:color="auto"/>
        <w:left w:val="none" w:sz="0" w:space="0" w:color="auto"/>
        <w:bottom w:val="none" w:sz="0" w:space="0" w:color="auto"/>
        <w:right w:val="none" w:sz="0" w:space="0" w:color="auto"/>
      </w:divBdr>
      <w:divsChild>
        <w:div w:id="2000844437">
          <w:marLeft w:val="0"/>
          <w:marRight w:val="0"/>
          <w:marTop w:val="0"/>
          <w:marBottom w:val="0"/>
          <w:divBdr>
            <w:top w:val="none" w:sz="0" w:space="0" w:color="auto"/>
            <w:left w:val="none" w:sz="0" w:space="0" w:color="auto"/>
            <w:bottom w:val="none" w:sz="0" w:space="0" w:color="auto"/>
            <w:right w:val="none" w:sz="0" w:space="0" w:color="auto"/>
          </w:divBdr>
          <w:divsChild>
            <w:div w:id="830946251">
              <w:marLeft w:val="0"/>
              <w:marRight w:val="0"/>
              <w:marTop w:val="0"/>
              <w:marBottom w:val="0"/>
              <w:divBdr>
                <w:top w:val="none" w:sz="0" w:space="0" w:color="auto"/>
                <w:left w:val="none" w:sz="0" w:space="0" w:color="auto"/>
                <w:bottom w:val="none" w:sz="0" w:space="0" w:color="auto"/>
                <w:right w:val="none" w:sz="0" w:space="0" w:color="auto"/>
              </w:divBdr>
              <w:divsChild>
                <w:div w:id="464398130">
                  <w:marLeft w:val="0"/>
                  <w:marRight w:val="0"/>
                  <w:marTop w:val="0"/>
                  <w:marBottom w:val="0"/>
                  <w:divBdr>
                    <w:top w:val="none" w:sz="0" w:space="0" w:color="auto"/>
                    <w:left w:val="none" w:sz="0" w:space="0" w:color="auto"/>
                    <w:bottom w:val="none" w:sz="0" w:space="0" w:color="auto"/>
                    <w:right w:val="none" w:sz="0" w:space="0" w:color="auto"/>
                  </w:divBdr>
                  <w:divsChild>
                    <w:div w:id="1379817682">
                      <w:marLeft w:val="0"/>
                      <w:marRight w:val="0"/>
                      <w:marTop w:val="0"/>
                      <w:marBottom w:val="0"/>
                      <w:divBdr>
                        <w:top w:val="none" w:sz="0" w:space="0" w:color="auto"/>
                        <w:left w:val="none" w:sz="0" w:space="0" w:color="auto"/>
                        <w:bottom w:val="none" w:sz="0" w:space="0" w:color="auto"/>
                        <w:right w:val="none" w:sz="0" w:space="0" w:color="auto"/>
                      </w:divBdr>
                      <w:divsChild>
                        <w:div w:id="22737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1276318">
      <w:bodyDiv w:val="1"/>
      <w:marLeft w:val="0"/>
      <w:marRight w:val="0"/>
      <w:marTop w:val="0"/>
      <w:marBottom w:val="0"/>
      <w:divBdr>
        <w:top w:val="none" w:sz="0" w:space="0" w:color="auto"/>
        <w:left w:val="none" w:sz="0" w:space="0" w:color="auto"/>
        <w:bottom w:val="none" w:sz="0" w:space="0" w:color="auto"/>
        <w:right w:val="none" w:sz="0" w:space="0" w:color="auto"/>
      </w:divBdr>
    </w:div>
    <w:div w:id="1661888600">
      <w:bodyDiv w:val="1"/>
      <w:marLeft w:val="0"/>
      <w:marRight w:val="0"/>
      <w:marTop w:val="0"/>
      <w:marBottom w:val="0"/>
      <w:divBdr>
        <w:top w:val="none" w:sz="0" w:space="0" w:color="auto"/>
        <w:left w:val="none" w:sz="0" w:space="0" w:color="auto"/>
        <w:bottom w:val="none" w:sz="0" w:space="0" w:color="auto"/>
        <w:right w:val="none" w:sz="0" w:space="0" w:color="auto"/>
      </w:divBdr>
    </w:div>
    <w:div w:id="1756245581">
      <w:bodyDiv w:val="1"/>
      <w:marLeft w:val="0"/>
      <w:marRight w:val="0"/>
      <w:marTop w:val="0"/>
      <w:marBottom w:val="0"/>
      <w:divBdr>
        <w:top w:val="none" w:sz="0" w:space="0" w:color="auto"/>
        <w:left w:val="none" w:sz="0" w:space="0" w:color="auto"/>
        <w:bottom w:val="none" w:sz="0" w:space="0" w:color="auto"/>
        <w:right w:val="none" w:sz="0" w:space="0" w:color="auto"/>
      </w:divBdr>
    </w:div>
    <w:div w:id="1794594284">
      <w:bodyDiv w:val="1"/>
      <w:marLeft w:val="0"/>
      <w:marRight w:val="0"/>
      <w:marTop w:val="0"/>
      <w:marBottom w:val="0"/>
      <w:divBdr>
        <w:top w:val="none" w:sz="0" w:space="0" w:color="auto"/>
        <w:left w:val="none" w:sz="0" w:space="0" w:color="auto"/>
        <w:bottom w:val="none" w:sz="0" w:space="0" w:color="auto"/>
        <w:right w:val="none" w:sz="0" w:space="0" w:color="auto"/>
      </w:divBdr>
    </w:div>
    <w:div w:id="1827084863">
      <w:bodyDiv w:val="1"/>
      <w:marLeft w:val="0"/>
      <w:marRight w:val="0"/>
      <w:marTop w:val="0"/>
      <w:marBottom w:val="0"/>
      <w:divBdr>
        <w:top w:val="none" w:sz="0" w:space="0" w:color="auto"/>
        <w:left w:val="none" w:sz="0" w:space="0" w:color="auto"/>
        <w:bottom w:val="none" w:sz="0" w:space="0" w:color="auto"/>
        <w:right w:val="none" w:sz="0" w:space="0" w:color="auto"/>
      </w:divBdr>
    </w:div>
    <w:div w:id="1840801928">
      <w:bodyDiv w:val="1"/>
      <w:marLeft w:val="0"/>
      <w:marRight w:val="0"/>
      <w:marTop w:val="0"/>
      <w:marBottom w:val="0"/>
      <w:divBdr>
        <w:top w:val="none" w:sz="0" w:space="0" w:color="auto"/>
        <w:left w:val="none" w:sz="0" w:space="0" w:color="auto"/>
        <w:bottom w:val="none" w:sz="0" w:space="0" w:color="auto"/>
        <w:right w:val="none" w:sz="0" w:space="0" w:color="auto"/>
      </w:divBdr>
    </w:div>
    <w:div w:id="1867937304">
      <w:bodyDiv w:val="1"/>
      <w:marLeft w:val="0"/>
      <w:marRight w:val="0"/>
      <w:marTop w:val="0"/>
      <w:marBottom w:val="0"/>
      <w:divBdr>
        <w:top w:val="none" w:sz="0" w:space="0" w:color="auto"/>
        <w:left w:val="none" w:sz="0" w:space="0" w:color="auto"/>
        <w:bottom w:val="none" w:sz="0" w:space="0" w:color="auto"/>
        <w:right w:val="none" w:sz="0" w:space="0" w:color="auto"/>
      </w:divBdr>
    </w:div>
    <w:div w:id="1870484478">
      <w:bodyDiv w:val="1"/>
      <w:marLeft w:val="0"/>
      <w:marRight w:val="0"/>
      <w:marTop w:val="0"/>
      <w:marBottom w:val="0"/>
      <w:divBdr>
        <w:top w:val="none" w:sz="0" w:space="0" w:color="auto"/>
        <w:left w:val="none" w:sz="0" w:space="0" w:color="auto"/>
        <w:bottom w:val="none" w:sz="0" w:space="0" w:color="auto"/>
        <w:right w:val="none" w:sz="0" w:space="0" w:color="auto"/>
      </w:divBdr>
      <w:divsChild>
        <w:div w:id="409810000">
          <w:marLeft w:val="0"/>
          <w:marRight w:val="0"/>
          <w:marTop w:val="0"/>
          <w:marBottom w:val="0"/>
          <w:divBdr>
            <w:top w:val="none" w:sz="0" w:space="0" w:color="auto"/>
            <w:left w:val="none" w:sz="0" w:space="0" w:color="auto"/>
            <w:bottom w:val="none" w:sz="0" w:space="0" w:color="auto"/>
            <w:right w:val="none" w:sz="0" w:space="0" w:color="auto"/>
          </w:divBdr>
          <w:divsChild>
            <w:div w:id="747846717">
              <w:marLeft w:val="-225"/>
              <w:marRight w:val="-225"/>
              <w:marTop w:val="0"/>
              <w:marBottom w:val="0"/>
              <w:divBdr>
                <w:top w:val="none" w:sz="0" w:space="0" w:color="auto"/>
                <w:left w:val="none" w:sz="0" w:space="0" w:color="auto"/>
                <w:bottom w:val="none" w:sz="0" w:space="0" w:color="auto"/>
                <w:right w:val="none" w:sz="0" w:space="0" w:color="auto"/>
              </w:divBdr>
              <w:divsChild>
                <w:div w:id="709453899">
                  <w:marLeft w:val="0"/>
                  <w:marRight w:val="0"/>
                  <w:marTop w:val="0"/>
                  <w:marBottom w:val="0"/>
                  <w:divBdr>
                    <w:top w:val="none" w:sz="0" w:space="0" w:color="auto"/>
                    <w:left w:val="none" w:sz="0" w:space="0" w:color="auto"/>
                    <w:bottom w:val="none" w:sz="0" w:space="0" w:color="auto"/>
                    <w:right w:val="none" w:sz="0" w:space="0" w:color="auto"/>
                  </w:divBdr>
                  <w:divsChild>
                    <w:div w:id="1484737896">
                      <w:marLeft w:val="0"/>
                      <w:marRight w:val="0"/>
                      <w:marTop w:val="0"/>
                      <w:marBottom w:val="0"/>
                      <w:divBdr>
                        <w:top w:val="none" w:sz="0" w:space="0" w:color="auto"/>
                        <w:left w:val="none" w:sz="0" w:space="0" w:color="auto"/>
                        <w:bottom w:val="none" w:sz="0" w:space="0" w:color="auto"/>
                        <w:right w:val="none" w:sz="0" w:space="0" w:color="auto"/>
                      </w:divBdr>
                      <w:divsChild>
                        <w:div w:id="562830661">
                          <w:marLeft w:val="0"/>
                          <w:marRight w:val="0"/>
                          <w:marTop w:val="0"/>
                          <w:marBottom w:val="0"/>
                          <w:divBdr>
                            <w:top w:val="none" w:sz="0" w:space="0" w:color="auto"/>
                            <w:left w:val="none" w:sz="0" w:space="0" w:color="auto"/>
                            <w:bottom w:val="none" w:sz="0" w:space="0" w:color="auto"/>
                            <w:right w:val="none" w:sz="0" w:space="0" w:color="auto"/>
                          </w:divBdr>
                        </w:div>
                        <w:div w:id="626162389">
                          <w:marLeft w:val="0"/>
                          <w:marRight w:val="0"/>
                          <w:marTop w:val="0"/>
                          <w:marBottom w:val="0"/>
                          <w:divBdr>
                            <w:top w:val="none" w:sz="0" w:space="0" w:color="auto"/>
                            <w:left w:val="none" w:sz="0" w:space="0" w:color="auto"/>
                            <w:bottom w:val="none" w:sz="0" w:space="0" w:color="auto"/>
                            <w:right w:val="none" w:sz="0" w:space="0" w:color="auto"/>
                          </w:divBdr>
                          <w:divsChild>
                            <w:div w:id="1794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858109">
      <w:bodyDiv w:val="1"/>
      <w:marLeft w:val="0"/>
      <w:marRight w:val="0"/>
      <w:marTop w:val="0"/>
      <w:marBottom w:val="0"/>
      <w:divBdr>
        <w:top w:val="none" w:sz="0" w:space="0" w:color="auto"/>
        <w:left w:val="none" w:sz="0" w:space="0" w:color="auto"/>
        <w:bottom w:val="none" w:sz="0" w:space="0" w:color="auto"/>
        <w:right w:val="none" w:sz="0" w:space="0" w:color="auto"/>
      </w:divBdr>
    </w:div>
    <w:div w:id="2004889406">
      <w:bodyDiv w:val="1"/>
      <w:marLeft w:val="4"/>
      <w:marRight w:val="4"/>
      <w:marTop w:val="4"/>
      <w:marBottom w:val="4"/>
      <w:divBdr>
        <w:top w:val="none" w:sz="0" w:space="0" w:color="auto"/>
        <w:left w:val="none" w:sz="0" w:space="0" w:color="auto"/>
        <w:bottom w:val="none" w:sz="0" w:space="0" w:color="auto"/>
        <w:right w:val="none" w:sz="0" w:space="0" w:color="auto"/>
      </w:divBdr>
      <w:divsChild>
        <w:div w:id="1707026338">
          <w:marLeft w:val="0"/>
          <w:marRight w:val="0"/>
          <w:marTop w:val="0"/>
          <w:marBottom w:val="0"/>
          <w:divBdr>
            <w:top w:val="none" w:sz="0" w:space="0" w:color="auto"/>
            <w:left w:val="none" w:sz="0" w:space="0" w:color="auto"/>
            <w:bottom w:val="none" w:sz="0" w:space="0" w:color="auto"/>
            <w:right w:val="none" w:sz="0" w:space="0" w:color="auto"/>
          </w:divBdr>
          <w:divsChild>
            <w:div w:id="306055485">
              <w:marLeft w:val="0"/>
              <w:marRight w:val="0"/>
              <w:marTop w:val="0"/>
              <w:marBottom w:val="0"/>
              <w:divBdr>
                <w:top w:val="none" w:sz="0" w:space="0" w:color="auto"/>
                <w:left w:val="none" w:sz="0" w:space="0" w:color="auto"/>
                <w:bottom w:val="none" w:sz="0" w:space="0" w:color="auto"/>
                <w:right w:val="none" w:sz="0" w:space="0" w:color="auto"/>
              </w:divBdr>
              <w:divsChild>
                <w:div w:id="975451363">
                  <w:marLeft w:val="0"/>
                  <w:marRight w:val="0"/>
                  <w:marTop w:val="0"/>
                  <w:marBottom w:val="180"/>
                  <w:divBdr>
                    <w:top w:val="none" w:sz="0" w:space="0" w:color="auto"/>
                    <w:left w:val="none" w:sz="0" w:space="0" w:color="auto"/>
                    <w:bottom w:val="none" w:sz="0" w:space="0" w:color="auto"/>
                    <w:right w:val="none" w:sz="0" w:space="0" w:color="auto"/>
                  </w:divBdr>
                  <w:divsChild>
                    <w:div w:id="1488865937">
                      <w:marLeft w:val="0"/>
                      <w:marRight w:val="0"/>
                      <w:marTop w:val="0"/>
                      <w:marBottom w:val="0"/>
                      <w:divBdr>
                        <w:top w:val="none" w:sz="0" w:space="0" w:color="auto"/>
                        <w:left w:val="none" w:sz="0" w:space="0" w:color="auto"/>
                        <w:bottom w:val="none" w:sz="0" w:space="0" w:color="auto"/>
                        <w:right w:val="none" w:sz="0" w:space="0" w:color="auto"/>
                      </w:divBdr>
                      <w:divsChild>
                        <w:div w:id="1625383188">
                          <w:marLeft w:val="0"/>
                          <w:marRight w:val="0"/>
                          <w:marTop w:val="0"/>
                          <w:marBottom w:val="0"/>
                          <w:divBdr>
                            <w:top w:val="none" w:sz="0" w:space="0" w:color="auto"/>
                            <w:left w:val="none" w:sz="0" w:space="0" w:color="auto"/>
                            <w:bottom w:val="none" w:sz="0" w:space="0" w:color="auto"/>
                            <w:right w:val="none" w:sz="0" w:space="0" w:color="auto"/>
                          </w:divBdr>
                          <w:divsChild>
                            <w:div w:id="1888684032">
                              <w:marLeft w:val="0"/>
                              <w:marRight w:val="0"/>
                              <w:marTop w:val="0"/>
                              <w:marBottom w:val="0"/>
                              <w:divBdr>
                                <w:top w:val="none" w:sz="0" w:space="0" w:color="auto"/>
                                <w:left w:val="none" w:sz="0" w:space="0" w:color="auto"/>
                                <w:bottom w:val="none" w:sz="0" w:space="0" w:color="auto"/>
                                <w:right w:val="none" w:sz="0" w:space="0" w:color="auto"/>
                              </w:divBdr>
                              <w:divsChild>
                                <w:div w:id="534731625">
                                  <w:marLeft w:val="0"/>
                                  <w:marRight w:val="0"/>
                                  <w:marTop w:val="180"/>
                                  <w:marBottom w:val="180"/>
                                  <w:divBdr>
                                    <w:top w:val="none" w:sz="0" w:space="0" w:color="auto"/>
                                    <w:left w:val="none" w:sz="0" w:space="0" w:color="auto"/>
                                    <w:bottom w:val="none" w:sz="0" w:space="0" w:color="auto"/>
                                    <w:right w:val="none" w:sz="0" w:space="0" w:color="auto"/>
                                  </w:divBdr>
                                  <w:divsChild>
                                    <w:div w:id="44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59997">
      <w:bodyDiv w:val="1"/>
      <w:marLeft w:val="0"/>
      <w:marRight w:val="0"/>
      <w:marTop w:val="0"/>
      <w:marBottom w:val="0"/>
      <w:divBdr>
        <w:top w:val="none" w:sz="0" w:space="0" w:color="auto"/>
        <w:left w:val="none" w:sz="0" w:space="0" w:color="auto"/>
        <w:bottom w:val="none" w:sz="0" w:space="0" w:color="auto"/>
        <w:right w:val="none" w:sz="0" w:space="0" w:color="auto"/>
      </w:divBdr>
    </w:div>
    <w:div w:id="2061975460">
      <w:bodyDiv w:val="1"/>
      <w:marLeft w:val="0"/>
      <w:marRight w:val="0"/>
      <w:marTop w:val="0"/>
      <w:marBottom w:val="0"/>
      <w:divBdr>
        <w:top w:val="none" w:sz="0" w:space="0" w:color="auto"/>
        <w:left w:val="none" w:sz="0" w:space="0" w:color="auto"/>
        <w:bottom w:val="none" w:sz="0" w:space="0" w:color="auto"/>
        <w:right w:val="none" w:sz="0" w:space="0" w:color="auto"/>
      </w:divBdr>
    </w:div>
    <w:div w:id="2068917449">
      <w:bodyDiv w:val="1"/>
      <w:marLeft w:val="0"/>
      <w:marRight w:val="0"/>
      <w:marTop w:val="0"/>
      <w:marBottom w:val="0"/>
      <w:divBdr>
        <w:top w:val="none" w:sz="0" w:space="0" w:color="auto"/>
        <w:left w:val="none" w:sz="0" w:space="0" w:color="auto"/>
        <w:bottom w:val="none" w:sz="0" w:space="0" w:color="auto"/>
        <w:right w:val="none" w:sz="0" w:space="0" w:color="auto"/>
      </w:divBdr>
    </w:div>
    <w:div w:id="2106994699">
      <w:bodyDiv w:val="1"/>
      <w:marLeft w:val="0"/>
      <w:marRight w:val="0"/>
      <w:marTop w:val="0"/>
      <w:marBottom w:val="0"/>
      <w:divBdr>
        <w:top w:val="none" w:sz="0" w:space="0" w:color="auto"/>
        <w:left w:val="none" w:sz="0" w:space="0" w:color="auto"/>
        <w:bottom w:val="none" w:sz="0" w:space="0" w:color="auto"/>
        <w:right w:val="none" w:sz="0" w:space="0" w:color="auto"/>
      </w:divBdr>
    </w:div>
    <w:div w:id="21130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nnewsreport.com/new-opioid-toolkit-for-worker-safety/" TargetMode="External"/><Relationship Id="rId18" Type="http://schemas.openxmlformats.org/officeDocument/2006/relationships/hyperlink" Target="https://jobs.assp.org/" TargetMode="External"/><Relationship Id="rId26" Type="http://schemas.openxmlformats.org/officeDocument/2006/relationships/hyperlink" Target="https://www.facebook.com/ASSENFL" TargetMode="External"/><Relationship Id="rId3" Type="http://schemas.openxmlformats.org/officeDocument/2006/relationships/numbering" Target="numbering.xml"/><Relationship Id="rId21" Type="http://schemas.openxmlformats.org/officeDocument/2006/relationships/hyperlink" Target="http://jobs.bcsp.org/c-Industrial-Hygiene-jobs.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fety.nsc.org/rxemployerkit?utm_source=hs_email&amp;utm_medium=email&amp;utm_content=76997509&amp;_hsenc=p2ANqtz-94rHs4T8Szkee-hXZZ-HVJvVfZqA-B2Nh6RrUiic6TeiHfqyH8J_0gzCUz1IVsC4iPJvdeVBYOXcMhfT6ORi_jjzh5VA&amp;_hsmi=76997509" TargetMode="External"/><Relationship Id="rId17" Type="http://schemas.openxmlformats.org/officeDocument/2006/relationships/hyperlink" Target="https://golder.taleo.net/careersection/globalcareersection/jobdetail.ftl?job=19002256&amp;tz=GMT-04:00&amp;tzname=" TargetMode="External"/><Relationship Id="rId25" Type="http://schemas.openxmlformats.org/officeDocument/2006/relationships/hyperlink" Target="http://nfl.ass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hsonline.com/articles/2019/09/25/ohio-roofing-contractor-to-3-years-in-prison-for-ignoring-safety-hazards.aspx" TargetMode="External"/><Relationship Id="rId20" Type="http://schemas.openxmlformats.org/officeDocument/2006/relationships/hyperlink" Target="http://jobs.bcsp.org/c-Construction-Safety-jobs.html" TargetMode="External"/><Relationship Id="rId29" Type="http://schemas.openxmlformats.org/officeDocument/2006/relationships/hyperlink" Target="https://asspscholars.communityforce.com/Funds/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newsalert.com/4-men-drown-in-sewage-tank-after-trying-to-rescue-farmer-trapped-inside/" TargetMode="External"/><Relationship Id="rId24" Type="http://schemas.openxmlformats.org/officeDocument/2006/relationships/hyperlink" Target="mailto:steven_wilson1@me.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sha.gov/SLTC/fallprotection" TargetMode="External"/><Relationship Id="rId23" Type="http://schemas.openxmlformats.org/officeDocument/2006/relationships/hyperlink" Target="mailto:Stephen.Brown@RingPower.Com" TargetMode="External"/><Relationship Id="rId28" Type="http://schemas.openxmlformats.org/officeDocument/2006/relationships/hyperlink" Target="https://foundation.assp.org/" TargetMode="External"/><Relationship Id="rId10" Type="http://schemas.openxmlformats.org/officeDocument/2006/relationships/hyperlink" Target="https://www.newsweek.com/italy-farm-arena-po-sewage-tank-deaths-brothers-agriculture-workplace-accident-1459178" TargetMode="External"/><Relationship Id="rId19" Type="http://schemas.openxmlformats.org/officeDocument/2006/relationships/hyperlink" Target="http://jobs.bcsp.org/c-Safety-jobs.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hstoday.com/safety-leadership/are-safety-leaders-challenge" TargetMode="External"/><Relationship Id="rId14" Type="http://schemas.openxmlformats.org/officeDocument/2006/relationships/hyperlink" Target="http://www.safetynewsalert.com/employee-struck-by-train-injured-at-work-did-he-suffer-psychological-injuries-too/" TargetMode="External"/><Relationship Id="rId22" Type="http://schemas.openxmlformats.org/officeDocument/2006/relationships/hyperlink" Target="http://www.ehscareers.com/" TargetMode="External"/><Relationship Id="rId27" Type="http://schemas.openxmlformats.org/officeDocument/2006/relationships/hyperlink" Target="mailto:steven_wilson1@me.com" TargetMode="External"/><Relationship Id="rId30" Type="http://schemas.openxmlformats.org/officeDocument/2006/relationships/hyperlink" Target="http://defang.bcbsfl.com/defang.php?url=http://send.assp.org/link.cfm?r=rYOLNL-LDHkxmR9FFSVp2Q~~&amp;pe=mPRVQMOZGKK3Y2Nj6KewtESTAyu7eYALXtdLlLGnDejOJmXVM9Vf3SzmYw4jw6reCiHro9HuDZcR9FigaVqmzA~~&amp;t=TDdEcUC65Hc4osfikSqIG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ff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2.xml><?xml version="1.0" encoding="utf-8"?>
<ds:datastoreItem xmlns:ds="http://schemas.openxmlformats.org/officeDocument/2006/customXml" ds:itemID="{895C90BF-B231-4644-9994-D9707B38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13</TotalTime>
  <Pages>8</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American Society of Safety Engineers North Florida Chapter</vt:lpstr>
    </vt:vector>
  </TitlesOfParts>
  <Company>December 2014 Newsletter</Company>
  <LinksUpToDate>false</LinksUpToDate>
  <CharactersWithSpaces>18237</CharactersWithSpaces>
  <SharedDoc>false</SharedDoc>
  <HLinks>
    <vt:vector size="12" baseType="variant">
      <vt:variant>
        <vt:i4>131190</vt:i4>
      </vt:variant>
      <vt:variant>
        <vt:i4>3</vt:i4>
      </vt:variant>
      <vt:variant>
        <vt:i4>0</vt:i4>
      </vt:variant>
      <vt:variant>
        <vt:i4>5</vt:i4>
      </vt:variant>
      <vt:variant>
        <vt:lpwstr>mailto:vp@nfl.asse.org</vt:lpwstr>
      </vt:variant>
      <vt:variant>
        <vt:lpwstr/>
      </vt:variant>
      <vt:variant>
        <vt:i4>4718598</vt:i4>
      </vt:variant>
      <vt:variant>
        <vt:i4>0</vt:i4>
      </vt:variant>
      <vt:variant>
        <vt:i4>0</vt:i4>
      </vt:variant>
      <vt:variant>
        <vt:i4>5</vt:i4>
      </vt:variant>
      <vt:variant>
        <vt:lpwstr>http://www.nfl.asse.org/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 North Florida Chapter</dc:title>
  <dc:creator>BCBSFL</dc:creator>
  <cp:lastModifiedBy>Allen Davis</cp:lastModifiedBy>
  <cp:revision>16</cp:revision>
  <cp:lastPrinted>2019-09-13T20:24:00Z</cp:lastPrinted>
  <dcterms:created xsi:type="dcterms:W3CDTF">2019-10-06T19:06:00Z</dcterms:created>
  <dcterms:modified xsi:type="dcterms:W3CDTF">2019-10-06T19:19:00Z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